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21" w:rsidRDefault="00AE0921" w:rsidP="000846D2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Results September 18</w:t>
      </w:r>
      <w:r w:rsidRPr="0002341E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2016</w:t>
      </w:r>
    </w:p>
    <w:p w:rsidR="00AE0921" w:rsidRPr="00091066" w:rsidRDefault="00AE0921" w:rsidP="000846D2">
      <w:pPr>
        <w:jc w:val="center"/>
        <w:rPr>
          <w:b/>
          <w:sz w:val="32"/>
          <w:szCs w:val="32"/>
          <w:lang w:val="en-GB"/>
        </w:rPr>
      </w:pPr>
      <w:r w:rsidRPr="00091066">
        <w:rPr>
          <w:b/>
          <w:sz w:val="32"/>
          <w:szCs w:val="32"/>
          <w:lang w:val="en-GB"/>
        </w:rPr>
        <w:t>CLASS 1 – Intro B (2009)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42"/>
        <w:gridCol w:w="2872"/>
        <w:gridCol w:w="3411"/>
        <w:gridCol w:w="1256"/>
        <w:gridCol w:w="1162"/>
        <w:gridCol w:w="900"/>
        <w:gridCol w:w="1052"/>
        <w:gridCol w:w="1298"/>
      </w:tblGrid>
      <w:tr w:rsidR="00AE0921" w:rsidRPr="00DF5B3A" w:rsidTr="00085963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DF5B3A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B30B3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9.00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836AEF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Laura Corbett</w:t>
            </w:r>
          </w:p>
        </w:tc>
        <w:tc>
          <w:tcPr>
            <w:tcW w:w="3411" w:type="dxa"/>
          </w:tcPr>
          <w:p w:rsidR="00AE0921" w:rsidRPr="00DF5B3A" w:rsidRDefault="00AE0921" w:rsidP="00E8536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Beatutoit</w:t>
            </w:r>
          </w:p>
        </w:tc>
        <w:tc>
          <w:tcPr>
            <w:tcW w:w="1256" w:type="dxa"/>
          </w:tcPr>
          <w:p w:rsidR="00AE0921" w:rsidRPr="00DF5B3A" w:rsidRDefault="00AE0921" w:rsidP="00E8536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138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Pr="000D2D15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9.07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E8536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Debbie Pluck</w:t>
            </w:r>
          </w:p>
        </w:tc>
        <w:tc>
          <w:tcPr>
            <w:tcW w:w="3411" w:type="dxa"/>
          </w:tcPr>
          <w:p w:rsidR="00AE0921" w:rsidRPr="00DF5B3A" w:rsidRDefault="00AE0921" w:rsidP="00E8536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Charlie</w:t>
            </w:r>
          </w:p>
        </w:tc>
        <w:tc>
          <w:tcPr>
            <w:tcW w:w="1256" w:type="dxa"/>
          </w:tcPr>
          <w:p w:rsidR="00AE0921" w:rsidRPr="00DF5B3A" w:rsidRDefault="00AE0921" w:rsidP="00E8536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152.5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66.3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0D2D15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9.14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E8536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Anne Broadhurst</w:t>
            </w:r>
          </w:p>
        </w:tc>
        <w:tc>
          <w:tcPr>
            <w:tcW w:w="3411" w:type="dxa"/>
          </w:tcPr>
          <w:p w:rsidR="00AE0921" w:rsidRPr="00DF5B3A" w:rsidRDefault="00AE0921" w:rsidP="00E8536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Munfin Blue Lady</w:t>
            </w:r>
          </w:p>
        </w:tc>
        <w:tc>
          <w:tcPr>
            <w:tcW w:w="1256" w:type="dxa"/>
          </w:tcPr>
          <w:p w:rsidR="00AE0921" w:rsidRPr="00DF5B3A" w:rsidRDefault="00AE0921" w:rsidP="00E8536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157.5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68.48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70</w:t>
            </w:r>
          </w:p>
        </w:tc>
        <w:tc>
          <w:tcPr>
            <w:tcW w:w="1298" w:type="dxa"/>
          </w:tcPr>
          <w:p w:rsidR="00AE0921" w:rsidRPr="000E5C1B" w:rsidRDefault="00AE0921" w:rsidP="00EC5D7E">
            <w:pPr>
              <w:jc w:val="center"/>
              <w:rPr>
                <w:b/>
                <w:color w:val="FF9900"/>
                <w:sz w:val="28"/>
                <w:szCs w:val="28"/>
                <w:lang w:val="en-GB"/>
              </w:rPr>
            </w:pPr>
            <w:r w:rsidRPr="000E5C1B">
              <w:rPr>
                <w:b/>
                <w:color w:val="FF9900"/>
                <w:sz w:val="28"/>
                <w:szCs w:val="28"/>
                <w:lang w:val="en-GB"/>
              </w:rPr>
              <w:t>3</w:t>
            </w:r>
            <w:r w:rsidRPr="000E5C1B">
              <w:rPr>
                <w:b/>
                <w:color w:val="FF99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9.21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Denise Baldry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Maggie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160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69.57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70</w:t>
            </w:r>
          </w:p>
        </w:tc>
        <w:tc>
          <w:tcPr>
            <w:tcW w:w="1298" w:type="dxa"/>
          </w:tcPr>
          <w:p w:rsidR="00AE0921" w:rsidRPr="000D2D15" w:rsidRDefault="00AE0921" w:rsidP="00EC5D7E">
            <w:pPr>
              <w:jc w:val="center"/>
              <w:rPr>
                <w:b/>
                <w:color w:val="000080"/>
                <w:sz w:val="28"/>
                <w:szCs w:val="28"/>
                <w:lang w:val="en-GB"/>
              </w:rPr>
            </w:pPr>
            <w:r w:rsidRPr="000D2D15">
              <w:rPr>
                <w:b/>
                <w:color w:val="000080"/>
                <w:sz w:val="28"/>
                <w:szCs w:val="28"/>
                <w:lang w:val="en-GB"/>
              </w:rPr>
              <w:t>2</w:t>
            </w:r>
            <w:r w:rsidRPr="000D2D15">
              <w:rPr>
                <w:b/>
                <w:color w:val="000080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9.28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E8536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Fiona Adcroft (J)</w:t>
            </w:r>
          </w:p>
        </w:tc>
        <w:tc>
          <w:tcPr>
            <w:tcW w:w="3411" w:type="dxa"/>
          </w:tcPr>
          <w:p w:rsidR="00AE0921" w:rsidRPr="00DF5B3A" w:rsidRDefault="00AE0921" w:rsidP="00E8536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FernyKnap Hawthorne</w:t>
            </w:r>
          </w:p>
        </w:tc>
        <w:tc>
          <w:tcPr>
            <w:tcW w:w="1256" w:type="dxa"/>
          </w:tcPr>
          <w:p w:rsidR="00AE0921" w:rsidRPr="00DF5B3A" w:rsidRDefault="00AE0921" w:rsidP="00E8536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0D2D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9.35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E8536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Kelly Chaston</w:t>
            </w:r>
          </w:p>
        </w:tc>
        <w:tc>
          <w:tcPr>
            <w:tcW w:w="3411" w:type="dxa"/>
          </w:tcPr>
          <w:p w:rsidR="00AE0921" w:rsidRPr="00DF5B3A" w:rsidRDefault="00AE0921" w:rsidP="00E8536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Harry’s Lad</w:t>
            </w:r>
          </w:p>
        </w:tc>
        <w:tc>
          <w:tcPr>
            <w:tcW w:w="1256" w:type="dxa"/>
          </w:tcPr>
          <w:p w:rsidR="00AE0921" w:rsidRPr="00DF5B3A" w:rsidRDefault="00AE0921" w:rsidP="00E8536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164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71.3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72</w:t>
            </w:r>
          </w:p>
        </w:tc>
        <w:tc>
          <w:tcPr>
            <w:tcW w:w="1298" w:type="dxa"/>
          </w:tcPr>
          <w:p w:rsidR="00AE0921" w:rsidRPr="000D2D15" w:rsidRDefault="00AE0921" w:rsidP="000D2D15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0D2D15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0D2D15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9.42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E8536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Trish Lincoln</w:t>
            </w:r>
          </w:p>
        </w:tc>
        <w:tc>
          <w:tcPr>
            <w:tcW w:w="3411" w:type="dxa"/>
          </w:tcPr>
          <w:p w:rsidR="00AE0921" w:rsidRPr="00DF5B3A" w:rsidRDefault="00AE0921" w:rsidP="00E8536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Poppylands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Champagne</w:t>
                </w:r>
              </w:smartTag>
            </w:smartTag>
          </w:p>
        </w:tc>
        <w:tc>
          <w:tcPr>
            <w:tcW w:w="1256" w:type="dxa"/>
          </w:tcPr>
          <w:p w:rsidR="00AE0921" w:rsidRPr="00DF5B3A" w:rsidRDefault="00AE0921" w:rsidP="00E8536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152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66.09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0D2D15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085963">
        <w:tc>
          <w:tcPr>
            <w:tcW w:w="1225" w:type="dxa"/>
            <w:gridSpan w:val="2"/>
          </w:tcPr>
          <w:p w:rsidR="00AE0921" w:rsidRPr="00DF5B3A" w:rsidRDefault="00AE0921" w:rsidP="00B30B3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951" w:type="dxa"/>
            <w:gridSpan w:val="7"/>
          </w:tcPr>
          <w:p w:rsidR="00AE0921" w:rsidRPr="00091066" w:rsidRDefault="00AE0921" w:rsidP="00F27896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091066">
              <w:rPr>
                <w:b/>
                <w:sz w:val="32"/>
                <w:szCs w:val="32"/>
                <w:lang w:val="en-GB"/>
              </w:rPr>
              <w:t>CLASS 2 – Intro C (2016)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DF5B3A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298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103DF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9.54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Anne Broadhurst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Munfin Blue Lady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145.5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63.26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Pr="00D16531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10.01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Denise Baldry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Maggie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156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67.83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D2D15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0D2D15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7B5D5D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10.08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Fiona Adcroft (J)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FernyKnap Hawthorne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298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7B5D5D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10.15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Janet Woolner</w:t>
            </w:r>
          </w:p>
        </w:tc>
        <w:tc>
          <w:tcPr>
            <w:tcW w:w="3411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Harry’s Lad</w:t>
            </w:r>
          </w:p>
        </w:tc>
        <w:tc>
          <w:tcPr>
            <w:tcW w:w="1256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147</w:t>
            </w:r>
          </w:p>
        </w:tc>
        <w:tc>
          <w:tcPr>
            <w:tcW w:w="900" w:type="dxa"/>
          </w:tcPr>
          <w:p w:rsidR="00AE0921" w:rsidRPr="00DF5B3A" w:rsidRDefault="00AE0921" w:rsidP="00D1653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63.91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color w:val="000080"/>
                <w:sz w:val="28"/>
                <w:szCs w:val="28"/>
                <w:lang w:val="en-GB"/>
              </w:rPr>
              <w:t>=</w:t>
            </w:r>
            <w:r w:rsidRPr="000D2D15">
              <w:rPr>
                <w:b/>
                <w:color w:val="000080"/>
                <w:sz w:val="28"/>
                <w:szCs w:val="28"/>
                <w:lang w:val="en-GB"/>
              </w:rPr>
              <w:t>2</w:t>
            </w:r>
            <w:r w:rsidRPr="000D2D15">
              <w:rPr>
                <w:b/>
                <w:color w:val="000080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7B5D5D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10.22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Trish Lincoln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Poppylands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Champagne</w:t>
                </w:r>
              </w:smartTag>
            </w:smartTag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142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61.74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10.29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804505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Mary Thrower</w:t>
            </w:r>
          </w:p>
        </w:tc>
        <w:tc>
          <w:tcPr>
            <w:tcW w:w="3411" w:type="dxa"/>
          </w:tcPr>
          <w:p w:rsidR="00AE0921" w:rsidRPr="00DF5B3A" w:rsidRDefault="00AE0921" w:rsidP="00804505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Ariadne</w:t>
            </w:r>
          </w:p>
        </w:tc>
        <w:tc>
          <w:tcPr>
            <w:tcW w:w="1256" w:type="dxa"/>
          </w:tcPr>
          <w:p w:rsidR="00AE0921" w:rsidRPr="00DF5B3A" w:rsidRDefault="00AE0921" w:rsidP="0080450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146.5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63.7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D16531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10.36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Natalia Pretty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Luther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147</w:t>
            </w:r>
          </w:p>
        </w:tc>
        <w:tc>
          <w:tcPr>
            <w:tcW w:w="900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63.91</w:t>
            </w:r>
          </w:p>
        </w:tc>
        <w:tc>
          <w:tcPr>
            <w:tcW w:w="1052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color w:val="000080"/>
                <w:sz w:val="28"/>
                <w:szCs w:val="28"/>
                <w:lang w:val="en-GB"/>
              </w:rPr>
              <w:t>=</w:t>
            </w:r>
            <w:r w:rsidRPr="000D2D15">
              <w:rPr>
                <w:b/>
                <w:color w:val="000080"/>
                <w:sz w:val="28"/>
                <w:szCs w:val="28"/>
                <w:lang w:val="en-GB"/>
              </w:rPr>
              <w:t>2</w:t>
            </w:r>
            <w:r w:rsidRPr="000D2D15">
              <w:rPr>
                <w:b/>
                <w:color w:val="000080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10.50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804505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Elaine Cook</w:t>
            </w:r>
          </w:p>
        </w:tc>
        <w:tc>
          <w:tcPr>
            <w:tcW w:w="3411" w:type="dxa"/>
          </w:tcPr>
          <w:p w:rsidR="00AE0921" w:rsidRPr="00DF5B3A" w:rsidRDefault="00AE0921" w:rsidP="00804505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Rosie</w:t>
            </w:r>
          </w:p>
        </w:tc>
        <w:tc>
          <w:tcPr>
            <w:tcW w:w="1256" w:type="dxa"/>
          </w:tcPr>
          <w:p w:rsidR="00AE0921" w:rsidRPr="00DF5B3A" w:rsidRDefault="00AE0921" w:rsidP="0080450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147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63.91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298" w:type="dxa"/>
          </w:tcPr>
          <w:p w:rsidR="00AE0921" w:rsidRPr="00DF5B3A" w:rsidRDefault="00AE0921" w:rsidP="00D1653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D16531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1478A8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581" w:type="dxa"/>
            <w:gridSpan w:val="4"/>
          </w:tcPr>
          <w:p w:rsidR="00AE0921" w:rsidRPr="00DF5B3A" w:rsidRDefault="00AE0921" w:rsidP="0002341E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085963">
        <w:tc>
          <w:tcPr>
            <w:tcW w:w="1225" w:type="dxa"/>
            <w:gridSpan w:val="2"/>
          </w:tcPr>
          <w:p w:rsidR="00AE0921" w:rsidRPr="00DF5B3A" w:rsidRDefault="00AE0921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951" w:type="dxa"/>
            <w:gridSpan w:val="7"/>
          </w:tcPr>
          <w:p w:rsidR="00AE0921" w:rsidRPr="00091066" w:rsidRDefault="00AE0921" w:rsidP="00E103DF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091066">
              <w:rPr>
                <w:b/>
                <w:sz w:val="32"/>
                <w:szCs w:val="32"/>
                <w:lang w:val="en-GB"/>
              </w:rPr>
              <w:t>CLASS 3 – Prelim 14 (2006)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E0921" w:rsidRPr="00DF5B3A" w:rsidRDefault="00AE0921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E0921" w:rsidRPr="00DF5B3A" w:rsidRDefault="00AE0921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AE0921" w:rsidRPr="00DF5B3A" w:rsidRDefault="00AE0921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E0921" w:rsidRPr="00DF5B3A" w:rsidRDefault="00AE0921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E0921" w:rsidRPr="00DF5B3A" w:rsidRDefault="00AE0921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DF5B3A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298" w:type="dxa"/>
          </w:tcPr>
          <w:p w:rsidR="00AE0921" w:rsidRPr="00DF5B3A" w:rsidRDefault="00AE0921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Default="00AE0921" w:rsidP="00E57C8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Mia Hill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Destiny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173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67.31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D2D15">
              <w:rPr>
                <w:b/>
                <w:color w:val="000080"/>
                <w:sz w:val="28"/>
                <w:szCs w:val="28"/>
                <w:lang w:val="en-GB"/>
              </w:rPr>
              <w:t>2</w:t>
            </w:r>
            <w:r w:rsidRPr="000D2D15">
              <w:rPr>
                <w:b/>
                <w:color w:val="000080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11.10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Mary Thrower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Ariadne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140.5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54.81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58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11.17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Natalia Pretty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Luther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166.5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64.04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</w:t>
            </w:r>
          </w:p>
        </w:tc>
        <w:tc>
          <w:tcPr>
            <w:tcW w:w="1298" w:type="dxa"/>
          </w:tcPr>
          <w:p w:rsidR="00AE0921" w:rsidRPr="000E5C1B" w:rsidRDefault="00AE0921" w:rsidP="00EC5D7E">
            <w:pPr>
              <w:jc w:val="center"/>
              <w:rPr>
                <w:b/>
                <w:color w:val="FF9900"/>
                <w:sz w:val="28"/>
                <w:szCs w:val="28"/>
                <w:lang w:val="en-GB"/>
              </w:rPr>
            </w:pPr>
            <w:r w:rsidRPr="000E5C1B">
              <w:rPr>
                <w:b/>
                <w:color w:val="FF9900"/>
                <w:sz w:val="28"/>
                <w:szCs w:val="28"/>
                <w:lang w:val="en-GB"/>
              </w:rPr>
              <w:t>3</w:t>
            </w:r>
            <w:r w:rsidRPr="000E5C1B">
              <w:rPr>
                <w:b/>
                <w:color w:val="FF99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11.24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Helen Bishop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Finding Nemo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147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56.54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Pr="001B1382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11.31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Bianca Moller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Pewter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154.5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59.42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1B1382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11.38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Corinne Bullock</w:t>
            </w:r>
          </w:p>
        </w:tc>
        <w:tc>
          <w:tcPr>
            <w:tcW w:w="3411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Oliver XXVI</w:t>
            </w:r>
          </w:p>
        </w:tc>
        <w:tc>
          <w:tcPr>
            <w:tcW w:w="1256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184.5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70.96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71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D2D15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0D2D15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11.45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Elle Mitchell (J)</w:t>
            </w:r>
          </w:p>
        </w:tc>
        <w:tc>
          <w:tcPr>
            <w:tcW w:w="3411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8"/>
                    <w:lang w:val="en-GB"/>
                  </w:rPr>
                  <w:t>India</w:t>
                </w:r>
              </w:smartTag>
            </w:smartTag>
            <w:r>
              <w:rPr>
                <w:sz w:val="28"/>
                <w:szCs w:val="28"/>
                <w:lang w:val="en-GB"/>
              </w:rPr>
              <w:t xml:space="preserve"> Moonslate</w:t>
            </w:r>
          </w:p>
        </w:tc>
        <w:tc>
          <w:tcPr>
            <w:tcW w:w="1256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160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61.54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 xml:space="preserve">JNR </w:t>
            </w:r>
            <w:r w:rsidRPr="000D2D15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0D2D15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 xml:space="preserve"> 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Default="00AE0921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11.52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Sarah Willson–Beare</w:t>
            </w:r>
          </w:p>
        </w:tc>
        <w:tc>
          <w:tcPr>
            <w:tcW w:w="3411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Silver</w:t>
            </w:r>
          </w:p>
        </w:tc>
        <w:tc>
          <w:tcPr>
            <w:tcW w:w="1256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156.5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60.19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58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4th</w:t>
            </w:r>
          </w:p>
        </w:tc>
      </w:tr>
      <w:tr w:rsidR="00AE0921" w:rsidRPr="00DF5B3A" w:rsidTr="007A48EA">
        <w:tc>
          <w:tcPr>
            <w:tcW w:w="13176" w:type="dxa"/>
            <w:gridSpan w:val="9"/>
          </w:tcPr>
          <w:p w:rsidR="00AE0921" w:rsidRPr="00DF5B3A" w:rsidRDefault="00AE0921" w:rsidP="00EC5D7E">
            <w:pPr>
              <w:jc w:val="center"/>
              <w:rPr>
                <w:i/>
                <w:sz w:val="28"/>
                <w:szCs w:val="28"/>
                <w:lang w:val="en-GB"/>
              </w:rPr>
            </w:pP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91215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E0921" w:rsidRPr="00DF5B3A" w:rsidRDefault="00AE0921" w:rsidP="0080450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E0921" w:rsidRPr="00DF5B3A" w:rsidRDefault="00AE0921" w:rsidP="0080450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E0921" w:rsidRPr="00DF5B3A" w:rsidRDefault="00AE0921" w:rsidP="0080450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085963">
        <w:tc>
          <w:tcPr>
            <w:tcW w:w="1225" w:type="dxa"/>
            <w:gridSpan w:val="2"/>
          </w:tcPr>
          <w:p w:rsidR="00AE0921" w:rsidRPr="00DF5B3A" w:rsidRDefault="00AE0921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951" w:type="dxa"/>
            <w:gridSpan w:val="7"/>
          </w:tcPr>
          <w:p w:rsidR="00AE0921" w:rsidRPr="00091066" w:rsidRDefault="00AE0921" w:rsidP="00745E10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091066">
              <w:rPr>
                <w:b/>
                <w:sz w:val="32"/>
                <w:szCs w:val="32"/>
                <w:lang w:val="en-GB"/>
              </w:rPr>
              <w:t>CLASS 4 – Prelim 18 (2002)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DF5B3A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298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57C8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E0921" w:rsidRPr="00DF5B3A" w:rsidRDefault="00AE0921" w:rsidP="006E7B3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Mia Hill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Destiny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420E07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155</w:t>
            </w:r>
          </w:p>
        </w:tc>
        <w:tc>
          <w:tcPr>
            <w:tcW w:w="900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64.58</w:t>
            </w:r>
          </w:p>
        </w:tc>
        <w:tc>
          <w:tcPr>
            <w:tcW w:w="1052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D2D15">
              <w:rPr>
                <w:b/>
                <w:color w:val="000080"/>
                <w:sz w:val="28"/>
                <w:szCs w:val="28"/>
                <w:lang w:val="en-GB"/>
              </w:rPr>
              <w:t>2</w:t>
            </w:r>
            <w:r w:rsidRPr="000D2D15">
              <w:rPr>
                <w:b/>
                <w:color w:val="000080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0864B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12.10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864B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Elle Mitchell (J)</w:t>
            </w:r>
          </w:p>
        </w:tc>
        <w:tc>
          <w:tcPr>
            <w:tcW w:w="3411" w:type="dxa"/>
          </w:tcPr>
          <w:p w:rsidR="00AE0921" w:rsidRPr="00DF5B3A" w:rsidRDefault="00AE0921" w:rsidP="000864B9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F5B3A">
                  <w:rPr>
                    <w:sz w:val="28"/>
                    <w:szCs w:val="28"/>
                    <w:lang w:val="en-GB"/>
                  </w:rPr>
                  <w:t>India</w:t>
                </w:r>
              </w:smartTag>
            </w:smartTag>
            <w:r w:rsidRPr="00DF5B3A">
              <w:rPr>
                <w:sz w:val="28"/>
                <w:szCs w:val="28"/>
                <w:lang w:val="en-GB"/>
              </w:rPr>
              <w:t xml:space="preserve"> Moonslate</w:t>
            </w:r>
          </w:p>
        </w:tc>
        <w:tc>
          <w:tcPr>
            <w:tcW w:w="1256" w:type="dxa"/>
          </w:tcPr>
          <w:p w:rsidR="00AE0921" w:rsidRPr="00DF5B3A" w:rsidRDefault="00AE0921" w:rsidP="000864B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420E0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0864B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12.17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864B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Remy Farrant </w:t>
            </w:r>
          </w:p>
        </w:tc>
        <w:tc>
          <w:tcPr>
            <w:tcW w:w="3411" w:type="dxa"/>
          </w:tcPr>
          <w:p w:rsidR="00AE0921" w:rsidRPr="00DF5B3A" w:rsidRDefault="00AE0921" w:rsidP="000864B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Sporting Life</w:t>
            </w:r>
          </w:p>
        </w:tc>
        <w:tc>
          <w:tcPr>
            <w:tcW w:w="1256" w:type="dxa"/>
          </w:tcPr>
          <w:p w:rsidR="00AE0921" w:rsidRPr="00DF5B3A" w:rsidRDefault="00AE0921" w:rsidP="000864B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420E07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156.5</w:t>
            </w:r>
          </w:p>
        </w:tc>
        <w:tc>
          <w:tcPr>
            <w:tcW w:w="900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65.21</w:t>
            </w:r>
          </w:p>
        </w:tc>
        <w:tc>
          <w:tcPr>
            <w:tcW w:w="1052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D2D15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0D2D15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0864B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12.24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864B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Elaine Cook</w:t>
            </w:r>
          </w:p>
        </w:tc>
        <w:tc>
          <w:tcPr>
            <w:tcW w:w="3411" w:type="dxa"/>
          </w:tcPr>
          <w:p w:rsidR="00AE0921" w:rsidRPr="00DF5B3A" w:rsidRDefault="00AE0921" w:rsidP="000864B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Rosie</w:t>
            </w:r>
          </w:p>
        </w:tc>
        <w:tc>
          <w:tcPr>
            <w:tcW w:w="1256" w:type="dxa"/>
          </w:tcPr>
          <w:p w:rsidR="00AE0921" w:rsidRPr="00DF5B3A" w:rsidRDefault="00AE0921" w:rsidP="000864B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140.5</w:t>
            </w:r>
          </w:p>
        </w:tc>
        <w:tc>
          <w:tcPr>
            <w:tcW w:w="900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58.54</w:t>
            </w:r>
          </w:p>
        </w:tc>
        <w:tc>
          <w:tcPr>
            <w:tcW w:w="1052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47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Pr="0083490E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0864B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12.31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864B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Bianca Moller</w:t>
            </w:r>
          </w:p>
        </w:tc>
        <w:tc>
          <w:tcPr>
            <w:tcW w:w="3411" w:type="dxa"/>
          </w:tcPr>
          <w:p w:rsidR="00AE0921" w:rsidRPr="00DF5B3A" w:rsidRDefault="00AE0921" w:rsidP="000864B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Pewter</w:t>
            </w:r>
          </w:p>
        </w:tc>
        <w:tc>
          <w:tcPr>
            <w:tcW w:w="1256" w:type="dxa"/>
          </w:tcPr>
          <w:p w:rsidR="00AE0921" w:rsidRPr="00DF5B3A" w:rsidRDefault="00AE0921" w:rsidP="000864B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144.5</w:t>
            </w:r>
          </w:p>
        </w:tc>
        <w:tc>
          <w:tcPr>
            <w:tcW w:w="900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60.21</w:t>
            </w:r>
          </w:p>
        </w:tc>
        <w:tc>
          <w:tcPr>
            <w:tcW w:w="1052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49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83490E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0864B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12.38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864B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Corinne Bullock</w:t>
            </w:r>
          </w:p>
        </w:tc>
        <w:tc>
          <w:tcPr>
            <w:tcW w:w="3411" w:type="dxa"/>
          </w:tcPr>
          <w:p w:rsidR="00AE0921" w:rsidRPr="00DF5B3A" w:rsidRDefault="00AE0921" w:rsidP="000864B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Oliver XXVI</w:t>
            </w:r>
          </w:p>
        </w:tc>
        <w:tc>
          <w:tcPr>
            <w:tcW w:w="1256" w:type="dxa"/>
          </w:tcPr>
          <w:p w:rsidR="00AE0921" w:rsidRPr="00DF5B3A" w:rsidRDefault="00AE0921" w:rsidP="000864B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151.5</w:t>
            </w:r>
          </w:p>
        </w:tc>
        <w:tc>
          <w:tcPr>
            <w:tcW w:w="900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63.13</w:t>
            </w:r>
          </w:p>
        </w:tc>
        <w:tc>
          <w:tcPr>
            <w:tcW w:w="1052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</w:p>
        </w:tc>
        <w:tc>
          <w:tcPr>
            <w:tcW w:w="1298" w:type="dxa"/>
          </w:tcPr>
          <w:p w:rsidR="00AE0921" w:rsidRPr="000E5C1B" w:rsidRDefault="00AE0921" w:rsidP="00EC5D7E">
            <w:pPr>
              <w:jc w:val="center"/>
              <w:rPr>
                <w:b/>
                <w:color w:val="FF9900"/>
                <w:sz w:val="28"/>
                <w:szCs w:val="28"/>
                <w:lang w:val="en-GB"/>
              </w:rPr>
            </w:pPr>
            <w:r w:rsidRPr="000E5C1B">
              <w:rPr>
                <w:b/>
                <w:color w:val="FF9900"/>
                <w:sz w:val="28"/>
                <w:szCs w:val="28"/>
                <w:lang w:val="en-GB"/>
              </w:rPr>
              <w:t>3</w:t>
            </w:r>
            <w:r w:rsidRPr="000E5C1B">
              <w:rPr>
                <w:b/>
                <w:color w:val="FF99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E0921" w:rsidRPr="00DF5B3A" w:rsidRDefault="00AE0921" w:rsidP="00420E0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Helen Bishop</w:t>
            </w:r>
          </w:p>
        </w:tc>
        <w:tc>
          <w:tcPr>
            <w:tcW w:w="3411" w:type="dxa"/>
          </w:tcPr>
          <w:p w:rsidR="00AE0921" w:rsidRPr="00DF5B3A" w:rsidRDefault="00AE0921" w:rsidP="00420E0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Finding Nemo</w:t>
            </w:r>
          </w:p>
        </w:tc>
        <w:tc>
          <w:tcPr>
            <w:tcW w:w="1256" w:type="dxa"/>
          </w:tcPr>
          <w:p w:rsidR="00AE0921" w:rsidRPr="00DF5B3A" w:rsidRDefault="00AE0921" w:rsidP="00420E0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141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58.75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47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83490E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860FA7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993" w:type="dxa"/>
            <w:gridSpan w:val="8"/>
          </w:tcPr>
          <w:p w:rsidR="00AE0921" w:rsidRPr="00091066" w:rsidRDefault="00AE0921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091066">
              <w:rPr>
                <w:b/>
                <w:sz w:val="32"/>
                <w:szCs w:val="32"/>
                <w:lang w:val="en-GB"/>
              </w:rPr>
              <w:t>CLASS 5 – Freestyle To Music (2012) % Class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DF5B3A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298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12.51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Naomi Shotbolt</w:t>
            </w:r>
          </w:p>
        </w:tc>
        <w:tc>
          <w:tcPr>
            <w:tcW w:w="3411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Blackbourn Boudica (N)</w:t>
            </w:r>
          </w:p>
        </w:tc>
        <w:tc>
          <w:tcPr>
            <w:tcW w:w="1256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126.5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70.28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D2D15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0D2D15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12.59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 Aarons</w:t>
            </w:r>
          </w:p>
        </w:tc>
        <w:tc>
          <w:tcPr>
            <w:tcW w:w="3411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Hot Secret (P)</w:t>
            </w:r>
          </w:p>
        </w:tc>
        <w:tc>
          <w:tcPr>
            <w:tcW w:w="1256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118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65.56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D2D15">
              <w:rPr>
                <w:b/>
                <w:color w:val="000080"/>
                <w:sz w:val="28"/>
                <w:szCs w:val="28"/>
                <w:lang w:val="en-GB"/>
              </w:rPr>
              <w:t>2</w:t>
            </w:r>
            <w:r w:rsidRPr="000D2D15">
              <w:rPr>
                <w:b/>
                <w:color w:val="000080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085963">
        <w:tc>
          <w:tcPr>
            <w:tcW w:w="1225" w:type="dxa"/>
            <w:gridSpan w:val="2"/>
          </w:tcPr>
          <w:p w:rsidR="00AE0921" w:rsidRPr="00DF5B3A" w:rsidRDefault="00AE0921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951" w:type="dxa"/>
            <w:gridSpan w:val="7"/>
          </w:tcPr>
          <w:p w:rsidR="00AE0921" w:rsidRPr="00091066" w:rsidRDefault="00AE0921" w:rsidP="00300E7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091066">
              <w:rPr>
                <w:b/>
                <w:sz w:val="32"/>
                <w:szCs w:val="32"/>
                <w:lang w:val="en-GB"/>
              </w:rPr>
              <w:t>CLASS 6 – Novice 30 (2006)</w:t>
            </w:r>
          </w:p>
        </w:tc>
      </w:tr>
      <w:tr w:rsidR="00AE0921" w:rsidRPr="00DF5B3A" w:rsidTr="00F669CA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DF5B3A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E0921" w:rsidRPr="00DF5B3A" w:rsidTr="00F669CA">
        <w:tc>
          <w:tcPr>
            <w:tcW w:w="1183" w:type="dxa"/>
          </w:tcPr>
          <w:p w:rsidR="00AE0921" w:rsidRPr="00DF5B3A" w:rsidRDefault="00AE0921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13.07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3A2FF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Naomi Shotbolt</w:t>
            </w:r>
          </w:p>
        </w:tc>
        <w:tc>
          <w:tcPr>
            <w:tcW w:w="3411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Blackbourn Boudica</w:t>
            </w:r>
          </w:p>
        </w:tc>
        <w:tc>
          <w:tcPr>
            <w:tcW w:w="1256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173.5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66.73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54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D2D15">
              <w:rPr>
                <w:b/>
                <w:color w:val="000080"/>
                <w:sz w:val="28"/>
                <w:szCs w:val="28"/>
                <w:lang w:val="en-GB"/>
              </w:rPr>
              <w:t>2</w:t>
            </w:r>
            <w:r w:rsidRPr="000D2D15">
              <w:rPr>
                <w:b/>
                <w:color w:val="000080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AE0921" w:rsidRPr="00DF5B3A" w:rsidTr="00F669CA">
        <w:tc>
          <w:tcPr>
            <w:tcW w:w="1183" w:type="dxa"/>
          </w:tcPr>
          <w:p w:rsidR="00AE0921" w:rsidRPr="00DF5B3A" w:rsidRDefault="00AE0921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13.15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80450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Pauline Wilton</w:t>
            </w:r>
          </w:p>
        </w:tc>
        <w:tc>
          <w:tcPr>
            <w:tcW w:w="3411" w:type="dxa"/>
          </w:tcPr>
          <w:p w:rsidR="00AE0921" w:rsidRPr="00DF5B3A" w:rsidRDefault="00AE0921" w:rsidP="0080450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Roisin</w:t>
            </w:r>
          </w:p>
        </w:tc>
        <w:tc>
          <w:tcPr>
            <w:tcW w:w="1256" w:type="dxa"/>
          </w:tcPr>
          <w:p w:rsidR="00AE0921" w:rsidRPr="00DF5B3A" w:rsidRDefault="00AE0921" w:rsidP="0080450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181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69.62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56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D2D15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0D2D15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  <w:tr w:rsidR="00AE0921" w:rsidRPr="00DF5B3A" w:rsidTr="00F669CA">
        <w:tc>
          <w:tcPr>
            <w:tcW w:w="1183" w:type="dxa"/>
          </w:tcPr>
          <w:p w:rsidR="00AE0921" w:rsidRPr="00DF5B3A" w:rsidRDefault="00AE0921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13.23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Sally Payne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The Woodcutter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158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60.77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48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F669CA">
        <w:tc>
          <w:tcPr>
            <w:tcW w:w="1183" w:type="dxa"/>
          </w:tcPr>
          <w:p w:rsidR="00AE0921" w:rsidRPr="00DF5B3A" w:rsidRDefault="00AE0921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13.31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Belinda Rapley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Jerezano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159.5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61.35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6th</w:t>
            </w:r>
          </w:p>
        </w:tc>
      </w:tr>
      <w:tr w:rsidR="00AE0921" w:rsidRPr="00DF5B3A" w:rsidTr="00F669CA">
        <w:tc>
          <w:tcPr>
            <w:tcW w:w="1183" w:type="dxa"/>
          </w:tcPr>
          <w:p w:rsidR="00AE0921" w:rsidRPr="00DF5B3A" w:rsidRDefault="00AE0921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13.39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Anna Downie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Pokemons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152.5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58.65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48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F669CA">
        <w:tc>
          <w:tcPr>
            <w:tcW w:w="1183" w:type="dxa"/>
          </w:tcPr>
          <w:p w:rsidR="00AE0921" w:rsidRPr="00DF5B3A" w:rsidRDefault="00AE0921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13.47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Caroline Hytch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DF5B3A">
                  <w:rPr>
                    <w:sz w:val="28"/>
                    <w:szCs w:val="28"/>
                    <w:lang w:val="en-GB"/>
                  </w:rPr>
                  <w:t>Bannockburn</w:t>
                </w:r>
              </w:smartTag>
            </w:smartTag>
            <w:r w:rsidRPr="00DF5B3A">
              <w:rPr>
                <w:sz w:val="28"/>
                <w:szCs w:val="28"/>
                <w:lang w:val="en-GB"/>
              </w:rPr>
              <w:t xml:space="preserve"> Boy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164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63.08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50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F669CA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F669CA">
        <w:tc>
          <w:tcPr>
            <w:tcW w:w="1183" w:type="dxa"/>
          </w:tcPr>
          <w:p w:rsidR="00AE0921" w:rsidRPr="00DF5B3A" w:rsidRDefault="00AE0921" w:rsidP="0058077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13.55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Jackie Aarons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Talisman</w:t>
            </w:r>
            <w:r>
              <w:rPr>
                <w:sz w:val="28"/>
                <w:szCs w:val="28"/>
                <w:lang w:val="en-GB"/>
              </w:rPr>
              <w:t xml:space="preserve"> III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172.5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66.35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298" w:type="dxa"/>
          </w:tcPr>
          <w:p w:rsidR="00AE0921" w:rsidRPr="000E5C1B" w:rsidRDefault="00AE0921" w:rsidP="00EC5D7E">
            <w:pPr>
              <w:jc w:val="center"/>
              <w:rPr>
                <w:b/>
                <w:color w:val="FF9900"/>
                <w:sz w:val="28"/>
                <w:szCs w:val="28"/>
                <w:lang w:val="en-GB"/>
              </w:rPr>
            </w:pPr>
            <w:r w:rsidRPr="000E5C1B">
              <w:rPr>
                <w:b/>
                <w:color w:val="FF9900"/>
                <w:sz w:val="28"/>
                <w:szCs w:val="28"/>
                <w:lang w:val="en-GB"/>
              </w:rPr>
              <w:t>3</w:t>
            </w:r>
            <w:r w:rsidRPr="000E5C1B">
              <w:rPr>
                <w:b/>
                <w:color w:val="FF99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AE0921" w:rsidRPr="00DF5B3A" w:rsidTr="00F669CA">
        <w:tc>
          <w:tcPr>
            <w:tcW w:w="1183" w:type="dxa"/>
          </w:tcPr>
          <w:p w:rsidR="00AE0921" w:rsidRPr="00DF5B3A" w:rsidRDefault="00AE0921" w:rsidP="0058077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14.03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Krisstey Perryman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Yogi The Bear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160.5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61.73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F669CA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F669CA">
        <w:tc>
          <w:tcPr>
            <w:tcW w:w="1183" w:type="dxa"/>
          </w:tcPr>
          <w:p w:rsidR="00AE0921" w:rsidRDefault="00AE0921" w:rsidP="0058077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F669CA">
        <w:tc>
          <w:tcPr>
            <w:tcW w:w="1183" w:type="dxa"/>
          </w:tcPr>
          <w:p w:rsidR="00AE0921" w:rsidRDefault="00AE0921" w:rsidP="0058077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F669CA">
        <w:tc>
          <w:tcPr>
            <w:tcW w:w="1183" w:type="dxa"/>
          </w:tcPr>
          <w:p w:rsidR="00AE0921" w:rsidRDefault="00AE0921" w:rsidP="0058077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F669CA">
        <w:tc>
          <w:tcPr>
            <w:tcW w:w="1183" w:type="dxa"/>
          </w:tcPr>
          <w:p w:rsidR="00AE0921" w:rsidRDefault="00AE0921" w:rsidP="0058077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4133C2">
        <w:tc>
          <w:tcPr>
            <w:tcW w:w="1183" w:type="dxa"/>
          </w:tcPr>
          <w:p w:rsidR="00AE0921" w:rsidRDefault="00AE0921" w:rsidP="0058077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695" w:type="dxa"/>
            <w:gridSpan w:val="7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853531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993" w:type="dxa"/>
            <w:gridSpan w:val="8"/>
          </w:tcPr>
          <w:p w:rsidR="00AE0921" w:rsidRPr="00091066" w:rsidRDefault="00AE0921" w:rsidP="00300E7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091066">
              <w:rPr>
                <w:b/>
                <w:sz w:val="32"/>
                <w:szCs w:val="32"/>
                <w:lang w:val="en-GB"/>
              </w:rPr>
              <w:t>CLASS 7 – Novice 34 (2009) /Elementary 49 (2009) - % Class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DF5B3A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298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14.20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Jackie Aarons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 xml:space="preserve">Talisman </w:t>
            </w:r>
            <w:r>
              <w:rPr>
                <w:sz w:val="28"/>
                <w:szCs w:val="28"/>
                <w:lang w:val="en-GB"/>
              </w:rPr>
              <w:t xml:space="preserve">III </w:t>
            </w:r>
            <w:r w:rsidRPr="00DF5B3A">
              <w:rPr>
                <w:sz w:val="28"/>
                <w:szCs w:val="28"/>
                <w:lang w:val="en-GB"/>
              </w:rPr>
              <w:t>(N34)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160.5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66.88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</w:t>
            </w:r>
          </w:p>
        </w:tc>
        <w:tc>
          <w:tcPr>
            <w:tcW w:w="1298" w:type="dxa"/>
          </w:tcPr>
          <w:p w:rsidR="00AE0921" w:rsidRPr="000E5C1B" w:rsidRDefault="00AE0921" w:rsidP="00EC5D7E">
            <w:pPr>
              <w:jc w:val="center"/>
              <w:rPr>
                <w:b/>
                <w:color w:val="FF9900"/>
                <w:sz w:val="28"/>
                <w:szCs w:val="28"/>
                <w:lang w:val="en-GB"/>
              </w:rPr>
            </w:pPr>
            <w:r w:rsidRPr="000E5C1B">
              <w:rPr>
                <w:b/>
                <w:color w:val="FF9900"/>
                <w:sz w:val="28"/>
                <w:szCs w:val="28"/>
                <w:lang w:val="en-GB"/>
              </w:rPr>
              <w:t>3</w:t>
            </w:r>
            <w:r w:rsidRPr="000E5C1B">
              <w:rPr>
                <w:b/>
                <w:color w:val="FF99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4E0BB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14.28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Pauline Wilton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Roisin (N34)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161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67.08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61.5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D2D15">
              <w:rPr>
                <w:b/>
                <w:color w:val="000080"/>
                <w:sz w:val="28"/>
                <w:szCs w:val="28"/>
                <w:lang w:val="en-GB"/>
              </w:rPr>
              <w:t>2</w:t>
            </w:r>
            <w:r w:rsidRPr="000D2D15">
              <w:rPr>
                <w:b/>
                <w:color w:val="000080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4E0BB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14.36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Sally Payne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The Woodcutter (N34)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140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58.33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54.5</w:t>
            </w:r>
          </w:p>
        </w:tc>
        <w:tc>
          <w:tcPr>
            <w:tcW w:w="1298" w:type="dxa"/>
          </w:tcPr>
          <w:p w:rsidR="00AE0921" w:rsidRPr="00DF5B3A" w:rsidRDefault="00AE0921" w:rsidP="007F1B6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14.44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Belinda Rapley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Jerezano</w:t>
            </w:r>
            <w:r>
              <w:rPr>
                <w:sz w:val="28"/>
                <w:szCs w:val="28"/>
                <w:lang w:val="en-GB"/>
              </w:rPr>
              <w:t xml:space="preserve"> (N34)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146.5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61.04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55.5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Pr="007F1B64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4E0BB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14.52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Caroline Hytch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DF5B3A">
                  <w:rPr>
                    <w:sz w:val="28"/>
                    <w:szCs w:val="28"/>
                    <w:lang w:val="en-GB"/>
                  </w:rPr>
                  <w:t>Bannockburn</w:t>
                </w:r>
              </w:smartTag>
            </w:smartTag>
            <w:r w:rsidRPr="00DF5B3A">
              <w:rPr>
                <w:sz w:val="28"/>
                <w:szCs w:val="28"/>
                <w:lang w:val="en-GB"/>
              </w:rPr>
              <w:t xml:space="preserve"> Boy</w:t>
            </w:r>
            <w:r>
              <w:rPr>
                <w:sz w:val="28"/>
                <w:szCs w:val="28"/>
                <w:lang w:val="en-GB"/>
              </w:rPr>
              <w:t xml:space="preserve"> (N34)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158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65.83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59.5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7F1B64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15.00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Krisstey Perryman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Yogi The Bear (N34)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E0921" w:rsidRPr="00DF5B3A" w:rsidRDefault="00AE092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157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65.42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59.5</w:t>
            </w:r>
          </w:p>
        </w:tc>
        <w:tc>
          <w:tcPr>
            <w:tcW w:w="1298" w:type="dxa"/>
          </w:tcPr>
          <w:p w:rsidR="00AE0921" w:rsidRPr="00DF5B3A" w:rsidRDefault="00AE0921" w:rsidP="007F1B6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7F1B64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15.08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Anna Downie</w:t>
            </w:r>
          </w:p>
        </w:tc>
        <w:tc>
          <w:tcPr>
            <w:tcW w:w="3411" w:type="dxa"/>
          </w:tcPr>
          <w:p w:rsidR="00AE0921" w:rsidRPr="00DF5B3A" w:rsidRDefault="00AE0921" w:rsidP="007668D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Pokemons (E49</w:t>
            </w:r>
            <w:r w:rsidRPr="00DF5B3A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035B99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163.5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54.5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43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15.16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Katie Brown</w:t>
            </w:r>
          </w:p>
        </w:tc>
        <w:tc>
          <w:tcPr>
            <w:tcW w:w="3411" w:type="dxa"/>
          </w:tcPr>
          <w:p w:rsidR="00AE0921" w:rsidRPr="00DF5B3A" w:rsidRDefault="00AE0921" w:rsidP="007668DB">
            <w:pPr>
              <w:jc w:val="center"/>
              <w:rPr>
                <w:sz w:val="28"/>
                <w:szCs w:val="28"/>
                <w:lang w:val="en-GB"/>
              </w:rPr>
            </w:pPr>
            <w:r w:rsidRPr="000228AA">
              <w:rPr>
                <w:color w:val="C0C0C0"/>
                <w:sz w:val="28"/>
                <w:szCs w:val="28"/>
                <w:lang w:val="en-GB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Pr="00584BE8">
                  <w:rPr>
                    <w:sz w:val="28"/>
                    <w:szCs w:val="28"/>
                    <w:lang w:val="en-GB"/>
                  </w:rPr>
                  <w:t>Clifton</w:t>
                </w:r>
              </w:smartTag>
            </w:smartTag>
            <w:r w:rsidRPr="00584BE8">
              <w:rPr>
                <w:sz w:val="28"/>
                <w:szCs w:val="28"/>
                <w:lang w:val="en-GB"/>
              </w:rPr>
              <w:t xml:space="preserve"> Bee Gee</w:t>
            </w:r>
            <w:r>
              <w:rPr>
                <w:sz w:val="28"/>
                <w:szCs w:val="28"/>
                <w:lang w:val="en-GB"/>
              </w:rPr>
              <w:t xml:space="preserve"> (E49</w:t>
            </w:r>
            <w:r w:rsidRPr="00DF5B3A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256" w:type="dxa"/>
          </w:tcPr>
          <w:p w:rsidR="00AE0921" w:rsidRPr="00DF5B3A" w:rsidRDefault="00AE092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212.5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70.83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57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D2D15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0D2D15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4E0BB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June Hall</w:t>
            </w:r>
          </w:p>
        </w:tc>
        <w:tc>
          <w:tcPr>
            <w:tcW w:w="3411" w:type="dxa"/>
          </w:tcPr>
          <w:p w:rsidR="00AE0921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Major (N34</w:t>
            </w:r>
          </w:p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E0921" w:rsidRPr="00DF5B3A" w:rsidRDefault="00AE092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142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59.17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59.5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E0921" w:rsidRPr="00DF5B3A" w:rsidTr="00F140F6">
        <w:tc>
          <w:tcPr>
            <w:tcW w:w="1183" w:type="dxa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993" w:type="dxa"/>
            <w:gridSpan w:val="8"/>
          </w:tcPr>
          <w:p w:rsidR="00AE0921" w:rsidRPr="00FF39E6" w:rsidRDefault="00AE0921" w:rsidP="00300E7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FF39E6">
              <w:rPr>
                <w:b/>
                <w:sz w:val="32"/>
                <w:szCs w:val="32"/>
                <w:lang w:val="en-GB"/>
              </w:rPr>
              <w:t>CLASS 8 – Elementary 50 (2007) / Medium 63 (2002)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DF5B3A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298" w:type="dxa"/>
          </w:tcPr>
          <w:p w:rsidR="00AE0921" w:rsidRPr="00DF5B3A" w:rsidRDefault="00AE0921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E0921" w:rsidRPr="00DF5B3A" w:rsidTr="00085963">
        <w:tc>
          <w:tcPr>
            <w:tcW w:w="1183" w:type="dxa"/>
          </w:tcPr>
          <w:p w:rsidR="00AE0921" w:rsidRPr="00DF5B3A" w:rsidRDefault="00AE0921" w:rsidP="007668DB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  <w:lang w:val="en-GB"/>
              </w:rPr>
              <w:t>5</w:t>
            </w:r>
            <w:r w:rsidRPr="00DF5B3A">
              <w:rPr>
                <w:sz w:val="28"/>
                <w:szCs w:val="28"/>
                <w:lang w:val="en-GB"/>
              </w:rPr>
              <w:t>.</w:t>
            </w:r>
            <w:r>
              <w:rPr>
                <w:sz w:val="28"/>
                <w:szCs w:val="28"/>
                <w:lang w:val="en-GB"/>
              </w:rPr>
              <w:t>24</w:t>
            </w:r>
          </w:p>
        </w:tc>
        <w:tc>
          <w:tcPr>
            <w:tcW w:w="2914" w:type="dxa"/>
            <w:gridSpan w:val="2"/>
          </w:tcPr>
          <w:p w:rsidR="00AE0921" w:rsidRPr="00DF5B3A" w:rsidRDefault="00AE092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Katie Brown</w:t>
            </w:r>
          </w:p>
        </w:tc>
        <w:tc>
          <w:tcPr>
            <w:tcW w:w="3411" w:type="dxa"/>
          </w:tcPr>
          <w:p w:rsidR="00AE0921" w:rsidRPr="00DF5B3A" w:rsidRDefault="00AE0921" w:rsidP="007668DB">
            <w:pPr>
              <w:jc w:val="center"/>
              <w:rPr>
                <w:sz w:val="28"/>
                <w:szCs w:val="28"/>
                <w:lang w:val="en-GB"/>
              </w:rPr>
            </w:pPr>
            <w:r w:rsidRPr="000228AA">
              <w:rPr>
                <w:color w:val="C0C0C0"/>
                <w:sz w:val="28"/>
                <w:szCs w:val="28"/>
                <w:lang w:val="en-GB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 w:rsidRPr="00584BE8">
                  <w:rPr>
                    <w:sz w:val="28"/>
                    <w:szCs w:val="28"/>
                    <w:lang w:val="en-GB"/>
                  </w:rPr>
                  <w:t>Clifton</w:t>
                </w:r>
              </w:smartTag>
            </w:smartTag>
            <w:r w:rsidRPr="00584BE8">
              <w:rPr>
                <w:sz w:val="28"/>
                <w:szCs w:val="28"/>
                <w:lang w:val="en-GB"/>
              </w:rPr>
              <w:t xml:space="preserve"> Bee Gee</w:t>
            </w:r>
            <w:r>
              <w:rPr>
                <w:sz w:val="28"/>
                <w:szCs w:val="28"/>
                <w:lang w:val="en-GB"/>
              </w:rPr>
              <w:t xml:space="preserve"> (E50)</w:t>
            </w:r>
          </w:p>
        </w:tc>
        <w:tc>
          <w:tcPr>
            <w:tcW w:w="1256" w:type="dxa"/>
          </w:tcPr>
          <w:p w:rsidR="00AE0921" w:rsidRPr="00DF5B3A" w:rsidRDefault="00AE092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E0921" w:rsidRPr="00DF5B3A" w:rsidRDefault="00AE0921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192.5</w:t>
            </w:r>
          </w:p>
        </w:tc>
        <w:tc>
          <w:tcPr>
            <w:tcW w:w="900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68.75</w:t>
            </w:r>
          </w:p>
        </w:tc>
        <w:tc>
          <w:tcPr>
            <w:tcW w:w="1052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55</w:t>
            </w:r>
          </w:p>
        </w:tc>
        <w:tc>
          <w:tcPr>
            <w:tcW w:w="1298" w:type="dxa"/>
          </w:tcPr>
          <w:p w:rsidR="00AE0921" w:rsidRPr="00DF5B3A" w:rsidRDefault="00AE092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D2D15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0D2D15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</w:tbl>
    <w:p w:rsidR="00AE0921" w:rsidRPr="00DF5B3A" w:rsidRDefault="00AE0921" w:rsidP="00E52544">
      <w:pPr>
        <w:jc w:val="center"/>
        <w:rPr>
          <w:sz w:val="28"/>
          <w:szCs w:val="28"/>
          <w:lang w:val="en-GB"/>
        </w:rPr>
      </w:pPr>
    </w:p>
    <w:sectPr w:rsidR="00AE0921" w:rsidRPr="00DF5B3A" w:rsidSect="00694ECF">
      <w:pgSz w:w="15840" w:h="12240" w:orient="landscape"/>
      <w:pgMar w:top="539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D2"/>
    <w:rsid w:val="00001AE8"/>
    <w:rsid w:val="0000488A"/>
    <w:rsid w:val="00014927"/>
    <w:rsid w:val="000228AA"/>
    <w:rsid w:val="0002341E"/>
    <w:rsid w:val="00035B99"/>
    <w:rsid w:val="00052421"/>
    <w:rsid w:val="000814D7"/>
    <w:rsid w:val="000846D2"/>
    <w:rsid w:val="00085963"/>
    <w:rsid w:val="000864B9"/>
    <w:rsid w:val="00091066"/>
    <w:rsid w:val="00097ED5"/>
    <w:rsid w:val="000B7822"/>
    <w:rsid w:val="000D2D15"/>
    <w:rsid w:val="000E5C1B"/>
    <w:rsid w:val="000F2485"/>
    <w:rsid w:val="00100A1B"/>
    <w:rsid w:val="001223DD"/>
    <w:rsid w:val="001478A8"/>
    <w:rsid w:val="0015490B"/>
    <w:rsid w:val="001643DA"/>
    <w:rsid w:val="00172EC2"/>
    <w:rsid w:val="001813C1"/>
    <w:rsid w:val="001B1382"/>
    <w:rsid w:val="001D2FE7"/>
    <w:rsid w:val="001F4A92"/>
    <w:rsid w:val="001F6102"/>
    <w:rsid w:val="00200018"/>
    <w:rsid w:val="002340EC"/>
    <w:rsid w:val="00243718"/>
    <w:rsid w:val="00243969"/>
    <w:rsid w:val="0027495E"/>
    <w:rsid w:val="00291794"/>
    <w:rsid w:val="00300538"/>
    <w:rsid w:val="00300E75"/>
    <w:rsid w:val="00321D10"/>
    <w:rsid w:val="00346300"/>
    <w:rsid w:val="003508ED"/>
    <w:rsid w:val="00364930"/>
    <w:rsid w:val="00370DED"/>
    <w:rsid w:val="00381B85"/>
    <w:rsid w:val="00394301"/>
    <w:rsid w:val="003A2DFF"/>
    <w:rsid w:val="003A2FF8"/>
    <w:rsid w:val="003B720E"/>
    <w:rsid w:val="003E34B1"/>
    <w:rsid w:val="003F7559"/>
    <w:rsid w:val="004133C2"/>
    <w:rsid w:val="00420ADF"/>
    <w:rsid w:val="00420E07"/>
    <w:rsid w:val="00443BA1"/>
    <w:rsid w:val="00447182"/>
    <w:rsid w:val="00447465"/>
    <w:rsid w:val="004A3364"/>
    <w:rsid w:val="004B2817"/>
    <w:rsid w:val="004E0BB5"/>
    <w:rsid w:val="004F6B58"/>
    <w:rsid w:val="004F75FE"/>
    <w:rsid w:val="00501469"/>
    <w:rsid w:val="00534EAD"/>
    <w:rsid w:val="005549D6"/>
    <w:rsid w:val="00555CC4"/>
    <w:rsid w:val="00574106"/>
    <w:rsid w:val="0058077A"/>
    <w:rsid w:val="00584BE8"/>
    <w:rsid w:val="00590183"/>
    <w:rsid w:val="005C28C7"/>
    <w:rsid w:val="005D535F"/>
    <w:rsid w:val="005F23F3"/>
    <w:rsid w:val="00610C75"/>
    <w:rsid w:val="00694ECF"/>
    <w:rsid w:val="0069522D"/>
    <w:rsid w:val="006A3351"/>
    <w:rsid w:val="006C0335"/>
    <w:rsid w:val="006D08FB"/>
    <w:rsid w:val="006E401F"/>
    <w:rsid w:val="006E7B35"/>
    <w:rsid w:val="0070212A"/>
    <w:rsid w:val="00711034"/>
    <w:rsid w:val="00715B27"/>
    <w:rsid w:val="007164C8"/>
    <w:rsid w:val="00723DA4"/>
    <w:rsid w:val="00737283"/>
    <w:rsid w:val="0074163D"/>
    <w:rsid w:val="00745E10"/>
    <w:rsid w:val="007668DB"/>
    <w:rsid w:val="007A48EA"/>
    <w:rsid w:val="007B2E70"/>
    <w:rsid w:val="007B4628"/>
    <w:rsid w:val="007B5D5D"/>
    <w:rsid w:val="007E76F4"/>
    <w:rsid w:val="007F1B64"/>
    <w:rsid w:val="007F2645"/>
    <w:rsid w:val="00804505"/>
    <w:rsid w:val="00820BA6"/>
    <w:rsid w:val="0083490E"/>
    <w:rsid w:val="00836AEF"/>
    <w:rsid w:val="008506C4"/>
    <w:rsid w:val="00851CDF"/>
    <w:rsid w:val="00853531"/>
    <w:rsid w:val="00860FA7"/>
    <w:rsid w:val="00902EDE"/>
    <w:rsid w:val="0091215F"/>
    <w:rsid w:val="00933671"/>
    <w:rsid w:val="00947026"/>
    <w:rsid w:val="009620BE"/>
    <w:rsid w:val="00997412"/>
    <w:rsid w:val="009D293C"/>
    <w:rsid w:val="009D5955"/>
    <w:rsid w:val="00A33AD6"/>
    <w:rsid w:val="00A46E41"/>
    <w:rsid w:val="00A50792"/>
    <w:rsid w:val="00AB6E8E"/>
    <w:rsid w:val="00AE0921"/>
    <w:rsid w:val="00B0788B"/>
    <w:rsid w:val="00B30B34"/>
    <w:rsid w:val="00B354C6"/>
    <w:rsid w:val="00B35DBF"/>
    <w:rsid w:val="00B607DE"/>
    <w:rsid w:val="00B61E25"/>
    <w:rsid w:val="00BA287B"/>
    <w:rsid w:val="00BA4A3A"/>
    <w:rsid w:val="00BE3248"/>
    <w:rsid w:val="00C224A8"/>
    <w:rsid w:val="00C266A1"/>
    <w:rsid w:val="00C46F5A"/>
    <w:rsid w:val="00C644AE"/>
    <w:rsid w:val="00C64AF1"/>
    <w:rsid w:val="00C916A9"/>
    <w:rsid w:val="00CC0953"/>
    <w:rsid w:val="00CC2752"/>
    <w:rsid w:val="00D16531"/>
    <w:rsid w:val="00D21C50"/>
    <w:rsid w:val="00D40679"/>
    <w:rsid w:val="00DA54F8"/>
    <w:rsid w:val="00DF5B3A"/>
    <w:rsid w:val="00E05BA8"/>
    <w:rsid w:val="00E103DF"/>
    <w:rsid w:val="00E24ECA"/>
    <w:rsid w:val="00E47515"/>
    <w:rsid w:val="00E52544"/>
    <w:rsid w:val="00E57C88"/>
    <w:rsid w:val="00E81B46"/>
    <w:rsid w:val="00E85367"/>
    <w:rsid w:val="00EC4A08"/>
    <w:rsid w:val="00EC5D7E"/>
    <w:rsid w:val="00ED3CC6"/>
    <w:rsid w:val="00EF1EF0"/>
    <w:rsid w:val="00F140F6"/>
    <w:rsid w:val="00F17E4B"/>
    <w:rsid w:val="00F27896"/>
    <w:rsid w:val="00F30CF8"/>
    <w:rsid w:val="00F37E3D"/>
    <w:rsid w:val="00F415DE"/>
    <w:rsid w:val="00F62222"/>
    <w:rsid w:val="00F6339A"/>
    <w:rsid w:val="00F669CA"/>
    <w:rsid w:val="00FB47BC"/>
    <w:rsid w:val="00FE03A9"/>
    <w:rsid w:val="00FF39E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46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4751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7515"/>
    <w:rPr>
      <w:rFonts w:ascii="Tahoma" w:hAnsi="Tahoma" w:cs="Times New Roman"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507</Words>
  <Characters>2892</Characters>
  <Application>Microsoft Office Outlook</Application>
  <DocSecurity>0</DocSecurity>
  <Lines>0</Lines>
  <Paragraphs>0</Paragraphs>
  <ScaleCrop>false</ScaleCrop>
  <Company>RGARE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4 – NOVICE 20</dc:title>
  <dc:subject/>
  <dc:creator>Baldry</dc:creator>
  <cp:keywords/>
  <dc:description/>
  <cp:lastModifiedBy>David</cp:lastModifiedBy>
  <cp:revision>7</cp:revision>
  <cp:lastPrinted>2016-07-28T11:04:00Z</cp:lastPrinted>
  <dcterms:created xsi:type="dcterms:W3CDTF">2016-09-21T10:38:00Z</dcterms:created>
  <dcterms:modified xsi:type="dcterms:W3CDTF">2016-11-14T11:43:00Z</dcterms:modified>
</cp:coreProperties>
</file>