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7BB" w:rsidRDefault="00A347BB" w:rsidP="000846D2">
      <w:pPr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 xml:space="preserve">HALESWORTH &amp; DISTRICT RIDING CLUB </w:t>
      </w:r>
    </w:p>
    <w:p w:rsidR="00A347BB" w:rsidRPr="00091066" w:rsidRDefault="00A347BB" w:rsidP="000846D2">
      <w:pPr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October 15</w:t>
      </w:r>
      <w:r w:rsidRPr="009F7593">
        <w:rPr>
          <w:b/>
          <w:sz w:val="32"/>
          <w:szCs w:val="32"/>
          <w:vertAlign w:val="superscript"/>
          <w:lang w:val="en-GB"/>
        </w:rPr>
        <w:t>th</w:t>
      </w:r>
      <w:r>
        <w:rPr>
          <w:b/>
          <w:sz w:val="32"/>
          <w:szCs w:val="32"/>
          <w:lang w:val="en-GB"/>
        </w:rPr>
        <w:t xml:space="preserve"> Dressage Results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3"/>
        <w:gridCol w:w="42"/>
        <w:gridCol w:w="2872"/>
        <w:gridCol w:w="3411"/>
        <w:gridCol w:w="1256"/>
        <w:gridCol w:w="1162"/>
        <w:gridCol w:w="900"/>
        <w:gridCol w:w="1052"/>
        <w:gridCol w:w="1298"/>
      </w:tblGrid>
      <w:tr w:rsidR="00A347BB" w:rsidRPr="00DF5B3A" w:rsidTr="00085963">
        <w:tc>
          <w:tcPr>
            <w:tcW w:w="1183" w:type="dxa"/>
          </w:tcPr>
          <w:p w:rsidR="00A347BB" w:rsidRPr="00DF5B3A" w:rsidRDefault="00A347BB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914" w:type="dxa"/>
            <w:gridSpan w:val="2"/>
          </w:tcPr>
          <w:p w:rsidR="00A347BB" w:rsidRPr="00DF5B3A" w:rsidRDefault="00A347BB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3411" w:type="dxa"/>
          </w:tcPr>
          <w:p w:rsidR="00A347BB" w:rsidRPr="00DF5B3A" w:rsidRDefault="00A347BB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256" w:type="dxa"/>
          </w:tcPr>
          <w:p w:rsidR="00A347BB" w:rsidRPr="00DF5B3A" w:rsidRDefault="00A347BB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162" w:type="dxa"/>
          </w:tcPr>
          <w:p w:rsidR="00A347BB" w:rsidRPr="00DF5B3A" w:rsidRDefault="00A347BB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900" w:type="dxa"/>
          </w:tcPr>
          <w:p w:rsidR="00A347BB" w:rsidRPr="00DF5B3A" w:rsidRDefault="00A347BB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052" w:type="dxa"/>
          </w:tcPr>
          <w:p w:rsidR="00A347BB" w:rsidRPr="00DF5B3A" w:rsidRDefault="00A347BB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298" w:type="dxa"/>
          </w:tcPr>
          <w:p w:rsidR="00A347BB" w:rsidRPr="00DF5B3A" w:rsidRDefault="00A347BB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</w:tr>
      <w:tr w:rsidR="00A347BB" w:rsidRPr="00DF5B3A" w:rsidTr="000D109A">
        <w:tc>
          <w:tcPr>
            <w:tcW w:w="13176" w:type="dxa"/>
            <w:gridSpan w:val="9"/>
          </w:tcPr>
          <w:p w:rsidR="00A347BB" w:rsidRPr="00091066" w:rsidRDefault="00A347BB" w:rsidP="009F7593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CLASS 1 – Intro A (2008</w:t>
            </w:r>
            <w:r w:rsidRPr="00091066">
              <w:rPr>
                <w:b/>
                <w:sz w:val="32"/>
                <w:szCs w:val="32"/>
                <w:lang w:val="en-GB"/>
              </w:rPr>
              <w:t>)</w:t>
            </w:r>
          </w:p>
          <w:p w:rsidR="00A347BB" w:rsidRPr="00DF5B3A" w:rsidRDefault="00A347BB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</w:tr>
      <w:tr w:rsidR="00A347BB" w:rsidRPr="00DF5B3A" w:rsidTr="00BA42C7">
        <w:tc>
          <w:tcPr>
            <w:tcW w:w="1183" w:type="dxa"/>
          </w:tcPr>
          <w:p w:rsidR="00A347BB" w:rsidRPr="00DF5B3A" w:rsidRDefault="00A347BB" w:rsidP="00BA42C7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DF5B3A">
              <w:rPr>
                <w:b/>
                <w:sz w:val="28"/>
                <w:szCs w:val="28"/>
                <w:lang w:val="en-GB"/>
              </w:rPr>
              <w:t>TIME</w:t>
            </w:r>
          </w:p>
        </w:tc>
        <w:tc>
          <w:tcPr>
            <w:tcW w:w="2914" w:type="dxa"/>
            <w:gridSpan w:val="2"/>
          </w:tcPr>
          <w:p w:rsidR="00A347BB" w:rsidRPr="00DF5B3A" w:rsidRDefault="00A347BB" w:rsidP="00BA42C7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DF5B3A">
              <w:rPr>
                <w:b/>
                <w:sz w:val="28"/>
                <w:szCs w:val="28"/>
                <w:lang w:val="en-GB"/>
              </w:rPr>
              <w:t>RIDER</w:t>
            </w:r>
          </w:p>
        </w:tc>
        <w:tc>
          <w:tcPr>
            <w:tcW w:w="3411" w:type="dxa"/>
          </w:tcPr>
          <w:p w:rsidR="00A347BB" w:rsidRPr="00DF5B3A" w:rsidRDefault="00A347BB" w:rsidP="00BA42C7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DF5B3A">
              <w:rPr>
                <w:b/>
                <w:sz w:val="28"/>
                <w:szCs w:val="28"/>
                <w:lang w:val="en-GB"/>
              </w:rPr>
              <w:t>HORSE</w:t>
            </w:r>
          </w:p>
        </w:tc>
        <w:tc>
          <w:tcPr>
            <w:tcW w:w="1256" w:type="dxa"/>
          </w:tcPr>
          <w:p w:rsidR="00A347BB" w:rsidRPr="00DF5B3A" w:rsidRDefault="00A347BB" w:rsidP="00BA42C7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DF5B3A">
              <w:rPr>
                <w:b/>
                <w:sz w:val="28"/>
                <w:szCs w:val="28"/>
                <w:lang w:val="en-GB"/>
              </w:rPr>
              <w:t>M/NM</w:t>
            </w:r>
          </w:p>
        </w:tc>
        <w:tc>
          <w:tcPr>
            <w:tcW w:w="1162" w:type="dxa"/>
          </w:tcPr>
          <w:p w:rsidR="00A347BB" w:rsidRPr="00DF5B3A" w:rsidRDefault="00A347BB" w:rsidP="00BA42C7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DF5B3A">
              <w:rPr>
                <w:b/>
                <w:sz w:val="28"/>
                <w:szCs w:val="28"/>
                <w:lang w:val="en-GB"/>
              </w:rPr>
              <w:t>TOT</w:t>
            </w:r>
          </w:p>
        </w:tc>
        <w:tc>
          <w:tcPr>
            <w:tcW w:w="900" w:type="dxa"/>
          </w:tcPr>
          <w:p w:rsidR="00A347BB" w:rsidRPr="00DF5B3A" w:rsidRDefault="00A347BB" w:rsidP="00BA42C7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DF5B3A">
              <w:rPr>
                <w:b/>
                <w:sz w:val="28"/>
                <w:szCs w:val="28"/>
                <w:lang w:val="en-GB"/>
              </w:rPr>
              <w:t>%</w:t>
            </w:r>
          </w:p>
        </w:tc>
        <w:tc>
          <w:tcPr>
            <w:tcW w:w="1052" w:type="dxa"/>
          </w:tcPr>
          <w:p w:rsidR="00A347BB" w:rsidRPr="00DF5B3A" w:rsidRDefault="00A347BB" w:rsidP="00BA42C7">
            <w:pPr>
              <w:jc w:val="center"/>
              <w:rPr>
                <w:b/>
                <w:sz w:val="28"/>
                <w:szCs w:val="28"/>
                <w:lang w:val="en-GB"/>
              </w:rPr>
            </w:pPr>
            <w:smartTag w:uri="urn:schemas-microsoft-com:office:smarttags" w:element="State">
              <w:smartTag w:uri="urn:schemas-microsoft-com:office:smarttags" w:element="place">
                <w:r w:rsidRPr="00DF5B3A">
                  <w:rPr>
                    <w:b/>
                    <w:sz w:val="28"/>
                    <w:szCs w:val="28"/>
                    <w:lang w:val="en-GB"/>
                  </w:rPr>
                  <w:t>COL</w:t>
                </w:r>
              </w:smartTag>
            </w:smartTag>
          </w:p>
        </w:tc>
        <w:tc>
          <w:tcPr>
            <w:tcW w:w="1298" w:type="dxa"/>
          </w:tcPr>
          <w:p w:rsidR="00A347BB" w:rsidRPr="00DF5B3A" w:rsidRDefault="00A347BB" w:rsidP="00BA42C7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DF5B3A">
              <w:rPr>
                <w:b/>
                <w:sz w:val="28"/>
                <w:szCs w:val="28"/>
                <w:lang w:val="en-GB"/>
              </w:rPr>
              <w:t>PLACE</w:t>
            </w:r>
          </w:p>
        </w:tc>
      </w:tr>
      <w:tr w:rsidR="00A347BB" w:rsidRPr="00DF5B3A" w:rsidTr="00BA42C7">
        <w:tc>
          <w:tcPr>
            <w:tcW w:w="1183" w:type="dxa"/>
          </w:tcPr>
          <w:p w:rsidR="00A347BB" w:rsidRPr="00DF5B3A" w:rsidRDefault="00A347BB" w:rsidP="00BA42C7">
            <w:pPr>
              <w:jc w:val="center"/>
              <w:rPr>
                <w:sz w:val="28"/>
                <w:szCs w:val="28"/>
                <w:lang w:val="en-GB"/>
              </w:rPr>
            </w:pPr>
            <w:r w:rsidRPr="00DF5B3A">
              <w:rPr>
                <w:sz w:val="28"/>
                <w:szCs w:val="28"/>
                <w:lang w:val="en-GB"/>
              </w:rPr>
              <w:t>9.00</w:t>
            </w:r>
          </w:p>
        </w:tc>
        <w:tc>
          <w:tcPr>
            <w:tcW w:w="2914" w:type="dxa"/>
            <w:gridSpan w:val="2"/>
          </w:tcPr>
          <w:p w:rsidR="00A347BB" w:rsidRPr="00DF5B3A" w:rsidRDefault="00A347BB" w:rsidP="00BA42C7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Laura Corbett</w:t>
            </w:r>
          </w:p>
        </w:tc>
        <w:tc>
          <w:tcPr>
            <w:tcW w:w="3411" w:type="dxa"/>
          </w:tcPr>
          <w:p w:rsidR="00A347BB" w:rsidRPr="00DF5B3A" w:rsidRDefault="00A347BB" w:rsidP="00BA42C7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Beatutoit</w:t>
            </w:r>
          </w:p>
        </w:tc>
        <w:tc>
          <w:tcPr>
            <w:tcW w:w="1256" w:type="dxa"/>
          </w:tcPr>
          <w:p w:rsidR="00A347BB" w:rsidRPr="00DF5B3A" w:rsidRDefault="00A347BB" w:rsidP="00BA42C7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NM</w:t>
            </w:r>
          </w:p>
        </w:tc>
        <w:tc>
          <w:tcPr>
            <w:tcW w:w="1162" w:type="dxa"/>
          </w:tcPr>
          <w:p w:rsidR="00A347BB" w:rsidRPr="00DF5B3A" w:rsidRDefault="00A347BB" w:rsidP="00BA42C7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144.5</w:t>
            </w:r>
          </w:p>
        </w:tc>
        <w:tc>
          <w:tcPr>
            <w:tcW w:w="900" w:type="dxa"/>
          </w:tcPr>
          <w:p w:rsidR="00A347BB" w:rsidRPr="00DF5B3A" w:rsidRDefault="00A347BB" w:rsidP="00BA42C7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62.83</w:t>
            </w:r>
          </w:p>
        </w:tc>
        <w:tc>
          <w:tcPr>
            <w:tcW w:w="1052" w:type="dxa"/>
          </w:tcPr>
          <w:p w:rsidR="00A347BB" w:rsidRPr="00DF5B3A" w:rsidRDefault="00A347BB" w:rsidP="00BA42C7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63</w:t>
            </w:r>
          </w:p>
        </w:tc>
        <w:tc>
          <w:tcPr>
            <w:tcW w:w="1298" w:type="dxa"/>
          </w:tcPr>
          <w:p w:rsidR="00A347BB" w:rsidRPr="00DF5B3A" w:rsidRDefault="00A347BB" w:rsidP="00BA42C7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</w:tr>
      <w:tr w:rsidR="00A347BB" w:rsidRPr="00DF5B3A" w:rsidTr="00BA42C7">
        <w:tc>
          <w:tcPr>
            <w:tcW w:w="1183" w:type="dxa"/>
          </w:tcPr>
          <w:p w:rsidR="00A347BB" w:rsidRPr="00DF5B3A" w:rsidRDefault="00A347BB" w:rsidP="00BA42C7">
            <w:pPr>
              <w:jc w:val="center"/>
              <w:rPr>
                <w:sz w:val="28"/>
                <w:szCs w:val="28"/>
                <w:lang w:val="en-GB"/>
              </w:rPr>
            </w:pPr>
            <w:r w:rsidRPr="00DF5B3A">
              <w:rPr>
                <w:sz w:val="28"/>
                <w:szCs w:val="28"/>
                <w:lang w:val="en-GB"/>
              </w:rPr>
              <w:t>9.07</w:t>
            </w:r>
          </w:p>
        </w:tc>
        <w:tc>
          <w:tcPr>
            <w:tcW w:w="2914" w:type="dxa"/>
            <w:gridSpan w:val="2"/>
          </w:tcPr>
          <w:p w:rsidR="00A347BB" w:rsidRPr="00DF5B3A" w:rsidRDefault="00A347BB" w:rsidP="00BA42C7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Debbie Pluck</w:t>
            </w:r>
          </w:p>
        </w:tc>
        <w:tc>
          <w:tcPr>
            <w:tcW w:w="3411" w:type="dxa"/>
          </w:tcPr>
          <w:p w:rsidR="00A347BB" w:rsidRPr="00DF5B3A" w:rsidRDefault="00A347BB" w:rsidP="00BA42C7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Charlie</w:t>
            </w:r>
          </w:p>
        </w:tc>
        <w:tc>
          <w:tcPr>
            <w:tcW w:w="1256" w:type="dxa"/>
          </w:tcPr>
          <w:p w:rsidR="00A347BB" w:rsidRPr="00DF5B3A" w:rsidRDefault="00A347BB" w:rsidP="00BA42C7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NM</w:t>
            </w:r>
          </w:p>
        </w:tc>
        <w:tc>
          <w:tcPr>
            <w:tcW w:w="1162" w:type="dxa"/>
          </w:tcPr>
          <w:p w:rsidR="00A347BB" w:rsidRPr="00DF5B3A" w:rsidRDefault="00A347BB" w:rsidP="00BA42C7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153</w:t>
            </w:r>
          </w:p>
        </w:tc>
        <w:tc>
          <w:tcPr>
            <w:tcW w:w="900" w:type="dxa"/>
          </w:tcPr>
          <w:p w:rsidR="00A347BB" w:rsidRPr="00DF5B3A" w:rsidRDefault="00A347BB" w:rsidP="00BA42C7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66.52</w:t>
            </w:r>
          </w:p>
        </w:tc>
        <w:tc>
          <w:tcPr>
            <w:tcW w:w="1052" w:type="dxa"/>
          </w:tcPr>
          <w:p w:rsidR="00A347BB" w:rsidRPr="00DF5B3A" w:rsidRDefault="00A347BB" w:rsidP="00BA42C7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68</w:t>
            </w:r>
          </w:p>
        </w:tc>
        <w:tc>
          <w:tcPr>
            <w:tcW w:w="1298" w:type="dxa"/>
          </w:tcPr>
          <w:p w:rsidR="00A347BB" w:rsidRPr="00CC118C" w:rsidRDefault="00A347BB" w:rsidP="00BA42C7">
            <w:pPr>
              <w:jc w:val="center"/>
              <w:rPr>
                <w:b/>
                <w:color w:val="0000FF"/>
                <w:sz w:val="28"/>
                <w:szCs w:val="28"/>
                <w:lang w:val="en-GB"/>
              </w:rPr>
            </w:pPr>
            <w:r w:rsidRPr="00CC118C">
              <w:rPr>
                <w:b/>
                <w:color w:val="0000FF"/>
                <w:sz w:val="28"/>
                <w:szCs w:val="28"/>
                <w:lang w:val="en-GB"/>
              </w:rPr>
              <w:t>2</w:t>
            </w:r>
            <w:r w:rsidRPr="00CC118C">
              <w:rPr>
                <w:b/>
                <w:color w:val="0000FF"/>
                <w:sz w:val="28"/>
                <w:szCs w:val="28"/>
                <w:vertAlign w:val="superscript"/>
                <w:lang w:val="en-GB"/>
              </w:rPr>
              <w:t>nd</w:t>
            </w:r>
          </w:p>
        </w:tc>
      </w:tr>
      <w:tr w:rsidR="00A347BB" w:rsidRPr="00DF5B3A" w:rsidTr="00BA42C7">
        <w:tc>
          <w:tcPr>
            <w:tcW w:w="1183" w:type="dxa"/>
          </w:tcPr>
          <w:p w:rsidR="00A347BB" w:rsidRPr="00DF5B3A" w:rsidRDefault="00A347BB" w:rsidP="00BA42C7">
            <w:pPr>
              <w:jc w:val="center"/>
              <w:rPr>
                <w:sz w:val="28"/>
                <w:szCs w:val="28"/>
                <w:lang w:val="en-GB"/>
              </w:rPr>
            </w:pPr>
            <w:r w:rsidRPr="00DF5B3A">
              <w:rPr>
                <w:sz w:val="28"/>
                <w:szCs w:val="28"/>
                <w:lang w:val="en-GB"/>
              </w:rPr>
              <w:t>9.14</w:t>
            </w:r>
          </w:p>
        </w:tc>
        <w:tc>
          <w:tcPr>
            <w:tcW w:w="2914" w:type="dxa"/>
            <w:gridSpan w:val="2"/>
          </w:tcPr>
          <w:p w:rsidR="00A347BB" w:rsidRPr="00D147DF" w:rsidRDefault="00A347BB" w:rsidP="00BA42C7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Miranda Proctor</w:t>
            </w:r>
          </w:p>
        </w:tc>
        <w:tc>
          <w:tcPr>
            <w:tcW w:w="3411" w:type="dxa"/>
          </w:tcPr>
          <w:p w:rsidR="00A347BB" w:rsidRPr="00D147DF" w:rsidRDefault="00A347BB" w:rsidP="00BA42C7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Baby Spirit</w:t>
            </w:r>
            <w:r w:rsidRPr="00D147DF">
              <w:rPr>
                <w:sz w:val="28"/>
                <w:szCs w:val="28"/>
                <w:lang w:val="en-GB"/>
              </w:rPr>
              <w:t xml:space="preserve"> </w:t>
            </w:r>
            <w:r>
              <w:rPr>
                <w:sz w:val="28"/>
                <w:szCs w:val="28"/>
                <w:lang w:val="en-GB"/>
              </w:rPr>
              <w:t>(Bailey)</w:t>
            </w:r>
          </w:p>
        </w:tc>
        <w:tc>
          <w:tcPr>
            <w:tcW w:w="1256" w:type="dxa"/>
          </w:tcPr>
          <w:p w:rsidR="00A347BB" w:rsidRPr="00DF5B3A" w:rsidRDefault="00A347BB" w:rsidP="00BA42C7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M</w:t>
            </w:r>
          </w:p>
        </w:tc>
        <w:tc>
          <w:tcPr>
            <w:tcW w:w="1162" w:type="dxa"/>
          </w:tcPr>
          <w:p w:rsidR="00A347BB" w:rsidRPr="00DF5B3A" w:rsidRDefault="00A347BB" w:rsidP="00BA42C7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148</w:t>
            </w:r>
          </w:p>
        </w:tc>
        <w:tc>
          <w:tcPr>
            <w:tcW w:w="900" w:type="dxa"/>
          </w:tcPr>
          <w:p w:rsidR="00A347BB" w:rsidRPr="00DF5B3A" w:rsidRDefault="00A347BB" w:rsidP="00BA42C7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64.35</w:t>
            </w:r>
          </w:p>
        </w:tc>
        <w:tc>
          <w:tcPr>
            <w:tcW w:w="1052" w:type="dxa"/>
          </w:tcPr>
          <w:p w:rsidR="00A347BB" w:rsidRPr="00DF5B3A" w:rsidRDefault="00A347BB" w:rsidP="00BA42C7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66</w:t>
            </w:r>
          </w:p>
        </w:tc>
        <w:tc>
          <w:tcPr>
            <w:tcW w:w="1298" w:type="dxa"/>
          </w:tcPr>
          <w:p w:rsidR="00A347BB" w:rsidRPr="00DF5B3A" w:rsidRDefault="00A347BB" w:rsidP="00BA42C7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4</w:t>
            </w:r>
            <w:r w:rsidRPr="00CC118C">
              <w:rPr>
                <w:b/>
                <w:sz w:val="28"/>
                <w:szCs w:val="28"/>
                <w:vertAlign w:val="superscript"/>
                <w:lang w:val="en-GB"/>
              </w:rPr>
              <w:t>th</w:t>
            </w:r>
          </w:p>
        </w:tc>
      </w:tr>
      <w:tr w:rsidR="00A347BB" w:rsidRPr="00DF5B3A" w:rsidTr="00BA42C7">
        <w:tc>
          <w:tcPr>
            <w:tcW w:w="1183" w:type="dxa"/>
          </w:tcPr>
          <w:p w:rsidR="00A347BB" w:rsidRPr="00DF5B3A" w:rsidRDefault="00A347BB" w:rsidP="00BA42C7">
            <w:pPr>
              <w:jc w:val="center"/>
              <w:rPr>
                <w:sz w:val="28"/>
                <w:szCs w:val="28"/>
                <w:lang w:val="en-GB"/>
              </w:rPr>
            </w:pPr>
            <w:r w:rsidRPr="00DF5B3A">
              <w:rPr>
                <w:sz w:val="28"/>
                <w:szCs w:val="28"/>
                <w:lang w:val="en-GB"/>
              </w:rPr>
              <w:t>9.21</w:t>
            </w:r>
          </w:p>
        </w:tc>
        <w:tc>
          <w:tcPr>
            <w:tcW w:w="2914" w:type="dxa"/>
            <w:gridSpan w:val="2"/>
          </w:tcPr>
          <w:p w:rsidR="00A347BB" w:rsidRPr="00D147DF" w:rsidRDefault="00A347BB" w:rsidP="00BA42C7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Jane Palmer</w:t>
            </w:r>
          </w:p>
        </w:tc>
        <w:tc>
          <w:tcPr>
            <w:tcW w:w="3411" w:type="dxa"/>
          </w:tcPr>
          <w:p w:rsidR="00A347BB" w:rsidRPr="00D147DF" w:rsidRDefault="00A347BB" w:rsidP="00BA42C7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Mia</w:t>
            </w:r>
          </w:p>
        </w:tc>
        <w:tc>
          <w:tcPr>
            <w:tcW w:w="1256" w:type="dxa"/>
          </w:tcPr>
          <w:p w:rsidR="00A347BB" w:rsidRPr="00DF5B3A" w:rsidRDefault="00A347BB" w:rsidP="00BA42C7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M</w:t>
            </w:r>
          </w:p>
        </w:tc>
        <w:tc>
          <w:tcPr>
            <w:tcW w:w="1162" w:type="dxa"/>
          </w:tcPr>
          <w:p w:rsidR="00A347BB" w:rsidRPr="00DF5B3A" w:rsidRDefault="00A347BB" w:rsidP="00BA42C7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145</w:t>
            </w:r>
          </w:p>
        </w:tc>
        <w:tc>
          <w:tcPr>
            <w:tcW w:w="900" w:type="dxa"/>
          </w:tcPr>
          <w:p w:rsidR="00A347BB" w:rsidRPr="00DF5B3A" w:rsidRDefault="00A347BB" w:rsidP="00BA42C7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63.04</w:t>
            </w:r>
          </w:p>
        </w:tc>
        <w:tc>
          <w:tcPr>
            <w:tcW w:w="1052" w:type="dxa"/>
          </w:tcPr>
          <w:p w:rsidR="00A347BB" w:rsidRPr="00DF5B3A" w:rsidRDefault="00A347BB" w:rsidP="00BA42C7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64</w:t>
            </w:r>
          </w:p>
        </w:tc>
        <w:tc>
          <w:tcPr>
            <w:tcW w:w="1298" w:type="dxa"/>
          </w:tcPr>
          <w:p w:rsidR="00A347BB" w:rsidRPr="00DF5B3A" w:rsidRDefault="00A347BB" w:rsidP="00BA42C7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</w:tr>
      <w:tr w:rsidR="00A347BB" w:rsidRPr="00DF5B3A" w:rsidTr="00BA42C7">
        <w:tc>
          <w:tcPr>
            <w:tcW w:w="1183" w:type="dxa"/>
          </w:tcPr>
          <w:p w:rsidR="00A347BB" w:rsidRPr="00DF5B3A" w:rsidRDefault="00A347BB" w:rsidP="00BA42C7">
            <w:pPr>
              <w:jc w:val="center"/>
              <w:rPr>
                <w:sz w:val="28"/>
                <w:szCs w:val="28"/>
                <w:lang w:val="en-GB"/>
              </w:rPr>
            </w:pPr>
            <w:r w:rsidRPr="00DF5B3A">
              <w:rPr>
                <w:sz w:val="28"/>
                <w:szCs w:val="28"/>
                <w:lang w:val="en-GB"/>
              </w:rPr>
              <w:t>9.28</w:t>
            </w:r>
          </w:p>
        </w:tc>
        <w:tc>
          <w:tcPr>
            <w:tcW w:w="2914" w:type="dxa"/>
            <w:gridSpan w:val="2"/>
          </w:tcPr>
          <w:p w:rsidR="00A347BB" w:rsidRPr="00DF5B3A" w:rsidRDefault="00A347BB" w:rsidP="00BA42C7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Janet Woolner</w:t>
            </w:r>
          </w:p>
        </w:tc>
        <w:tc>
          <w:tcPr>
            <w:tcW w:w="3411" w:type="dxa"/>
          </w:tcPr>
          <w:p w:rsidR="00A347BB" w:rsidRPr="00DF5B3A" w:rsidRDefault="00A347BB" w:rsidP="00BA42C7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Harry’s Lad</w:t>
            </w:r>
          </w:p>
        </w:tc>
        <w:tc>
          <w:tcPr>
            <w:tcW w:w="1256" w:type="dxa"/>
          </w:tcPr>
          <w:p w:rsidR="00A347BB" w:rsidRPr="00DF5B3A" w:rsidRDefault="00A347BB" w:rsidP="00BA42C7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M</w:t>
            </w:r>
          </w:p>
        </w:tc>
        <w:tc>
          <w:tcPr>
            <w:tcW w:w="1162" w:type="dxa"/>
          </w:tcPr>
          <w:p w:rsidR="00A347BB" w:rsidRPr="00DF5B3A" w:rsidRDefault="00A347BB" w:rsidP="00BA42C7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148.5</w:t>
            </w:r>
          </w:p>
        </w:tc>
        <w:tc>
          <w:tcPr>
            <w:tcW w:w="900" w:type="dxa"/>
          </w:tcPr>
          <w:p w:rsidR="00A347BB" w:rsidRPr="00DF5B3A" w:rsidRDefault="00A347BB" w:rsidP="00BA42C7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64.57</w:t>
            </w:r>
          </w:p>
        </w:tc>
        <w:tc>
          <w:tcPr>
            <w:tcW w:w="1052" w:type="dxa"/>
          </w:tcPr>
          <w:p w:rsidR="00A347BB" w:rsidRPr="00DF5B3A" w:rsidRDefault="00A347BB" w:rsidP="00BA42C7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66</w:t>
            </w:r>
          </w:p>
        </w:tc>
        <w:tc>
          <w:tcPr>
            <w:tcW w:w="1298" w:type="dxa"/>
          </w:tcPr>
          <w:p w:rsidR="00A347BB" w:rsidRPr="0033405C" w:rsidRDefault="00A347BB" w:rsidP="00BA42C7">
            <w:pPr>
              <w:jc w:val="center"/>
              <w:rPr>
                <w:color w:val="FFCC00"/>
                <w:sz w:val="28"/>
                <w:szCs w:val="28"/>
                <w:lang w:val="en-GB"/>
              </w:rPr>
            </w:pPr>
            <w:r w:rsidRPr="0033405C">
              <w:rPr>
                <w:color w:val="FFCC00"/>
                <w:sz w:val="28"/>
                <w:szCs w:val="28"/>
                <w:lang w:val="en-GB"/>
              </w:rPr>
              <w:t>3</w:t>
            </w:r>
            <w:r w:rsidRPr="0033405C">
              <w:rPr>
                <w:color w:val="FFCC00"/>
                <w:sz w:val="28"/>
                <w:szCs w:val="28"/>
                <w:vertAlign w:val="superscript"/>
                <w:lang w:val="en-GB"/>
              </w:rPr>
              <w:t>rd</w:t>
            </w:r>
          </w:p>
        </w:tc>
      </w:tr>
      <w:tr w:rsidR="00A347BB" w:rsidRPr="00DF5B3A" w:rsidTr="00BA42C7">
        <w:tc>
          <w:tcPr>
            <w:tcW w:w="1183" w:type="dxa"/>
          </w:tcPr>
          <w:p w:rsidR="00A347BB" w:rsidRPr="00DF5B3A" w:rsidRDefault="00A347BB" w:rsidP="00BA42C7">
            <w:pPr>
              <w:jc w:val="center"/>
              <w:rPr>
                <w:sz w:val="28"/>
                <w:szCs w:val="28"/>
                <w:lang w:val="en-GB"/>
              </w:rPr>
            </w:pPr>
            <w:r w:rsidRPr="00DF5B3A">
              <w:rPr>
                <w:sz w:val="28"/>
                <w:szCs w:val="28"/>
                <w:lang w:val="en-GB"/>
              </w:rPr>
              <w:t>9.35</w:t>
            </w:r>
          </w:p>
        </w:tc>
        <w:tc>
          <w:tcPr>
            <w:tcW w:w="2914" w:type="dxa"/>
            <w:gridSpan w:val="2"/>
          </w:tcPr>
          <w:p w:rsidR="00A347BB" w:rsidRPr="00DF5B3A" w:rsidRDefault="00A347BB" w:rsidP="00BA42C7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Trish Lincoln</w:t>
            </w:r>
          </w:p>
        </w:tc>
        <w:tc>
          <w:tcPr>
            <w:tcW w:w="3411" w:type="dxa"/>
          </w:tcPr>
          <w:p w:rsidR="00A347BB" w:rsidRPr="00DF5B3A" w:rsidRDefault="00A347BB" w:rsidP="00BA42C7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Poppylands </w:t>
            </w:r>
            <w:smartTag w:uri="urn:schemas-microsoft-com:office:smarttags" w:element="place">
              <w:r>
                <w:rPr>
                  <w:sz w:val="28"/>
                  <w:szCs w:val="28"/>
                  <w:lang w:val="en-GB"/>
                </w:rPr>
                <w:t>Champagne</w:t>
              </w:r>
            </w:smartTag>
          </w:p>
        </w:tc>
        <w:tc>
          <w:tcPr>
            <w:tcW w:w="1256" w:type="dxa"/>
          </w:tcPr>
          <w:p w:rsidR="00A347BB" w:rsidRPr="00DF5B3A" w:rsidRDefault="00A347BB" w:rsidP="00BA42C7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M</w:t>
            </w:r>
          </w:p>
        </w:tc>
        <w:tc>
          <w:tcPr>
            <w:tcW w:w="1162" w:type="dxa"/>
          </w:tcPr>
          <w:p w:rsidR="00A347BB" w:rsidRPr="00DF5B3A" w:rsidRDefault="00A347BB" w:rsidP="00BA42C7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147</w:t>
            </w:r>
          </w:p>
        </w:tc>
        <w:tc>
          <w:tcPr>
            <w:tcW w:w="900" w:type="dxa"/>
          </w:tcPr>
          <w:p w:rsidR="00A347BB" w:rsidRPr="00DF5B3A" w:rsidRDefault="00A347BB" w:rsidP="00BA42C7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63.91</w:t>
            </w:r>
          </w:p>
        </w:tc>
        <w:tc>
          <w:tcPr>
            <w:tcW w:w="1052" w:type="dxa"/>
          </w:tcPr>
          <w:p w:rsidR="00A347BB" w:rsidRPr="00DF5B3A" w:rsidRDefault="00A347BB" w:rsidP="00BA42C7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65</w:t>
            </w:r>
          </w:p>
        </w:tc>
        <w:tc>
          <w:tcPr>
            <w:tcW w:w="1298" w:type="dxa"/>
          </w:tcPr>
          <w:p w:rsidR="00A347BB" w:rsidRPr="00DF5B3A" w:rsidRDefault="00A347BB" w:rsidP="00BA42C7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5</w:t>
            </w:r>
            <w:r w:rsidRPr="00CC118C">
              <w:rPr>
                <w:b/>
                <w:sz w:val="28"/>
                <w:szCs w:val="28"/>
                <w:vertAlign w:val="superscript"/>
                <w:lang w:val="en-GB"/>
              </w:rPr>
              <w:t>th</w:t>
            </w:r>
          </w:p>
        </w:tc>
      </w:tr>
      <w:tr w:rsidR="00A347BB" w:rsidRPr="00DF5B3A" w:rsidTr="00BA42C7">
        <w:tc>
          <w:tcPr>
            <w:tcW w:w="1183" w:type="dxa"/>
          </w:tcPr>
          <w:p w:rsidR="00A347BB" w:rsidRPr="00DF5B3A" w:rsidRDefault="00A347BB" w:rsidP="00BA42C7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9.42</w:t>
            </w:r>
          </w:p>
        </w:tc>
        <w:tc>
          <w:tcPr>
            <w:tcW w:w="2914" w:type="dxa"/>
            <w:gridSpan w:val="2"/>
          </w:tcPr>
          <w:p w:rsidR="00A347BB" w:rsidRPr="00DF5B3A" w:rsidRDefault="00A347BB" w:rsidP="00BA42C7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Lucie-May </w:t>
            </w:r>
            <w:smartTag w:uri="urn:schemas-microsoft-com:office:smarttags" w:element="place">
              <w:r>
                <w:rPr>
                  <w:sz w:val="28"/>
                  <w:szCs w:val="28"/>
                  <w:lang w:val="en-GB"/>
                </w:rPr>
                <w:t>Edmonds</w:t>
              </w:r>
            </w:smartTag>
          </w:p>
        </w:tc>
        <w:tc>
          <w:tcPr>
            <w:tcW w:w="3411" w:type="dxa"/>
          </w:tcPr>
          <w:p w:rsidR="00A347BB" w:rsidRPr="00DF5B3A" w:rsidRDefault="00A347BB" w:rsidP="00BA42C7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Lily</w:t>
            </w:r>
          </w:p>
        </w:tc>
        <w:tc>
          <w:tcPr>
            <w:tcW w:w="1256" w:type="dxa"/>
          </w:tcPr>
          <w:p w:rsidR="00A347BB" w:rsidRPr="00DF5B3A" w:rsidRDefault="00A347BB" w:rsidP="00BA42C7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M</w:t>
            </w:r>
          </w:p>
        </w:tc>
        <w:tc>
          <w:tcPr>
            <w:tcW w:w="1162" w:type="dxa"/>
          </w:tcPr>
          <w:p w:rsidR="00A347BB" w:rsidRPr="00DF5B3A" w:rsidRDefault="00A347BB" w:rsidP="00BA42C7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145.5</w:t>
            </w:r>
          </w:p>
        </w:tc>
        <w:tc>
          <w:tcPr>
            <w:tcW w:w="900" w:type="dxa"/>
          </w:tcPr>
          <w:p w:rsidR="00A347BB" w:rsidRPr="00DF5B3A" w:rsidRDefault="00A347BB" w:rsidP="00BA42C7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63.26</w:t>
            </w:r>
          </w:p>
        </w:tc>
        <w:tc>
          <w:tcPr>
            <w:tcW w:w="1052" w:type="dxa"/>
          </w:tcPr>
          <w:p w:rsidR="00A347BB" w:rsidRPr="00DF5B3A" w:rsidRDefault="00A347BB" w:rsidP="00BA42C7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66</w:t>
            </w:r>
          </w:p>
        </w:tc>
        <w:tc>
          <w:tcPr>
            <w:tcW w:w="1298" w:type="dxa"/>
          </w:tcPr>
          <w:p w:rsidR="00A347BB" w:rsidRPr="00DF5B3A" w:rsidRDefault="00A347BB" w:rsidP="00BA42C7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</w:t>
            </w:r>
            <w:r w:rsidRPr="00CC118C">
              <w:rPr>
                <w:b/>
                <w:sz w:val="28"/>
                <w:szCs w:val="28"/>
                <w:vertAlign w:val="superscript"/>
                <w:lang w:val="en-GB"/>
              </w:rPr>
              <w:t>th</w:t>
            </w:r>
          </w:p>
        </w:tc>
      </w:tr>
      <w:tr w:rsidR="00A347BB" w:rsidRPr="00DF5B3A" w:rsidTr="00BA42C7">
        <w:tc>
          <w:tcPr>
            <w:tcW w:w="1183" w:type="dxa"/>
          </w:tcPr>
          <w:p w:rsidR="00A347BB" w:rsidRPr="00DF5B3A" w:rsidRDefault="00A347BB" w:rsidP="00BA42C7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9.49</w:t>
            </w:r>
          </w:p>
        </w:tc>
        <w:tc>
          <w:tcPr>
            <w:tcW w:w="2914" w:type="dxa"/>
            <w:gridSpan w:val="2"/>
          </w:tcPr>
          <w:p w:rsidR="00A347BB" w:rsidRPr="00DF5B3A" w:rsidRDefault="00A347BB" w:rsidP="00BA42C7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Ann McVicar</w:t>
            </w:r>
          </w:p>
        </w:tc>
        <w:tc>
          <w:tcPr>
            <w:tcW w:w="3411" w:type="dxa"/>
          </w:tcPr>
          <w:p w:rsidR="00A347BB" w:rsidRPr="00DF5B3A" w:rsidRDefault="00A347BB" w:rsidP="00BA42C7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Florrie</w:t>
            </w:r>
          </w:p>
        </w:tc>
        <w:tc>
          <w:tcPr>
            <w:tcW w:w="1256" w:type="dxa"/>
          </w:tcPr>
          <w:p w:rsidR="00A347BB" w:rsidRPr="00DF5B3A" w:rsidRDefault="00A347BB" w:rsidP="00BA42C7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NM</w:t>
            </w:r>
          </w:p>
        </w:tc>
        <w:tc>
          <w:tcPr>
            <w:tcW w:w="1162" w:type="dxa"/>
          </w:tcPr>
          <w:p w:rsidR="00A347BB" w:rsidRPr="00DF5B3A" w:rsidRDefault="00A347BB" w:rsidP="00BA42C7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144.5</w:t>
            </w:r>
          </w:p>
        </w:tc>
        <w:tc>
          <w:tcPr>
            <w:tcW w:w="900" w:type="dxa"/>
          </w:tcPr>
          <w:p w:rsidR="00A347BB" w:rsidRPr="00DF5B3A" w:rsidRDefault="00A347BB" w:rsidP="00CC118C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62.83</w:t>
            </w:r>
          </w:p>
        </w:tc>
        <w:tc>
          <w:tcPr>
            <w:tcW w:w="1052" w:type="dxa"/>
          </w:tcPr>
          <w:p w:rsidR="00A347BB" w:rsidRPr="00DF5B3A" w:rsidRDefault="00A347BB" w:rsidP="00BA42C7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63</w:t>
            </w:r>
          </w:p>
        </w:tc>
        <w:tc>
          <w:tcPr>
            <w:tcW w:w="1298" w:type="dxa"/>
          </w:tcPr>
          <w:p w:rsidR="00A347BB" w:rsidRPr="00DF5B3A" w:rsidRDefault="00A347BB" w:rsidP="00BA42C7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</w:tr>
      <w:tr w:rsidR="00A347BB" w:rsidRPr="00DF5B3A" w:rsidTr="00BA42C7">
        <w:tc>
          <w:tcPr>
            <w:tcW w:w="1183" w:type="dxa"/>
          </w:tcPr>
          <w:p w:rsidR="00A347BB" w:rsidRPr="00DF5B3A" w:rsidRDefault="00A347BB" w:rsidP="00BA42C7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9.56</w:t>
            </w:r>
          </w:p>
        </w:tc>
        <w:tc>
          <w:tcPr>
            <w:tcW w:w="2914" w:type="dxa"/>
            <w:gridSpan w:val="2"/>
          </w:tcPr>
          <w:p w:rsidR="00A347BB" w:rsidRPr="00DF5B3A" w:rsidRDefault="00A347BB" w:rsidP="00BA42C7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Rachel Ashford</w:t>
            </w:r>
          </w:p>
        </w:tc>
        <w:tc>
          <w:tcPr>
            <w:tcW w:w="3411" w:type="dxa"/>
          </w:tcPr>
          <w:p w:rsidR="00A347BB" w:rsidRPr="00DF5B3A" w:rsidRDefault="00A347BB" w:rsidP="00BA42C7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Highway Magic</w:t>
            </w:r>
          </w:p>
        </w:tc>
        <w:tc>
          <w:tcPr>
            <w:tcW w:w="1256" w:type="dxa"/>
          </w:tcPr>
          <w:p w:rsidR="00A347BB" w:rsidRPr="00DF5B3A" w:rsidRDefault="00A347BB" w:rsidP="00BA42C7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M</w:t>
            </w:r>
          </w:p>
        </w:tc>
        <w:tc>
          <w:tcPr>
            <w:tcW w:w="1162" w:type="dxa"/>
          </w:tcPr>
          <w:p w:rsidR="00A347BB" w:rsidRPr="00DF5B3A" w:rsidRDefault="00A347BB" w:rsidP="00BA42C7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155</w:t>
            </w:r>
          </w:p>
        </w:tc>
        <w:tc>
          <w:tcPr>
            <w:tcW w:w="900" w:type="dxa"/>
          </w:tcPr>
          <w:p w:rsidR="00A347BB" w:rsidRPr="00DF5B3A" w:rsidRDefault="00A347BB" w:rsidP="00BA42C7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67.39</w:t>
            </w:r>
          </w:p>
        </w:tc>
        <w:tc>
          <w:tcPr>
            <w:tcW w:w="1052" w:type="dxa"/>
          </w:tcPr>
          <w:p w:rsidR="00A347BB" w:rsidRPr="00DF5B3A" w:rsidRDefault="00A347BB" w:rsidP="00BA42C7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68</w:t>
            </w:r>
          </w:p>
        </w:tc>
        <w:tc>
          <w:tcPr>
            <w:tcW w:w="1298" w:type="dxa"/>
          </w:tcPr>
          <w:p w:rsidR="00A347BB" w:rsidRPr="00CC118C" w:rsidRDefault="00A347BB" w:rsidP="00BA42C7">
            <w:pPr>
              <w:jc w:val="center"/>
              <w:rPr>
                <w:b/>
                <w:color w:val="FF6600"/>
                <w:sz w:val="28"/>
                <w:szCs w:val="28"/>
                <w:lang w:val="en-GB"/>
              </w:rPr>
            </w:pPr>
            <w:r w:rsidRPr="00CC118C">
              <w:rPr>
                <w:b/>
                <w:color w:val="FF6600"/>
                <w:sz w:val="28"/>
                <w:szCs w:val="28"/>
                <w:lang w:val="en-GB"/>
              </w:rPr>
              <w:t>1</w:t>
            </w:r>
            <w:r w:rsidRPr="00CC118C">
              <w:rPr>
                <w:b/>
                <w:color w:val="FF6600"/>
                <w:sz w:val="28"/>
                <w:szCs w:val="28"/>
                <w:vertAlign w:val="superscript"/>
                <w:lang w:val="en-GB"/>
              </w:rPr>
              <w:t>st</w:t>
            </w:r>
          </w:p>
        </w:tc>
      </w:tr>
      <w:tr w:rsidR="00A347BB" w:rsidRPr="00DF5B3A" w:rsidTr="00BA42C7">
        <w:tc>
          <w:tcPr>
            <w:tcW w:w="1183" w:type="dxa"/>
          </w:tcPr>
          <w:p w:rsidR="00A347BB" w:rsidRPr="00DF5B3A" w:rsidRDefault="00A347BB" w:rsidP="00BA42C7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914" w:type="dxa"/>
            <w:gridSpan w:val="2"/>
          </w:tcPr>
          <w:p w:rsidR="00A347BB" w:rsidRPr="00DF5B3A" w:rsidRDefault="00A347BB" w:rsidP="00BA42C7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3411" w:type="dxa"/>
          </w:tcPr>
          <w:p w:rsidR="00A347BB" w:rsidRPr="00DF5B3A" w:rsidRDefault="00A347BB" w:rsidP="00BA42C7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256" w:type="dxa"/>
          </w:tcPr>
          <w:p w:rsidR="00A347BB" w:rsidRPr="00DF5B3A" w:rsidRDefault="00A347BB" w:rsidP="00BA42C7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162" w:type="dxa"/>
          </w:tcPr>
          <w:p w:rsidR="00A347BB" w:rsidRPr="00DF5B3A" w:rsidRDefault="00A347BB" w:rsidP="00BA42C7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900" w:type="dxa"/>
          </w:tcPr>
          <w:p w:rsidR="00A347BB" w:rsidRPr="00DF5B3A" w:rsidRDefault="00A347BB" w:rsidP="00BA42C7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052" w:type="dxa"/>
          </w:tcPr>
          <w:p w:rsidR="00A347BB" w:rsidRPr="00DF5B3A" w:rsidRDefault="00A347BB" w:rsidP="00BA42C7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298" w:type="dxa"/>
          </w:tcPr>
          <w:p w:rsidR="00A347BB" w:rsidRPr="00DF5B3A" w:rsidRDefault="00A347BB" w:rsidP="00BA42C7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</w:tr>
      <w:tr w:rsidR="00A347BB" w:rsidRPr="00091066" w:rsidTr="00BA42C7">
        <w:tc>
          <w:tcPr>
            <w:tcW w:w="1225" w:type="dxa"/>
            <w:gridSpan w:val="2"/>
          </w:tcPr>
          <w:p w:rsidR="00A347BB" w:rsidRPr="00DF5B3A" w:rsidRDefault="00A347BB" w:rsidP="00BA42C7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1951" w:type="dxa"/>
            <w:gridSpan w:val="7"/>
          </w:tcPr>
          <w:p w:rsidR="00A347BB" w:rsidRPr="00091066" w:rsidRDefault="00A347BB" w:rsidP="00BA42C7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CLASS 2 – Intro B (2009</w:t>
            </w:r>
            <w:r w:rsidRPr="00091066">
              <w:rPr>
                <w:b/>
                <w:sz w:val="32"/>
                <w:szCs w:val="32"/>
                <w:lang w:val="en-GB"/>
              </w:rPr>
              <w:t>)</w:t>
            </w:r>
          </w:p>
        </w:tc>
      </w:tr>
      <w:tr w:rsidR="00A347BB" w:rsidRPr="00DF5B3A" w:rsidTr="00BA42C7">
        <w:tc>
          <w:tcPr>
            <w:tcW w:w="1183" w:type="dxa"/>
          </w:tcPr>
          <w:p w:rsidR="00A347BB" w:rsidRPr="00DF5B3A" w:rsidRDefault="00A347BB" w:rsidP="00BA42C7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DF5B3A">
              <w:rPr>
                <w:b/>
                <w:sz w:val="28"/>
                <w:szCs w:val="28"/>
                <w:lang w:val="en-GB"/>
              </w:rPr>
              <w:t>TIME</w:t>
            </w:r>
          </w:p>
        </w:tc>
        <w:tc>
          <w:tcPr>
            <w:tcW w:w="2914" w:type="dxa"/>
            <w:gridSpan w:val="2"/>
          </w:tcPr>
          <w:p w:rsidR="00A347BB" w:rsidRPr="00DF5B3A" w:rsidRDefault="00A347BB" w:rsidP="00BA42C7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DF5B3A">
              <w:rPr>
                <w:b/>
                <w:sz w:val="28"/>
                <w:szCs w:val="28"/>
                <w:lang w:val="en-GB"/>
              </w:rPr>
              <w:t>RIDER</w:t>
            </w:r>
          </w:p>
        </w:tc>
        <w:tc>
          <w:tcPr>
            <w:tcW w:w="3411" w:type="dxa"/>
          </w:tcPr>
          <w:p w:rsidR="00A347BB" w:rsidRPr="00DF5B3A" w:rsidRDefault="00A347BB" w:rsidP="00BA42C7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DF5B3A">
              <w:rPr>
                <w:b/>
                <w:sz w:val="28"/>
                <w:szCs w:val="28"/>
                <w:lang w:val="en-GB"/>
              </w:rPr>
              <w:t>HORSE</w:t>
            </w:r>
          </w:p>
        </w:tc>
        <w:tc>
          <w:tcPr>
            <w:tcW w:w="1256" w:type="dxa"/>
          </w:tcPr>
          <w:p w:rsidR="00A347BB" w:rsidRPr="00DF5B3A" w:rsidRDefault="00A347BB" w:rsidP="00BA42C7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DF5B3A">
              <w:rPr>
                <w:b/>
                <w:sz w:val="28"/>
                <w:szCs w:val="28"/>
                <w:lang w:val="en-GB"/>
              </w:rPr>
              <w:t>M/NM</w:t>
            </w:r>
          </w:p>
        </w:tc>
        <w:tc>
          <w:tcPr>
            <w:tcW w:w="1162" w:type="dxa"/>
          </w:tcPr>
          <w:p w:rsidR="00A347BB" w:rsidRPr="00DF5B3A" w:rsidRDefault="00A347BB" w:rsidP="00BA42C7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DF5B3A">
              <w:rPr>
                <w:b/>
                <w:sz w:val="28"/>
                <w:szCs w:val="28"/>
                <w:lang w:val="en-GB"/>
              </w:rPr>
              <w:t>TOT</w:t>
            </w:r>
          </w:p>
        </w:tc>
        <w:tc>
          <w:tcPr>
            <w:tcW w:w="900" w:type="dxa"/>
          </w:tcPr>
          <w:p w:rsidR="00A347BB" w:rsidRPr="00DF5B3A" w:rsidRDefault="00A347BB" w:rsidP="00BA42C7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DF5B3A">
              <w:rPr>
                <w:b/>
                <w:sz w:val="28"/>
                <w:szCs w:val="28"/>
                <w:lang w:val="en-GB"/>
              </w:rPr>
              <w:t>%</w:t>
            </w:r>
          </w:p>
        </w:tc>
        <w:tc>
          <w:tcPr>
            <w:tcW w:w="1052" w:type="dxa"/>
          </w:tcPr>
          <w:p w:rsidR="00A347BB" w:rsidRPr="00DF5B3A" w:rsidRDefault="00A347BB" w:rsidP="00BA42C7">
            <w:pPr>
              <w:jc w:val="center"/>
              <w:rPr>
                <w:b/>
                <w:sz w:val="28"/>
                <w:szCs w:val="28"/>
                <w:lang w:val="en-GB"/>
              </w:rPr>
            </w:pPr>
            <w:smartTag w:uri="urn:schemas-microsoft-com:office:smarttags" w:element="place">
              <w:r w:rsidRPr="00DF5B3A">
                <w:rPr>
                  <w:b/>
                  <w:sz w:val="28"/>
                  <w:szCs w:val="28"/>
                  <w:lang w:val="en-GB"/>
                </w:rPr>
                <w:t>COL</w:t>
              </w:r>
            </w:smartTag>
          </w:p>
        </w:tc>
        <w:tc>
          <w:tcPr>
            <w:tcW w:w="1298" w:type="dxa"/>
          </w:tcPr>
          <w:p w:rsidR="00A347BB" w:rsidRPr="00DF5B3A" w:rsidRDefault="00A347BB" w:rsidP="00BA42C7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DF5B3A">
              <w:rPr>
                <w:b/>
                <w:sz w:val="28"/>
                <w:szCs w:val="28"/>
                <w:lang w:val="en-GB"/>
              </w:rPr>
              <w:t>PLACE</w:t>
            </w:r>
          </w:p>
        </w:tc>
      </w:tr>
      <w:tr w:rsidR="00A347BB" w:rsidRPr="00DF5B3A" w:rsidTr="00BA42C7">
        <w:tc>
          <w:tcPr>
            <w:tcW w:w="1183" w:type="dxa"/>
          </w:tcPr>
          <w:p w:rsidR="00A347BB" w:rsidRPr="00DF5B3A" w:rsidRDefault="00A347BB" w:rsidP="00BA42C7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10.03</w:t>
            </w:r>
          </w:p>
        </w:tc>
        <w:tc>
          <w:tcPr>
            <w:tcW w:w="2914" w:type="dxa"/>
            <w:gridSpan w:val="2"/>
          </w:tcPr>
          <w:p w:rsidR="00A347BB" w:rsidRPr="00D147DF" w:rsidRDefault="00A347BB" w:rsidP="00BA42C7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Miranda Proctor</w:t>
            </w:r>
          </w:p>
        </w:tc>
        <w:tc>
          <w:tcPr>
            <w:tcW w:w="3411" w:type="dxa"/>
          </w:tcPr>
          <w:p w:rsidR="00A347BB" w:rsidRPr="00D147DF" w:rsidRDefault="00A347BB" w:rsidP="00BA42C7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Baby Spirit</w:t>
            </w:r>
            <w:r w:rsidRPr="00D147DF">
              <w:rPr>
                <w:sz w:val="28"/>
                <w:szCs w:val="28"/>
                <w:lang w:val="en-GB"/>
              </w:rPr>
              <w:t xml:space="preserve"> </w:t>
            </w:r>
            <w:r>
              <w:rPr>
                <w:sz w:val="28"/>
                <w:szCs w:val="28"/>
                <w:lang w:val="en-GB"/>
              </w:rPr>
              <w:t>(Bailey)</w:t>
            </w:r>
          </w:p>
        </w:tc>
        <w:tc>
          <w:tcPr>
            <w:tcW w:w="1256" w:type="dxa"/>
          </w:tcPr>
          <w:p w:rsidR="00A347BB" w:rsidRPr="00DF5B3A" w:rsidRDefault="00A347BB" w:rsidP="00BA42C7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M</w:t>
            </w:r>
          </w:p>
        </w:tc>
        <w:tc>
          <w:tcPr>
            <w:tcW w:w="1162" w:type="dxa"/>
          </w:tcPr>
          <w:p w:rsidR="00A347BB" w:rsidRPr="00DF5B3A" w:rsidRDefault="00A347BB" w:rsidP="00BA42C7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152</w:t>
            </w:r>
          </w:p>
        </w:tc>
        <w:tc>
          <w:tcPr>
            <w:tcW w:w="900" w:type="dxa"/>
          </w:tcPr>
          <w:p w:rsidR="00A347BB" w:rsidRPr="00DF5B3A" w:rsidRDefault="00A347BB" w:rsidP="00BA42C7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66.09</w:t>
            </w:r>
          </w:p>
        </w:tc>
        <w:tc>
          <w:tcPr>
            <w:tcW w:w="1052" w:type="dxa"/>
          </w:tcPr>
          <w:p w:rsidR="00A347BB" w:rsidRPr="00DF5B3A" w:rsidRDefault="00A347BB" w:rsidP="00BA42C7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67</w:t>
            </w:r>
          </w:p>
        </w:tc>
        <w:tc>
          <w:tcPr>
            <w:tcW w:w="1298" w:type="dxa"/>
          </w:tcPr>
          <w:p w:rsidR="00A347BB" w:rsidRPr="00DF5B3A" w:rsidRDefault="00A347BB" w:rsidP="00BA42C7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5</w:t>
            </w:r>
            <w:r w:rsidRPr="00CC118C">
              <w:rPr>
                <w:b/>
                <w:sz w:val="28"/>
                <w:szCs w:val="28"/>
                <w:vertAlign w:val="superscript"/>
                <w:lang w:val="en-GB"/>
              </w:rPr>
              <w:t>th</w:t>
            </w:r>
          </w:p>
        </w:tc>
      </w:tr>
      <w:tr w:rsidR="00A347BB" w:rsidRPr="00DF5B3A" w:rsidTr="00BA42C7">
        <w:tc>
          <w:tcPr>
            <w:tcW w:w="1183" w:type="dxa"/>
          </w:tcPr>
          <w:p w:rsidR="00A347BB" w:rsidRPr="00DF5B3A" w:rsidRDefault="00A347BB" w:rsidP="00BA42C7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10.10</w:t>
            </w:r>
          </w:p>
        </w:tc>
        <w:tc>
          <w:tcPr>
            <w:tcW w:w="2914" w:type="dxa"/>
            <w:gridSpan w:val="2"/>
          </w:tcPr>
          <w:p w:rsidR="00A347BB" w:rsidRPr="00DF5B3A" w:rsidRDefault="00A347BB" w:rsidP="00BA42C7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Rachel Ashford</w:t>
            </w:r>
          </w:p>
        </w:tc>
        <w:tc>
          <w:tcPr>
            <w:tcW w:w="3411" w:type="dxa"/>
          </w:tcPr>
          <w:p w:rsidR="00A347BB" w:rsidRPr="00DF5B3A" w:rsidRDefault="00A347BB" w:rsidP="00BA42C7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Highway Magic</w:t>
            </w:r>
          </w:p>
        </w:tc>
        <w:tc>
          <w:tcPr>
            <w:tcW w:w="1256" w:type="dxa"/>
          </w:tcPr>
          <w:p w:rsidR="00A347BB" w:rsidRPr="00DF5B3A" w:rsidRDefault="00A347BB" w:rsidP="00BA42C7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M</w:t>
            </w:r>
          </w:p>
        </w:tc>
        <w:tc>
          <w:tcPr>
            <w:tcW w:w="1162" w:type="dxa"/>
          </w:tcPr>
          <w:p w:rsidR="00A347BB" w:rsidRPr="00DF5B3A" w:rsidRDefault="00A347BB" w:rsidP="00BA42C7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158</w:t>
            </w:r>
          </w:p>
        </w:tc>
        <w:tc>
          <w:tcPr>
            <w:tcW w:w="900" w:type="dxa"/>
          </w:tcPr>
          <w:p w:rsidR="00A347BB" w:rsidRPr="00DF5B3A" w:rsidRDefault="00A347BB" w:rsidP="00BA42C7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68.7</w:t>
            </w:r>
          </w:p>
        </w:tc>
        <w:tc>
          <w:tcPr>
            <w:tcW w:w="1052" w:type="dxa"/>
          </w:tcPr>
          <w:p w:rsidR="00A347BB" w:rsidRPr="00DF5B3A" w:rsidRDefault="00A347BB" w:rsidP="00BA42C7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69</w:t>
            </w:r>
          </w:p>
        </w:tc>
        <w:tc>
          <w:tcPr>
            <w:tcW w:w="1298" w:type="dxa"/>
          </w:tcPr>
          <w:p w:rsidR="00A347BB" w:rsidRPr="00DF5B3A" w:rsidRDefault="00A347BB" w:rsidP="00BA42C7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CC118C">
              <w:rPr>
                <w:b/>
                <w:color w:val="0000FF"/>
                <w:sz w:val="28"/>
                <w:szCs w:val="28"/>
                <w:lang w:val="en-GB"/>
              </w:rPr>
              <w:t>2</w:t>
            </w:r>
            <w:r w:rsidRPr="00CC118C">
              <w:rPr>
                <w:b/>
                <w:color w:val="0000FF"/>
                <w:sz w:val="28"/>
                <w:szCs w:val="28"/>
                <w:vertAlign w:val="superscript"/>
                <w:lang w:val="en-GB"/>
              </w:rPr>
              <w:t>nd</w:t>
            </w:r>
          </w:p>
        </w:tc>
      </w:tr>
      <w:tr w:rsidR="00A347BB" w:rsidRPr="00DF5B3A" w:rsidTr="00BA42C7">
        <w:tc>
          <w:tcPr>
            <w:tcW w:w="1183" w:type="dxa"/>
          </w:tcPr>
          <w:p w:rsidR="00A347BB" w:rsidRPr="00DF5B3A" w:rsidRDefault="00A347BB" w:rsidP="00BA42C7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10.17</w:t>
            </w:r>
          </w:p>
        </w:tc>
        <w:tc>
          <w:tcPr>
            <w:tcW w:w="2914" w:type="dxa"/>
            <w:gridSpan w:val="2"/>
          </w:tcPr>
          <w:p w:rsidR="00A347BB" w:rsidRPr="00DF5B3A" w:rsidRDefault="00A347BB" w:rsidP="00BA42C7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Laura Corbett</w:t>
            </w:r>
          </w:p>
        </w:tc>
        <w:tc>
          <w:tcPr>
            <w:tcW w:w="3411" w:type="dxa"/>
          </w:tcPr>
          <w:p w:rsidR="00A347BB" w:rsidRPr="00DF5B3A" w:rsidRDefault="00A347BB" w:rsidP="00BA42C7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Beatutoit</w:t>
            </w:r>
          </w:p>
        </w:tc>
        <w:tc>
          <w:tcPr>
            <w:tcW w:w="1256" w:type="dxa"/>
          </w:tcPr>
          <w:p w:rsidR="00A347BB" w:rsidRPr="00DF5B3A" w:rsidRDefault="00A347BB" w:rsidP="00BA42C7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NM</w:t>
            </w:r>
          </w:p>
        </w:tc>
        <w:tc>
          <w:tcPr>
            <w:tcW w:w="1162" w:type="dxa"/>
          </w:tcPr>
          <w:p w:rsidR="00A347BB" w:rsidRPr="00DF5B3A" w:rsidRDefault="00A347BB" w:rsidP="00BA42C7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151.5</w:t>
            </w:r>
          </w:p>
        </w:tc>
        <w:tc>
          <w:tcPr>
            <w:tcW w:w="900" w:type="dxa"/>
          </w:tcPr>
          <w:p w:rsidR="00A347BB" w:rsidRPr="00DF5B3A" w:rsidRDefault="00A347BB" w:rsidP="00BA42C7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65.87</w:t>
            </w:r>
          </w:p>
        </w:tc>
        <w:tc>
          <w:tcPr>
            <w:tcW w:w="1052" w:type="dxa"/>
          </w:tcPr>
          <w:p w:rsidR="00A347BB" w:rsidRPr="00DF5B3A" w:rsidRDefault="00A347BB" w:rsidP="00BA42C7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67</w:t>
            </w:r>
          </w:p>
        </w:tc>
        <w:tc>
          <w:tcPr>
            <w:tcW w:w="1298" w:type="dxa"/>
          </w:tcPr>
          <w:p w:rsidR="00A347BB" w:rsidRPr="00DF5B3A" w:rsidRDefault="00A347BB" w:rsidP="00CC118C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 xml:space="preserve">  6</w:t>
            </w:r>
            <w:r w:rsidRPr="00CC118C">
              <w:rPr>
                <w:b/>
                <w:sz w:val="28"/>
                <w:szCs w:val="28"/>
                <w:vertAlign w:val="superscript"/>
                <w:lang w:val="en-GB"/>
              </w:rPr>
              <w:t>th</w:t>
            </w:r>
            <w:r>
              <w:rPr>
                <w:b/>
                <w:sz w:val="28"/>
                <w:szCs w:val="28"/>
                <w:lang w:val="en-GB"/>
              </w:rPr>
              <w:t xml:space="preserve">        </w:t>
            </w:r>
          </w:p>
        </w:tc>
      </w:tr>
      <w:tr w:rsidR="00A347BB" w:rsidRPr="00DF5B3A" w:rsidTr="00BA42C7">
        <w:tc>
          <w:tcPr>
            <w:tcW w:w="1183" w:type="dxa"/>
          </w:tcPr>
          <w:p w:rsidR="00A347BB" w:rsidRPr="00DF5B3A" w:rsidRDefault="00A347BB" w:rsidP="00BA42C7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10.24</w:t>
            </w:r>
          </w:p>
        </w:tc>
        <w:tc>
          <w:tcPr>
            <w:tcW w:w="2914" w:type="dxa"/>
            <w:gridSpan w:val="2"/>
          </w:tcPr>
          <w:p w:rsidR="00A347BB" w:rsidRPr="00DF5B3A" w:rsidRDefault="00A347BB" w:rsidP="00BA42C7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Debbie Pluck</w:t>
            </w:r>
          </w:p>
        </w:tc>
        <w:tc>
          <w:tcPr>
            <w:tcW w:w="3411" w:type="dxa"/>
          </w:tcPr>
          <w:p w:rsidR="00A347BB" w:rsidRPr="00DF5B3A" w:rsidRDefault="00A347BB" w:rsidP="00BA42C7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Charlie</w:t>
            </w:r>
          </w:p>
        </w:tc>
        <w:tc>
          <w:tcPr>
            <w:tcW w:w="1256" w:type="dxa"/>
          </w:tcPr>
          <w:p w:rsidR="00A347BB" w:rsidRPr="00DF5B3A" w:rsidRDefault="00A347BB" w:rsidP="00BA42C7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NM</w:t>
            </w:r>
          </w:p>
        </w:tc>
        <w:tc>
          <w:tcPr>
            <w:tcW w:w="1162" w:type="dxa"/>
          </w:tcPr>
          <w:p w:rsidR="00A347BB" w:rsidRPr="00DF5B3A" w:rsidRDefault="00A347BB" w:rsidP="00BA42C7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155</w:t>
            </w:r>
          </w:p>
        </w:tc>
        <w:tc>
          <w:tcPr>
            <w:tcW w:w="900" w:type="dxa"/>
          </w:tcPr>
          <w:p w:rsidR="00A347BB" w:rsidRPr="00DF5B3A" w:rsidRDefault="00A347BB" w:rsidP="00BA42C7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67.39</w:t>
            </w:r>
          </w:p>
        </w:tc>
        <w:tc>
          <w:tcPr>
            <w:tcW w:w="1052" w:type="dxa"/>
          </w:tcPr>
          <w:p w:rsidR="00A347BB" w:rsidRPr="00DF5B3A" w:rsidRDefault="00A347BB" w:rsidP="00BA42C7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68</w:t>
            </w:r>
          </w:p>
        </w:tc>
        <w:tc>
          <w:tcPr>
            <w:tcW w:w="1298" w:type="dxa"/>
          </w:tcPr>
          <w:p w:rsidR="00A347BB" w:rsidRPr="0033405C" w:rsidRDefault="00A347BB" w:rsidP="00BA42C7">
            <w:pPr>
              <w:jc w:val="center"/>
              <w:rPr>
                <w:b/>
                <w:color w:val="FFCC00"/>
                <w:sz w:val="28"/>
                <w:szCs w:val="28"/>
                <w:lang w:val="en-GB"/>
              </w:rPr>
            </w:pPr>
            <w:r w:rsidRPr="0033405C">
              <w:rPr>
                <w:color w:val="FFCC00"/>
                <w:sz w:val="28"/>
                <w:szCs w:val="28"/>
                <w:highlight w:val="yellow"/>
                <w:lang w:val="en-GB"/>
              </w:rPr>
              <w:t>3</w:t>
            </w:r>
            <w:r w:rsidRPr="0033405C">
              <w:rPr>
                <w:color w:val="FFCC00"/>
                <w:sz w:val="28"/>
                <w:szCs w:val="28"/>
                <w:highlight w:val="yellow"/>
                <w:vertAlign w:val="superscript"/>
                <w:lang w:val="en-GB"/>
              </w:rPr>
              <w:t>rd</w:t>
            </w:r>
          </w:p>
        </w:tc>
      </w:tr>
      <w:tr w:rsidR="00A347BB" w:rsidRPr="00DF5B3A" w:rsidTr="00BA42C7">
        <w:tc>
          <w:tcPr>
            <w:tcW w:w="1183" w:type="dxa"/>
          </w:tcPr>
          <w:p w:rsidR="00A347BB" w:rsidRPr="00DF5B3A" w:rsidRDefault="00A347BB" w:rsidP="00BA42C7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10.31</w:t>
            </w:r>
          </w:p>
        </w:tc>
        <w:tc>
          <w:tcPr>
            <w:tcW w:w="2914" w:type="dxa"/>
            <w:gridSpan w:val="2"/>
          </w:tcPr>
          <w:p w:rsidR="00A347BB" w:rsidRPr="00D147DF" w:rsidRDefault="00A347BB" w:rsidP="00BA42C7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Jane Palmer</w:t>
            </w:r>
          </w:p>
        </w:tc>
        <w:tc>
          <w:tcPr>
            <w:tcW w:w="3411" w:type="dxa"/>
          </w:tcPr>
          <w:p w:rsidR="00A347BB" w:rsidRPr="00D147DF" w:rsidRDefault="00A347BB" w:rsidP="00BA42C7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Mia</w:t>
            </w:r>
          </w:p>
        </w:tc>
        <w:tc>
          <w:tcPr>
            <w:tcW w:w="1256" w:type="dxa"/>
          </w:tcPr>
          <w:p w:rsidR="00A347BB" w:rsidRPr="00DF5B3A" w:rsidRDefault="00A347BB" w:rsidP="00BA42C7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M</w:t>
            </w:r>
          </w:p>
        </w:tc>
        <w:tc>
          <w:tcPr>
            <w:tcW w:w="1162" w:type="dxa"/>
          </w:tcPr>
          <w:p w:rsidR="00A347BB" w:rsidRPr="00DF5B3A" w:rsidRDefault="00A347BB" w:rsidP="00BA42C7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148.5</w:t>
            </w:r>
          </w:p>
        </w:tc>
        <w:tc>
          <w:tcPr>
            <w:tcW w:w="900" w:type="dxa"/>
          </w:tcPr>
          <w:p w:rsidR="00A347BB" w:rsidRPr="00DF5B3A" w:rsidRDefault="00A347BB" w:rsidP="00BA42C7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64.57</w:t>
            </w:r>
          </w:p>
        </w:tc>
        <w:tc>
          <w:tcPr>
            <w:tcW w:w="1052" w:type="dxa"/>
          </w:tcPr>
          <w:p w:rsidR="00A347BB" w:rsidRPr="00DF5B3A" w:rsidRDefault="00A347BB" w:rsidP="00BA42C7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65</w:t>
            </w:r>
          </w:p>
        </w:tc>
        <w:tc>
          <w:tcPr>
            <w:tcW w:w="1298" w:type="dxa"/>
          </w:tcPr>
          <w:p w:rsidR="00A347BB" w:rsidRPr="00DF5B3A" w:rsidRDefault="00A347BB" w:rsidP="00BA42C7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</w:tr>
      <w:tr w:rsidR="00A347BB" w:rsidRPr="00DF5B3A" w:rsidTr="00BA42C7">
        <w:tc>
          <w:tcPr>
            <w:tcW w:w="1183" w:type="dxa"/>
          </w:tcPr>
          <w:p w:rsidR="00A347BB" w:rsidRPr="00DF5B3A" w:rsidRDefault="00A347BB" w:rsidP="00BA42C7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10.38</w:t>
            </w:r>
          </w:p>
        </w:tc>
        <w:tc>
          <w:tcPr>
            <w:tcW w:w="2914" w:type="dxa"/>
            <w:gridSpan w:val="2"/>
          </w:tcPr>
          <w:p w:rsidR="00A347BB" w:rsidRPr="00DF5B3A" w:rsidRDefault="00A347BB" w:rsidP="00BA42C7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Janet Woolner</w:t>
            </w:r>
          </w:p>
        </w:tc>
        <w:tc>
          <w:tcPr>
            <w:tcW w:w="3411" w:type="dxa"/>
          </w:tcPr>
          <w:p w:rsidR="00A347BB" w:rsidRPr="00DF5B3A" w:rsidRDefault="00A347BB" w:rsidP="00BA42C7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Harry’s Lad</w:t>
            </w:r>
          </w:p>
        </w:tc>
        <w:tc>
          <w:tcPr>
            <w:tcW w:w="1256" w:type="dxa"/>
          </w:tcPr>
          <w:p w:rsidR="00A347BB" w:rsidRPr="00DF5B3A" w:rsidRDefault="00A347BB" w:rsidP="00BA42C7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M</w:t>
            </w:r>
          </w:p>
        </w:tc>
        <w:tc>
          <w:tcPr>
            <w:tcW w:w="1162" w:type="dxa"/>
          </w:tcPr>
          <w:p w:rsidR="00A347BB" w:rsidRPr="00DF5B3A" w:rsidRDefault="00A347BB" w:rsidP="00BA42C7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146.5</w:t>
            </w:r>
          </w:p>
        </w:tc>
        <w:tc>
          <w:tcPr>
            <w:tcW w:w="900" w:type="dxa"/>
          </w:tcPr>
          <w:p w:rsidR="00A347BB" w:rsidRPr="00DF5B3A" w:rsidRDefault="00A347BB" w:rsidP="00BA42C7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63.7</w:t>
            </w:r>
          </w:p>
        </w:tc>
        <w:tc>
          <w:tcPr>
            <w:tcW w:w="1052" w:type="dxa"/>
          </w:tcPr>
          <w:p w:rsidR="00A347BB" w:rsidRPr="00DF5B3A" w:rsidRDefault="00A347BB" w:rsidP="00BA42C7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63</w:t>
            </w:r>
          </w:p>
        </w:tc>
        <w:tc>
          <w:tcPr>
            <w:tcW w:w="1298" w:type="dxa"/>
          </w:tcPr>
          <w:p w:rsidR="00A347BB" w:rsidRPr="00DF5B3A" w:rsidRDefault="00A347BB" w:rsidP="00BA42C7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</w:tr>
      <w:tr w:rsidR="00A347BB" w:rsidRPr="00DF5B3A" w:rsidTr="00BA42C7">
        <w:tc>
          <w:tcPr>
            <w:tcW w:w="1183" w:type="dxa"/>
          </w:tcPr>
          <w:p w:rsidR="00A347BB" w:rsidRPr="00DF5B3A" w:rsidRDefault="00A347BB" w:rsidP="00BA42C7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10.45</w:t>
            </w:r>
          </w:p>
        </w:tc>
        <w:tc>
          <w:tcPr>
            <w:tcW w:w="2914" w:type="dxa"/>
            <w:gridSpan w:val="2"/>
          </w:tcPr>
          <w:p w:rsidR="00A347BB" w:rsidRPr="00DF5B3A" w:rsidRDefault="00A347BB" w:rsidP="00BA42C7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Trish Lincoln</w:t>
            </w:r>
          </w:p>
        </w:tc>
        <w:tc>
          <w:tcPr>
            <w:tcW w:w="3411" w:type="dxa"/>
          </w:tcPr>
          <w:p w:rsidR="00A347BB" w:rsidRPr="00DF5B3A" w:rsidRDefault="00A347BB" w:rsidP="00BA42C7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Poppylands </w:t>
            </w:r>
            <w:smartTag w:uri="urn:schemas-microsoft-com:office:smarttags" w:element="place">
              <w:r>
                <w:rPr>
                  <w:sz w:val="28"/>
                  <w:szCs w:val="28"/>
                  <w:lang w:val="en-GB"/>
                </w:rPr>
                <w:t>Champagne</w:t>
              </w:r>
            </w:smartTag>
          </w:p>
        </w:tc>
        <w:tc>
          <w:tcPr>
            <w:tcW w:w="1256" w:type="dxa"/>
          </w:tcPr>
          <w:p w:rsidR="00A347BB" w:rsidRPr="00DF5B3A" w:rsidRDefault="00A347BB" w:rsidP="00BA42C7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DF5B3A">
              <w:rPr>
                <w:b/>
                <w:sz w:val="28"/>
                <w:szCs w:val="28"/>
                <w:lang w:val="en-GB"/>
              </w:rPr>
              <w:t>M</w:t>
            </w:r>
          </w:p>
        </w:tc>
        <w:tc>
          <w:tcPr>
            <w:tcW w:w="1162" w:type="dxa"/>
          </w:tcPr>
          <w:p w:rsidR="00A347BB" w:rsidRPr="00DF5B3A" w:rsidRDefault="00A347BB" w:rsidP="00BA42C7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151</w:t>
            </w:r>
          </w:p>
        </w:tc>
        <w:tc>
          <w:tcPr>
            <w:tcW w:w="900" w:type="dxa"/>
          </w:tcPr>
          <w:p w:rsidR="00A347BB" w:rsidRPr="00DF5B3A" w:rsidRDefault="00A347BB" w:rsidP="00BA42C7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63.65</w:t>
            </w:r>
          </w:p>
        </w:tc>
        <w:tc>
          <w:tcPr>
            <w:tcW w:w="1052" w:type="dxa"/>
          </w:tcPr>
          <w:p w:rsidR="00A347BB" w:rsidRPr="00DF5B3A" w:rsidRDefault="00A347BB" w:rsidP="00BA42C7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65</w:t>
            </w:r>
          </w:p>
        </w:tc>
        <w:tc>
          <w:tcPr>
            <w:tcW w:w="1298" w:type="dxa"/>
          </w:tcPr>
          <w:p w:rsidR="00A347BB" w:rsidRPr="00DF5B3A" w:rsidRDefault="00A347BB" w:rsidP="00BA42C7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</w:tr>
      <w:tr w:rsidR="00A347BB" w:rsidRPr="00DF5B3A" w:rsidTr="00BA42C7">
        <w:tc>
          <w:tcPr>
            <w:tcW w:w="1183" w:type="dxa"/>
          </w:tcPr>
          <w:p w:rsidR="00A347BB" w:rsidRPr="00DF5B3A" w:rsidRDefault="00A347BB" w:rsidP="00BA42C7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10.52</w:t>
            </w:r>
          </w:p>
        </w:tc>
        <w:tc>
          <w:tcPr>
            <w:tcW w:w="2914" w:type="dxa"/>
            <w:gridSpan w:val="2"/>
          </w:tcPr>
          <w:p w:rsidR="00A347BB" w:rsidRPr="00DF5B3A" w:rsidRDefault="00A347BB" w:rsidP="00BA42C7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Lucie-May </w:t>
            </w:r>
            <w:smartTag w:uri="urn:schemas-microsoft-com:office:smarttags" w:element="place">
              <w:r>
                <w:rPr>
                  <w:sz w:val="28"/>
                  <w:szCs w:val="28"/>
                  <w:lang w:val="en-GB"/>
                </w:rPr>
                <w:t>Edmonds</w:t>
              </w:r>
            </w:smartTag>
          </w:p>
        </w:tc>
        <w:tc>
          <w:tcPr>
            <w:tcW w:w="3411" w:type="dxa"/>
          </w:tcPr>
          <w:p w:rsidR="00A347BB" w:rsidRPr="00DF5B3A" w:rsidRDefault="00A347BB" w:rsidP="00BA42C7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Lily</w:t>
            </w:r>
          </w:p>
        </w:tc>
        <w:tc>
          <w:tcPr>
            <w:tcW w:w="1256" w:type="dxa"/>
          </w:tcPr>
          <w:p w:rsidR="00A347BB" w:rsidRPr="00DF5B3A" w:rsidRDefault="00A347BB" w:rsidP="00BA42C7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M</w:t>
            </w:r>
          </w:p>
        </w:tc>
        <w:tc>
          <w:tcPr>
            <w:tcW w:w="1162" w:type="dxa"/>
          </w:tcPr>
          <w:p w:rsidR="00A347BB" w:rsidRPr="00DF5B3A" w:rsidRDefault="00A347BB" w:rsidP="00BA42C7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146</w:t>
            </w:r>
          </w:p>
        </w:tc>
        <w:tc>
          <w:tcPr>
            <w:tcW w:w="900" w:type="dxa"/>
          </w:tcPr>
          <w:p w:rsidR="00A347BB" w:rsidRPr="00DF5B3A" w:rsidRDefault="00A347BB" w:rsidP="00BA42C7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63.48</w:t>
            </w:r>
          </w:p>
        </w:tc>
        <w:tc>
          <w:tcPr>
            <w:tcW w:w="1052" w:type="dxa"/>
          </w:tcPr>
          <w:p w:rsidR="00A347BB" w:rsidRPr="00DF5B3A" w:rsidRDefault="00A347BB" w:rsidP="00BA42C7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65</w:t>
            </w:r>
          </w:p>
        </w:tc>
        <w:tc>
          <w:tcPr>
            <w:tcW w:w="1298" w:type="dxa"/>
          </w:tcPr>
          <w:p w:rsidR="00A347BB" w:rsidRPr="00DF5B3A" w:rsidRDefault="00A347BB" w:rsidP="00BA42C7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</w:tr>
      <w:tr w:rsidR="00A347BB" w:rsidRPr="00DF5B3A" w:rsidTr="00BA42C7">
        <w:tc>
          <w:tcPr>
            <w:tcW w:w="1183" w:type="dxa"/>
          </w:tcPr>
          <w:p w:rsidR="00A347BB" w:rsidRDefault="00A347BB" w:rsidP="00BA42C7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10.59</w:t>
            </w:r>
          </w:p>
        </w:tc>
        <w:tc>
          <w:tcPr>
            <w:tcW w:w="2914" w:type="dxa"/>
            <w:gridSpan w:val="2"/>
          </w:tcPr>
          <w:p w:rsidR="00A347BB" w:rsidRPr="00DF5B3A" w:rsidRDefault="00A347BB" w:rsidP="00BA42C7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Ann McVicar</w:t>
            </w:r>
          </w:p>
        </w:tc>
        <w:tc>
          <w:tcPr>
            <w:tcW w:w="3411" w:type="dxa"/>
          </w:tcPr>
          <w:p w:rsidR="00A347BB" w:rsidRPr="00DF5B3A" w:rsidRDefault="00A347BB" w:rsidP="00BA42C7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Florrie</w:t>
            </w:r>
          </w:p>
        </w:tc>
        <w:tc>
          <w:tcPr>
            <w:tcW w:w="1256" w:type="dxa"/>
          </w:tcPr>
          <w:p w:rsidR="00A347BB" w:rsidRDefault="00A347BB" w:rsidP="00BA42C7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NM</w:t>
            </w:r>
          </w:p>
        </w:tc>
        <w:tc>
          <w:tcPr>
            <w:tcW w:w="1162" w:type="dxa"/>
          </w:tcPr>
          <w:p w:rsidR="00A347BB" w:rsidRPr="00DF5B3A" w:rsidRDefault="00A347BB" w:rsidP="00BA42C7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145.5</w:t>
            </w:r>
          </w:p>
        </w:tc>
        <w:tc>
          <w:tcPr>
            <w:tcW w:w="900" w:type="dxa"/>
          </w:tcPr>
          <w:p w:rsidR="00A347BB" w:rsidRPr="00DF5B3A" w:rsidRDefault="00A347BB" w:rsidP="00BA42C7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63.26</w:t>
            </w:r>
          </w:p>
        </w:tc>
        <w:tc>
          <w:tcPr>
            <w:tcW w:w="1052" w:type="dxa"/>
          </w:tcPr>
          <w:p w:rsidR="00A347BB" w:rsidRPr="00DF5B3A" w:rsidRDefault="00A347BB" w:rsidP="00BA42C7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64</w:t>
            </w:r>
          </w:p>
        </w:tc>
        <w:tc>
          <w:tcPr>
            <w:tcW w:w="1298" w:type="dxa"/>
          </w:tcPr>
          <w:p w:rsidR="00A347BB" w:rsidRPr="00DF5B3A" w:rsidRDefault="00A347BB" w:rsidP="00BA42C7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</w:tr>
      <w:tr w:rsidR="00A347BB" w:rsidRPr="00DF5B3A" w:rsidTr="00BA42C7">
        <w:tc>
          <w:tcPr>
            <w:tcW w:w="1183" w:type="dxa"/>
          </w:tcPr>
          <w:p w:rsidR="00A347BB" w:rsidRDefault="00A347BB" w:rsidP="00BA42C7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11.06</w:t>
            </w:r>
          </w:p>
        </w:tc>
        <w:tc>
          <w:tcPr>
            <w:tcW w:w="2914" w:type="dxa"/>
            <w:gridSpan w:val="2"/>
          </w:tcPr>
          <w:p w:rsidR="00A347BB" w:rsidRPr="00DF5B3A" w:rsidRDefault="00A347BB" w:rsidP="00BA42C7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June Hall</w:t>
            </w:r>
          </w:p>
        </w:tc>
        <w:tc>
          <w:tcPr>
            <w:tcW w:w="3411" w:type="dxa"/>
          </w:tcPr>
          <w:p w:rsidR="00A347BB" w:rsidRPr="00DF5B3A" w:rsidRDefault="00A347BB" w:rsidP="00BA42C7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We’ll Be Back</w:t>
            </w:r>
          </w:p>
        </w:tc>
        <w:tc>
          <w:tcPr>
            <w:tcW w:w="1256" w:type="dxa"/>
          </w:tcPr>
          <w:p w:rsidR="00A347BB" w:rsidRDefault="00A347BB" w:rsidP="00BA42C7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M</w:t>
            </w:r>
          </w:p>
        </w:tc>
        <w:tc>
          <w:tcPr>
            <w:tcW w:w="1162" w:type="dxa"/>
          </w:tcPr>
          <w:p w:rsidR="00A347BB" w:rsidRPr="00DF5B3A" w:rsidRDefault="00A347BB" w:rsidP="00BA42C7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156</w:t>
            </w:r>
          </w:p>
        </w:tc>
        <w:tc>
          <w:tcPr>
            <w:tcW w:w="900" w:type="dxa"/>
          </w:tcPr>
          <w:p w:rsidR="00A347BB" w:rsidRPr="00DF5B3A" w:rsidRDefault="00A347BB" w:rsidP="00BA42C7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66.96</w:t>
            </w:r>
          </w:p>
        </w:tc>
        <w:tc>
          <w:tcPr>
            <w:tcW w:w="1052" w:type="dxa"/>
          </w:tcPr>
          <w:p w:rsidR="00A347BB" w:rsidRPr="00DF5B3A" w:rsidRDefault="00A347BB" w:rsidP="00BA42C7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68</w:t>
            </w:r>
          </w:p>
        </w:tc>
        <w:tc>
          <w:tcPr>
            <w:tcW w:w="1298" w:type="dxa"/>
          </w:tcPr>
          <w:p w:rsidR="00A347BB" w:rsidRPr="00DF5B3A" w:rsidRDefault="00A347BB" w:rsidP="00BA42C7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4</w:t>
            </w:r>
            <w:r w:rsidRPr="00CC118C">
              <w:rPr>
                <w:b/>
                <w:sz w:val="28"/>
                <w:szCs w:val="28"/>
                <w:vertAlign w:val="superscript"/>
                <w:lang w:val="en-GB"/>
              </w:rPr>
              <w:t>th</w:t>
            </w:r>
          </w:p>
        </w:tc>
      </w:tr>
      <w:tr w:rsidR="00A347BB" w:rsidRPr="00DF5B3A" w:rsidTr="00BA42C7">
        <w:tc>
          <w:tcPr>
            <w:tcW w:w="1183" w:type="dxa"/>
          </w:tcPr>
          <w:p w:rsidR="00A347BB" w:rsidRDefault="00A347BB" w:rsidP="00BA42C7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11.13</w:t>
            </w:r>
          </w:p>
        </w:tc>
        <w:tc>
          <w:tcPr>
            <w:tcW w:w="2914" w:type="dxa"/>
            <w:gridSpan w:val="2"/>
          </w:tcPr>
          <w:p w:rsidR="00A347BB" w:rsidRPr="00DF5B3A" w:rsidRDefault="00A347BB" w:rsidP="00BA42C7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Anne Broadhurst</w:t>
            </w:r>
          </w:p>
        </w:tc>
        <w:tc>
          <w:tcPr>
            <w:tcW w:w="3411" w:type="dxa"/>
          </w:tcPr>
          <w:p w:rsidR="00A347BB" w:rsidRDefault="00A347BB" w:rsidP="00BA42C7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Munfin Blue Lady</w:t>
            </w:r>
          </w:p>
        </w:tc>
        <w:tc>
          <w:tcPr>
            <w:tcW w:w="1256" w:type="dxa"/>
          </w:tcPr>
          <w:p w:rsidR="00A347BB" w:rsidRDefault="00A347BB" w:rsidP="00BA42C7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M</w:t>
            </w:r>
          </w:p>
        </w:tc>
        <w:tc>
          <w:tcPr>
            <w:tcW w:w="1162" w:type="dxa"/>
          </w:tcPr>
          <w:p w:rsidR="00A347BB" w:rsidRPr="00DF5B3A" w:rsidRDefault="00A347BB" w:rsidP="00BA42C7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142</w:t>
            </w:r>
          </w:p>
        </w:tc>
        <w:tc>
          <w:tcPr>
            <w:tcW w:w="900" w:type="dxa"/>
          </w:tcPr>
          <w:p w:rsidR="00A347BB" w:rsidRPr="00DF5B3A" w:rsidRDefault="00A347BB" w:rsidP="00BA42C7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61.74</w:t>
            </w:r>
          </w:p>
        </w:tc>
        <w:tc>
          <w:tcPr>
            <w:tcW w:w="1052" w:type="dxa"/>
          </w:tcPr>
          <w:p w:rsidR="00A347BB" w:rsidRPr="00DF5B3A" w:rsidRDefault="00A347BB" w:rsidP="00BA42C7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62</w:t>
            </w:r>
          </w:p>
        </w:tc>
        <w:tc>
          <w:tcPr>
            <w:tcW w:w="1298" w:type="dxa"/>
          </w:tcPr>
          <w:p w:rsidR="00A347BB" w:rsidRPr="00DF5B3A" w:rsidRDefault="00A347BB" w:rsidP="00BA42C7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</w:tr>
      <w:tr w:rsidR="00A347BB" w:rsidRPr="00DF5B3A" w:rsidTr="00BA42C7">
        <w:tc>
          <w:tcPr>
            <w:tcW w:w="1183" w:type="dxa"/>
          </w:tcPr>
          <w:p w:rsidR="00A347BB" w:rsidRDefault="00A347BB" w:rsidP="00BA42C7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11.20</w:t>
            </w:r>
          </w:p>
        </w:tc>
        <w:tc>
          <w:tcPr>
            <w:tcW w:w="2914" w:type="dxa"/>
            <w:gridSpan w:val="2"/>
          </w:tcPr>
          <w:p w:rsidR="00A347BB" w:rsidRPr="00DF5B3A" w:rsidRDefault="00A347BB" w:rsidP="00BA42C7">
            <w:pPr>
              <w:jc w:val="center"/>
              <w:rPr>
                <w:sz w:val="28"/>
                <w:szCs w:val="28"/>
                <w:lang w:val="en-GB"/>
              </w:rPr>
            </w:pPr>
            <w:r w:rsidRPr="00DF5B3A">
              <w:rPr>
                <w:sz w:val="28"/>
                <w:szCs w:val="28"/>
                <w:lang w:val="en-GB"/>
              </w:rPr>
              <w:t>Natalia Pretty</w:t>
            </w:r>
          </w:p>
        </w:tc>
        <w:tc>
          <w:tcPr>
            <w:tcW w:w="3411" w:type="dxa"/>
          </w:tcPr>
          <w:p w:rsidR="00A347BB" w:rsidRPr="00DF5B3A" w:rsidRDefault="00A347BB" w:rsidP="00BA42C7">
            <w:pPr>
              <w:jc w:val="center"/>
              <w:rPr>
                <w:sz w:val="28"/>
                <w:szCs w:val="28"/>
                <w:lang w:val="en-GB"/>
              </w:rPr>
            </w:pPr>
            <w:r w:rsidRPr="00DF5B3A">
              <w:rPr>
                <w:sz w:val="28"/>
                <w:szCs w:val="28"/>
                <w:lang w:val="en-GB"/>
              </w:rPr>
              <w:t>Luther</w:t>
            </w:r>
          </w:p>
        </w:tc>
        <w:tc>
          <w:tcPr>
            <w:tcW w:w="1256" w:type="dxa"/>
          </w:tcPr>
          <w:p w:rsidR="00A347BB" w:rsidRDefault="00A347BB" w:rsidP="00BA42C7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NM</w:t>
            </w:r>
          </w:p>
        </w:tc>
        <w:tc>
          <w:tcPr>
            <w:tcW w:w="1162" w:type="dxa"/>
          </w:tcPr>
          <w:p w:rsidR="00A347BB" w:rsidRPr="00DF5B3A" w:rsidRDefault="00A347BB" w:rsidP="00BA42C7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168</w:t>
            </w:r>
          </w:p>
        </w:tc>
        <w:tc>
          <w:tcPr>
            <w:tcW w:w="900" w:type="dxa"/>
          </w:tcPr>
          <w:p w:rsidR="00A347BB" w:rsidRPr="00DF5B3A" w:rsidRDefault="00A347BB" w:rsidP="00BA42C7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73.04</w:t>
            </w:r>
          </w:p>
        </w:tc>
        <w:tc>
          <w:tcPr>
            <w:tcW w:w="1052" w:type="dxa"/>
          </w:tcPr>
          <w:p w:rsidR="00A347BB" w:rsidRPr="00DF5B3A" w:rsidRDefault="00A347BB" w:rsidP="00BA42C7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74</w:t>
            </w:r>
          </w:p>
        </w:tc>
        <w:tc>
          <w:tcPr>
            <w:tcW w:w="1298" w:type="dxa"/>
          </w:tcPr>
          <w:p w:rsidR="00A347BB" w:rsidRPr="00DF5B3A" w:rsidRDefault="00A347BB" w:rsidP="00BA42C7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CC118C">
              <w:rPr>
                <w:b/>
                <w:color w:val="FF6600"/>
                <w:sz w:val="28"/>
                <w:szCs w:val="28"/>
                <w:lang w:val="en-GB"/>
              </w:rPr>
              <w:t>1</w:t>
            </w:r>
            <w:r w:rsidRPr="00CC118C">
              <w:rPr>
                <w:b/>
                <w:color w:val="FF6600"/>
                <w:sz w:val="28"/>
                <w:szCs w:val="28"/>
                <w:vertAlign w:val="superscript"/>
                <w:lang w:val="en-GB"/>
              </w:rPr>
              <w:t>st</w:t>
            </w:r>
          </w:p>
        </w:tc>
      </w:tr>
      <w:tr w:rsidR="00A347BB" w:rsidRPr="00DF5B3A" w:rsidTr="00085963">
        <w:tc>
          <w:tcPr>
            <w:tcW w:w="1183" w:type="dxa"/>
          </w:tcPr>
          <w:p w:rsidR="00A347BB" w:rsidRPr="00DF5B3A" w:rsidRDefault="00A347BB" w:rsidP="00EC5D7E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914" w:type="dxa"/>
            <w:gridSpan w:val="2"/>
          </w:tcPr>
          <w:p w:rsidR="00A347BB" w:rsidRPr="00DF5B3A" w:rsidRDefault="00A347BB" w:rsidP="00E85367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3411" w:type="dxa"/>
          </w:tcPr>
          <w:p w:rsidR="00A347BB" w:rsidRPr="00DF5B3A" w:rsidRDefault="00A347BB" w:rsidP="00E85367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256" w:type="dxa"/>
          </w:tcPr>
          <w:p w:rsidR="00A347BB" w:rsidRPr="00DF5B3A" w:rsidRDefault="00A347BB" w:rsidP="00E85367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162" w:type="dxa"/>
          </w:tcPr>
          <w:p w:rsidR="00A347BB" w:rsidRPr="00DF5B3A" w:rsidRDefault="00A347BB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900" w:type="dxa"/>
          </w:tcPr>
          <w:p w:rsidR="00A347BB" w:rsidRPr="00DF5B3A" w:rsidRDefault="00A347BB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052" w:type="dxa"/>
          </w:tcPr>
          <w:p w:rsidR="00A347BB" w:rsidRPr="00DF5B3A" w:rsidRDefault="00A347BB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298" w:type="dxa"/>
          </w:tcPr>
          <w:p w:rsidR="00A347BB" w:rsidRPr="00DF5B3A" w:rsidRDefault="00A347BB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</w:tr>
      <w:tr w:rsidR="00A347BB" w:rsidRPr="00DF5B3A" w:rsidTr="00085963">
        <w:tc>
          <w:tcPr>
            <w:tcW w:w="1183" w:type="dxa"/>
          </w:tcPr>
          <w:p w:rsidR="00A347BB" w:rsidRPr="00DF5B3A" w:rsidRDefault="00A347BB" w:rsidP="00EC5D7E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914" w:type="dxa"/>
            <w:gridSpan w:val="2"/>
          </w:tcPr>
          <w:p w:rsidR="00A347BB" w:rsidRPr="00D147DF" w:rsidRDefault="00A347BB" w:rsidP="006A0BA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3411" w:type="dxa"/>
          </w:tcPr>
          <w:p w:rsidR="00A347BB" w:rsidRPr="00D147DF" w:rsidRDefault="00A347BB" w:rsidP="006A0BA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256" w:type="dxa"/>
          </w:tcPr>
          <w:p w:rsidR="00A347BB" w:rsidRPr="00DF5B3A" w:rsidRDefault="00A347BB" w:rsidP="00E85367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162" w:type="dxa"/>
          </w:tcPr>
          <w:p w:rsidR="00A347BB" w:rsidRPr="00DF5B3A" w:rsidRDefault="00A347BB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900" w:type="dxa"/>
          </w:tcPr>
          <w:p w:rsidR="00A347BB" w:rsidRPr="00DF5B3A" w:rsidRDefault="00A347BB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052" w:type="dxa"/>
          </w:tcPr>
          <w:p w:rsidR="00A347BB" w:rsidRPr="00DF5B3A" w:rsidRDefault="00A347BB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298" w:type="dxa"/>
          </w:tcPr>
          <w:p w:rsidR="00A347BB" w:rsidRPr="00DF5B3A" w:rsidRDefault="00A347BB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</w:tr>
      <w:tr w:rsidR="00A347BB" w:rsidRPr="00DF5B3A" w:rsidTr="00085963">
        <w:tc>
          <w:tcPr>
            <w:tcW w:w="1183" w:type="dxa"/>
          </w:tcPr>
          <w:p w:rsidR="00A347BB" w:rsidRPr="00DF5B3A" w:rsidRDefault="00A347BB" w:rsidP="00EC5D7E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914" w:type="dxa"/>
            <w:gridSpan w:val="2"/>
          </w:tcPr>
          <w:p w:rsidR="00A347BB" w:rsidRPr="00D147DF" w:rsidRDefault="00A347BB" w:rsidP="006A0BA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3411" w:type="dxa"/>
          </w:tcPr>
          <w:p w:rsidR="00A347BB" w:rsidRPr="00D147DF" w:rsidRDefault="00A347BB" w:rsidP="006A0BA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256" w:type="dxa"/>
          </w:tcPr>
          <w:p w:rsidR="00A347BB" w:rsidRPr="00DF5B3A" w:rsidRDefault="00A347BB" w:rsidP="00035B99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162" w:type="dxa"/>
          </w:tcPr>
          <w:p w:rsidR="00A347BB" w:rsidRPr="00DF5B3A" w:rsidRDefault="00A347BB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900" w:type="dxa"/>
          </w:tcPr>
          <w:p w:rsidR="00A347BB" w:rsidRPr="00DF5B3A" w:rsidRDefault="00A347BB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052" w:type="dxa"/>
          </w:tcPr>
          <w:p w:rsidR="00A347BB" w:rsidRPr="00DF5B3A" w:rsidRDefault="00A347BB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298" w:type="dxa"/>
          </w:tcPr>
          <w:p w:rsidR="00A347BB" w:rsidRPr="00DF5B3A" w:rsidRDefault="00A347BB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</w:tr>
      <w:tr w:rsidR="00A347BB" w:rsidRPr="00DF5B3A" w:rsidTr="00085963">
        <w:tc>
          <w:tcPr>
            <w:tcW w:w="1183" w:type="dxa"/>
          </w:tcPr>
          <w:p w:rsidR="00A347BB" w:rsidRPr="00DF5B3A" w:rsidRDefault="00A347BB" w:rsidP="00EC5D7E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914" w:type="dxa"/>
            <w:gridSpan w:val="2"/>
          </w:tcPr>
          <w:p w:rsidR="00A347BB" w:rsidRPr="00DF5B3A" w:rsidRDefault="00A347BB" w:rsidP="006A0BA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3411" w:type="dxa"/>
          </w:tcPr>
          <w:p w:rsidR="00A347BB" w:rsidRPr="00DF5B3A" w:rsidRDefault="00A347BB" w:rsidP="006A0BA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256" w:type="dxa"/>
          </w:tcPr>
          <w:p w:rsidR="00A347BB" w:rsidRPr="00DF5B3A" w:rsidRDefault="00A347BB" w:rsidP="00E85367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162" w:type="dxa"/>
          </w:tcPr>
          <w:p w:rsidR="00A347BB" w:rsidRPr="00DF5B3A" w:rsidRDefault="00A347BB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900" w:type="dxa"/>
          </w:tcPr>
          <w:p w:rsidR="00A347BB" w:rsidRPr="00DF5B3A" w:rsidRDefault="00A347BB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052" w:type="dxa"/>
          </w:tcPr>
          <w:p w:rsidR="00A347BB" w:rsidRPr="00DF5B3A" w:rsidRDefault="00A347BB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298" w:type="dxa"/>
          </w:tcPr>
          <w:p w:rsidR="00A347BB" w:rsidRPr="00DF5B3A" w:rsidRDefault="00A347BB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</w:tr>
      <w:tr w:rsidR="00A347BB" w:rsidRPr="00DF5B3A" w:rsidTr="00085963">
        <w:tc>
          <w:tcPr>
            <w:tcW w:w="1183" w:type="dxa"/>
          </w:tcPr>
          <w:p w:rsidR="00A347BB" w:rsidRPr="00DF5B3A" w:rsidRDefault="00A347BB" w:rsidP="00EC5D7E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914" w:type="dxa"/>
            <w:gridSpan w:val="2"/>
          </w:tcPr>
          <w:p w:rsidR="00A347BB" w:rsidRPr="00DF5B3A" w:rsidRDefault="00A347BB" w:rsidP="006A0BA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3411" w:type="dxa"/>
          </w:tcPr>
          <w:p w:rsidR="00A347BB" w:rsidRPr="00DF5B3A" w:rsidRDefault="00A347BB" w:rsidP="006A0BA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256" w:type="dxa"/>
          </w:tcPr>
          <w:p w:rsidR="00A347BB" w:rsidRPr="00DF5B3A" w:rsidRDefault="00A347BB" w:rsidP="00E85367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162" w:type="dxa"/>
          </w:tcPr>
          <w:p w:rsidR="00A347BB" w:rsidRPr="00DF5B3A" w:rsidRDefault="00A347BB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900" w:type="dxa"/>
          </w:tcPr>
          <w:p w:rsidR="00A347BB" w:rsidRPr="00DF5B3A" w:rsidRDefault="00A347BB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052" w:type="dxa"/>
          </w:tcPr>
          <w:p w:rsidR="00A347BB" w:rsidRPr="00DF5B3A" w:rsidRDefault="00A347BB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298" w:type="dxa"/>
          </w:tcPr>
          <w:p w:rsidR="00A347BB" w:rsidRPr="00DF5B3A" w:rsidRDefault="00A347BB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</w:tr>
      <w:tr w:rsidR="00A347BB" w:rsidRPr="00DF5B3A" w:rsidTr="001478A8">
        <w:tc>
          <w:tcPr>
            <w:tcW w:w="1183" w:type="dxa"/>
          </w:tcPr>
          <w:p w:rsidR="00A347BB" w:rsidRPr="00DF5B3A" w:rsidRDefault="00A347BB" w:rsidP="00EC5D7E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7581" w:type="dxa"/>
            <w:gridSpan w:val="4"/>
          </w:tcPr>
          <w:p w:rsidR="00A347BB" w:rsidRPr="00DF5B3A" w:rsidRDefault="00A347BB" w:rsidP="00B9062F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i/>
                <w:sz w:val="28"/>
                <w:szCs w:val="28"/>
                <w:lang w:val="en-GB"/>
              </w:rPr>
              <w:t xml:space="preserve">                                        </w:t>
            </w:r>
            <w:r w:rsidRPr="00DF5B3A">
              <w:rPr>
                <w:i/>
                <w:sz w:val="28"/>
                <w:szCs w:val="28"/>
                <w:lang w:val="en-GB"/>
              </w:rPr>
              <w:t>Judg</w:t>
            </w:r>
            <w:r>
              <w:rPr>
                <w:i/>
                <w:sz w:val="28"/>
                <w:szCs w:val="28"/>
                <w:lang w:val="en-GB"/>
              </w:rPr>
              <w:t>es Break/Lengthen Arena</w:t>
            </w:r>
          </w:p>
        </w:tc>
        <w:tc>
          <w:tcPr>
            <w:tcW w:w="1162" w:type="dxa"/>
          </w:tcPr>
          <w:p w:rsidR="00A347BB" w:rsidRPr="00DF5B3A" w:rsidRDefault="00A347BB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900" w:type="dxa"/>
          </w:tcPr>
          <w:p w:rsidR="00A347BB" w:rsidRPr="00DF5B3A" w:rsidRDefault="00A347BB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052" w:type="dxa"/>
          </w:tcPr>
          <w:p w:rsidR="00A347BB" w:rsidRPr="00DF5B3A" w:rsidRDefault="00A347BB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298" w:type="dxa"/>
          </w:tcPr>
          <w:p w:rsidR="00A347BB" w:rsidRPr="00DF5B3A" w:rsidRDefault="00A347BB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</w:tr>
      <w:tr w:rsidR="00A347BB" w:rsidRPr="00DF5B3A" w:rsidTr="00085963">
        <w:tc>
          <w:tcPr>
            <w:tcW w:w="1225" w:type="dxa"/>
            <w:gridSpan w:val="2"/>
          </w:tcPr>
          <w:p w:rsidR="00A347BB" w:rsidRPr="00DF5B3A" w:rsidRDefault="00A347BB" w:rsidP="00534EAD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1951" w:type="dxa"/>
            <w:gridSpan w:val="7"/>
          </w:tcPr>
          <w:p w:rsidR="00A347BB" w:rsidRPr="00091066" w:rsidRDefault="00A347BB" w:rsidP="00E103DF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091066">
              <w:rPr>
                <w:b/>
                <w:sz w:val="32"/>
                <w:szCs w:val="32"/>
                <w:lang w:val="en-GB"/>
              </w:rPr>
              <w:t xml:space="preserve">CLASS 3 – Prelim </w:t>
            </w:r>
            <w:r>
              <w:rPr>
                <w:b/>
                <w:sz w:val="32"/>
                <w:szCs w:val="32"/>
                <w:lang w:val="en-GB"/>
              </w:rPr>
              <w:t>15 (2008</w:t>
            </w:r>
            <w:r w:rsidRPr="00091066">
              <w:rPr>
                <w:b/>
                <w:sz w:val="32"/>
                <w:szCs w:val="32"/>
                <w:lang w:val="en-GB"/>
              </w:rPr>
              <w:t>)</w:t>
            </w:r>
          </w:p>
        </w:tc>
      </w:tr>
      <w:tr w:rsidR="00A347BB" w:rsidRPr="00DF5B3A" w:rsidTr="00085963">
        <w:tc>
          <w:tcPr>
            <w:tcW w:w="1183" w:type="dxa"/>
          </w:tcPr>
          <w:p w:rsidR="00A347BB" w:rsidRPr="00DF5B3A" w:rsidRDefault="00A347BB" w:rsidP="000B7822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DF5B3A">
              <w:rPr>
                <w:b/>
                <w:sz w:val="28"/>
                <w:szCs w:val="28"/>
                <w:lang w:val="en-GB"/>
              </w:rPr>
              <w:t>TIME</w:t>
            </w:r>
          </w:p>
        </w:tc>
        <w:tc>
          <w:tcPr>
            <w:tcW w:w="2914" w:type="dxa"/>
            <w:gridSpan w:val="2"/>
          </w:tcPr>
          <w:p w:rsidR="00A347BB" w:rsidRPr="00DF5B3A" w:rsidRDefault="00A347BB" w:rsidP="000B7822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DF5B3A">
              <w:rPr>
                <w:b/>
                <w:sz w:val="28"/>
                <w:szCs w:val="28"/>
                <w:lang w:val="en-GB"/>
              </w:rPr>
              <w:t>RIDER</w:t>
            </w:r>
          </w:p>
        </w:tc>
        <w:tc>
          <w:tcPr>
            <w:tcW w:w="3411" w:type="dxa"/>
          </w:tcPr>
          <w:p w:rsidR="00A347BB" w:rsidRPr="00DF5B3A" w:rsidRDefault="00A347BB" w:rsidP="000B7822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DF5B3A">
              <w:rPr>
                <w:b/>
                <w:sz w:val="28"/>
                <w:szCs w:val="28"/>
                <w:lang w:val="en-GB"/>
              </w:rPr>
              <w:t>HORSE</w:t>
            </w:r>
          </w:p>
        </w:tc>
        <w:tc>
          <w:tcPr>
            <w:tcW w:w="1256" w:type="dxa"/>
          </w:tcPr>
          <w:p w:rsidR="00A347BB" w:rsidRPr="00DF5B3A" w:rsidRDefault="00A347BB" w:rsidP="000B7822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DF5B3A">
              <w:rPr>
                <w:b/>
                <w:sz w:val="28"/>
                <w:szCs w:val="28"/>
                <w:lang w:val="en-GB"/>
              </w:rPr>
              <w:t>M/NM</w:t>
            </w:r>
          </w:p>
        </w:tc>
        <w:tc>
          <w:tcPr>
            <w:tcW w:w="1162" w:type="dxa"/>
          </w:tcPr>
          <w:p w:rsidR="00A347BB" w:rsidRPr="00DF5B3A" w:rsidRDefault="00A347BB" w:rsidP="000B7822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DF5B3A">
              <w:rPr>
                <w:b/>
                <w:sz w:val="28"/>
                <w:szCs w:val="28"/>
                <w:lang w:val="en-GB"/>
              </w:rPr>
              <w:t>TOT</w:t>
            </w:r>
          </w:p>
        </w:tc>
        <w:tc>
          <w:tcPr>
            <w:tcW w:w="900" w:type="dxa"/>
          </w:tcPr>
          <w:p w:rsidR="00A347BB" w:rsidRPr="00DF5B3A" w:rsidRDefault="00A347BB" w:rsidP="000B7822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DF5B3A">
              <w:rPr>
                <w:b/>
                <w:sz w:val="28"/>
                <w:szCs w:val="28"/>
                <w:lang w:val="en-GB"/>
              </w:rPr>
              <w:t>%</w:t>
            </w:r>
          </w:p>
        </w:tc>
        <w:tc>
          <w:tcPr>
            <w:tcW w:w="1052" w:type="dxa"/>
          </w:tcPr>
          <w:p w:rsidR="00A347BB" w:rsidRPr="00DF5B3A" w:rsidRDefault="00A347BB" w:rsidP="000B7822">
            <w:pPr>
              <w:jc w:val="center"/>
              <w:rPr>
                <w:b/>
                <w:sz w:val="28"/>
                <w:szCs w:val="28"/>
                <w:lang w:val="en-GB"/>
              </w:rPr>
            </w:pPr>
            <w:smartTag w:uri="urn:schemas-microsoft-com:office:smarttags" w:element="place">
              <w:r w:rsidRPr="00DF5B3A">
                <w:rPr>
                  <w:b/>
                  <w:sz w:val="28"/>
                  <w:szCs w:val="28"/>
                  <w:lang w:val="en-GB"/>
                </w:rPr>
                <w:t>COL</w:t>
              </w:r>
            </w:smartTag>
          </w:p>
        </w:tc>
        <w:tc>
          <w:tcPr>
            <w:tcW w:w="1298" w:type="dxa"/>
          </w:tcPr>
          <w:p w:rsidR="00A347BB" w:rsidRPr="00DF5B3A" w:rsidRDefault="00A347BB" w:rsidP="000B7822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DF5B3A">
              <w:rPr>
                <w:b/>
                <w:sz w:val="28"/>
                <w:szCs w:val="28"/>
                <w:lang w:val="en-GB"/>
              </w:rPr>
              <w:t>PLACE</w:t>
            </w:r>
          </w:p>
        </w:tc>
      </w:tr>
      <w:tr w:rsidR="00A347BB" w:rsidRPr="00DF5B3A" w:rsidTr="00085963">
        <w:tc>
          <w:tcPr>
            <w:tcW w:w="1183" w:type="dxa"/>
          </w:tcPr>
          <w:p w:rsidR="00A347BB" w:rsidRDefault="00A347BB" w:rsidP="00E57C8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12.00</w:t>
            </w:r>
          </w:p>
        </w:tc>
        <w:tc>
          <w:tcPr>
            <w:tcW w:w="2914" w:type="dxa"/>
            <w:gridSpan w:val="2"/>
          </w:tcPr>
          <w:p w:rsidR="00A347BB" w:rsidRPr="00DF5B3A" w:rsidRDefault="00A347BB" w:rsidP="006A0BA4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Anne Broadhurst</w:t>
            </w:r>
          </w:p>
        </w:tc>
        <w:tc>
          <w:tcPr>
            <w:tcW w:w="3411" w:type="dxa"/>
          </w:tcPr>
          <w:p w:rsidR="00A347BB" w:rsidRPr="00DF5B3A" w:rsidRDefault="00A347BB" w:rsidP="006A0BA4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Munfin Blue Lady</w:t>
            </w:r>
          </w:p>
        </w:tc>
        <w:tc>
          <w:tcPr>
            <w:tcW w:w="1256" w:type="dxa"/>
          </w:tcPr>
          <w:p w:rsidR="00A347BB" w:rsidRPr="00DF5B3A" w:rsidRDefault="00A347BB" w:rsidP="00035B99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M</w:t>
            </w:r>
          </w:p>
        </w:tc>
        <w:tc>
          <w:tcPr>
            <w:tcW w:w="1162" w:type="dxa"/>
          </w:tcPr>
          <w:p w:rsidR="00A347BB" w:rsidRPr="00DF5B3A" w:rsidRDefault="00A347BB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151</w:t>
            </w:r>
          </w:p>
        </w:tc>
        <w:tc>
          <w:tcPr>
            <w:tcW w:w="900" w:type="dxa"/>
          </w:tcPr>
          <w:p w:rsidR="00A347BB" w:rsidRPr="00DF5B3A" w:rsidRDefault="00A347BB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65.65</w:t>
            </w:r>
          </w:p>
        </w:tc>
        <w:tc>
          <w:tcPr>
            <w:tcW w:w="1052" w:type="dxa"/>
          </w:tcPr>
          <w:p w:rsidR="00A347BB" w:rsidRPr="00DF5B3A" w:rsidRDefault="00A347BB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54</w:t>
            </w:r>
          </w:p>
        </w:tc>
        <w:tc>
          <w:tcPr>
            <w:tcW w:w="1298" w:type="dxa"/>
          </w:tcPr>
          <w:p w:rsidR="00A347BB" w:rsidRPr="00DF5B3A" w:rsidRDefault="00A347BB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=4</w:t>
            </w:r>
            <w:r w:rsidRPr="003E683E">
              <w:rPr>
                <w:b/>
                <w:sz w:val="28"/>
                <w:szCs w:val="28"/>
                <w:vertAlign w:val="superscript"/>
                <w:lang w:val="en-GB"/>
              </w:rPr>
              <w:t>th</w:t>
            </w:r>
          </w:p>
        </w:tc>
      </w:tr>
      <w:tr w:rsidR="00A347BB" w:rsidRPr="00DF5B3A" w:rsidTr="00085963">
        <w:tc>
          <w:tcPr>
            <w:tcW w:w="1183" w:type="dxa"/>
          </w:tcPr>
          <w:p w:rsidR="00A347BB" w:rsidRPr="00DF5B3A" w:rsidRDefault="00A347BB" w:rsidP="00E57C8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12.07</w:t>
            </w:r>
          </w:p>
        </w:tc>
        <w:tc>
          <w:tcPr>
            <w:tcW w:w="2914" w:type="dxa"/>
            <w:gridSpan w:val="2"/>
          </w:tcPr>
          <w:p w:rsidR="00A347BB" w:rsidRPr="00DF5B3A" w:rsidRDefault="00A347BB" w:rsidP="006A0BA4">
            <w:pPr>
              <w:jc w:val="center"/>
              <w:rPr>
                <w:sz w:val="28"/>
                <w:szCs w:val="28"/>
                <w:lang w:val="en-GB"/>
              </w:rPr>
            </w:pPr>
            <w:r w:rsidRPr="00DF5B3A">
              <w:rPr>
                <w:sz w:val="28"/>
                <w:szCs w:val="28"/>
                <w:lang w:val="en-GB"/>
              </w:rPr>
              <w:t>Natalia Pretty</w:t>
            </w:r>
          </w:p>
        </w:tc>
        <w:tc>
          <w:tcPr>
            <w:tcW w:w="3411" w:type="dxa"/>
          </w:tcPr>
          <w:p w:rsidR="00A347BB" w:rsidRPr="00DF5B3A" w:rsidRDefault="00A347BB" w:rsidP="006A0BA4">
            <w:pPr>
              <w:jc w:val="center"/>
              <w:rPr>
                <w:sz w:val="28"/>
                <w:szCs w:val="28"/>
                <w:lang w:val="en-GB"/>
              </w:rPr>
            </w:pPr>
            <w:r w:rsidRPr="00DF5B3A">
              <w:rPr>
                <w:sz w:val="28"/>
                <w:szCs w:val="28"/>
                <w:lang w:val="en-GB"/>
              </w:rPr>
              <w:t>Luther</w:t>
            </w:r>
          </w:p>
        </w:tc>
        <w:tc>
          <w:tcPr>
            <w:tcW w:w="1256" w:type="dxa"/>
          </w:tcPr>
          <w:p w:rsidR="00A347BB" w:rsidRPr="00DF5B3A" w:rsidRDefault="00A347BB" w:rsidP="00035B99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NM</w:t>
            </w:r>
          </w:p>
        </w:tc>
        <w:tc>
          <w:tcPr>
            <w:tcW w:w="1162" w:type="dxa"/>
          </w:tcPr>
          <w:p w:rsidR="00A347BB" w:rsidRPr="00DF5B3A" w:rsidRDefault="00A347BB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168</w:t>
            </w:r>
          </w:p>
        </w:tc>
        <w:tc>
          <w:tcPr>
            <w:tcW w:w="900" w:type="dxa"/>
          </w:tcPr>
          <w:p w:rsidR="00A347BB" w:rsidRPr="00DF5B3A" w:rsidRDefault="00A347BB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73.04</w:t>
            </w:r>
          </w:p>
        </w:tc>
        <w:tc>
          <w:tcPr>
            <w:tcW w:w="1052" w:type="dxa"/>
          </w:tcPr>
          <w:p w:rsidR="00A347BB" w:rsidRPr="00DF5B3A" w:rsidRDefault="00A347BB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59</w:t>
            </w:r>
          </w:p>
        </w:tc>
        <w:tc>
          <w:tcPr>
            <w:tcW w:w="1298" w:type="dxa"/>
          </w:tcPr>
          <w:p w:rsidR="00A347BB" w:rsidRPr="00DF5B3A" w:rsidRDefault="00A347BB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CC118C">
              <w:rPr>
                <w:b/>
                <w:color w:val="0000FF"/>
                <w:sz w:val="28"/>
                <w:szCs w:val="28"/>
                <w:lang w:val="en-GB"/>
              </w:rPr>
              <w:t>2</w:t>
            </w:r>
            <w:r w:rsidRPr="00CC118C">
              <w:rPr>
                <w:b/>
                <w:color w:val="0000FF"/>
                <w:sz w:val="28"/>
                <w:szCs w:val="28"/>
                <w:vertAlign w:val="superscript"/>
                <w:lang w:val="en-GB"/>
              </w:rPr>
              <w:t>nd</w:t>
            </w:r>
          </w:p>
        </w:tc>
      </w:tr>
      <w:tr w:rsidR="00A347BB" w:rsidRPr="00DF5B3A" w:rsidTr="00085963">
        <w:tc>
          <w:tcPr>
            <w:tcW w:w="1183" w:type="dxa"/>
          </w:tcPr>
          <w:p w:rsidR="00A347BB" w:rsidRPr="00DF5B3A" w:rsidRDefault="00A347BB" w:rsidP="00E57C8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12.15</w:t>
            </w:r>
          </w:p>
        </w:tc>
        <w:tc>
          <w:tcPr>
            <w:tcW w:w="2914" w:type="dxa"/>
            <w:gridSpan w:val="2"/>
          </w:tcPr>
          <w:p w:rsidR="00A347BB" w:rsidRPr="00DF5B3A" w:rsidRDefault="00A347BB" w:rsidP="00035B99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Jane Bessy</w:t>
            </w:r>
          </w:p>
        </w:tc>
        <w:tc>
          <w:tcPr>
            <w:tcW w:w="3411" w:type="dxa"/>
          </w:tcPr>
          <w:p w:rsidR="00A347BB" w:rsidRPr="00DF5B3A" w:rsidRDefault="00A347BB" w:rsidP="00035B99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Ruby</w:t>
            </w:r>
          </w:p>
        </w:tc>
        <w:tc>
          <w:tcPr>
            <w:tcW w:w="1256" w:type="dxa"/>
          </w:tcPr>
          <w:p w:rsidR="00A347BB" w:rsidRPr="00DF5B3A" w:rsidRDefault="00A347BB" w:rsidP="00035B99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DF5B3A">
              <w:rPr>
                <w:b/>
                <w:sz w:val="28"/>
                <w:szCs w:val="28"/>
                <w:lang w:val="en-GB"/>
              </w:rPr>
              <w:t>NM</w:t>
            </w:r>
          </w:p>
        </w:tc>
        <w:tc>
          <w:tcPr>
            <w:tcW w:w="1162" w:type="dxa"/>
          </w:tcPr>
          <w:p w:rsidR="00A347BB" w:rsidRPr="00DF5B3A" w:rsidRDefault="00A347BB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171.5</w:t>
            </w:r>
          </w:p>
        </w:tc>
        <w:tc>
          <w:tcPr>
            <w:tcW w:w="900" w:type="dxa"/>
          </w:tcPr>
          <w:p w:rsidR="00A347BB" w:rsidRPr="00DF5B3A" w:rsidRDefault="00A347BB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74.57</w:t>
            </w:r>
          </w:p>
        </w:tc>
        <w:tc>
          <w:tcPr>
            <w:tcW w:w="1052" w:type="dxa"/>
          </w:tcPr>
          <w:p w:rsidR="00A347BB" w:rsidRPr="00DF5B3A" w:rsidRDefault="00A347BB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61</w:t>
            </w:r>
          </w:p>
        </w:tc>
        <w:tc>
          <w:tcPr>
            <w:tcW w:w="1298" w:type="dxa"/>
          </w:tcPr>
          <w:p w:rsidR="00A347BB" w:rsidRPr="00DF5B3A" w:rsidRDefault="00A347BB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CC118C">
              <w:rPr>
                <w:b/>
                <w:color w:val="FF6600"/>
                <w:sz w:val="28"/>
                <w:szCs w:val="28"/>
                <w:lang w:val="en-GB"/>
              </w:rPr>
              <w:t>1</w:t>
            </w:r>
            <w:r w:rsidRPr="00CC118C">
              <w:rPr>
                <w:b/>
                <w:color w:val="FF6600"/>
                <w:sz w:val="28"/>
                <w:szCs w:val="28"/>
                <w:vertAlign w:val="superscript"/>
                <w:lang w:val="en-GB"/>
              </w:rPr>
              <w:t>s</w:t>
            </w:r>
          </w:p>
        </w:tc>
      </w:tr>
      <w:tr w:rsidR="00A347BB" w:rsidRPr="00DF5B3A" w:rsidTr="00085963">
        <w:tc>
          <w:tcPr>
            <w:tcW w:w="1183" w:type="dxa"/>
          </w:tcPr>
          <w:p w:rsidR="00A347BB" w:rsidRPr="00DF5B3A" w:rsidRDefault="00A347BB" w:rsidP="00E57C8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12.22</w:t>
            </w:r>
          </w:p>
        </w:tc>
        <w:tc>
          <w:tcPr>
            <w:tcW w:w="2914" w:type="dxa"/>
            <w:gridSpan w:val="2"/>
          </w:tcPr>
          <w:p w:rsidR="00A347BB" w:rsidRPr="00DF5B3A" w:rsidRDefault="00A347BB" w:rsidP="00035B99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Helen Bishop</w:t>
            </w:r>
          </w:p>
        </w:tc>
        <w:tc>
          <w:tcPr>
            <w:tcW w:w="3411" w:type="dxa"/>
          </w:tcPr>
          <w:p w:rsidR="00A347BB" w:rsidRPr="00DF5B3A" w:rsidRDefault="00A347BB" w:rsidP="00035B99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Finding Nemo</w:t>
            </w:r>
          </w:p>
        </w:tc>
        <w:tc>
          <w:tcPr>
            <w:tcW w:w="1256" w:type="dxa"/>
          </w:tcPr>
          <w:p w:rsidR="00A347BB" w:rsidRPr="00DF5B3A" w:rsidRDefault="00A347BB" w:rsidP="00035B99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NM</w:t>
            </w:r>
          </w:p>
        </w:tc>
        <w:tc>
          <w:tcPr>
            <w:tcW w:w="1162" w:type="dxa"/>
          </w:tcPr>
          <w:p w:rsidR="00A347BB" w:rsidRPr="00DF5B3A" w:rsidRDefault="00A347BB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152</w:t>
            </w:r>
          </w:p>
        </w:tc>
        <w:tc>
          <w:tcPr>
            <w:tcW w:w="900" w:type="dxa"/>
          </w:tcPr>
          <w:p w:rsidR="00A347BB" w:rsidRPr="00DF5B3A" w:rsidRDefault="00A347BB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66.09</w:t>
            </w:r>
          </w:p>
        </w:tc>
        <w:tc>
          <w:tcPr>
            <w:tcW w:w="1052" w:type="dxa"/>
          </w:tcPr>
          <w:p w:rsidR="00A347BB" w:rsidRPr="00DF5B3A" w:rsidRDefault="00A347BB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54</w:t>
            </w:r>
          </w:p>
        </w:tc>
        <w:tc>
          <w:tcPr>
            <w:tcW w:w="1298" w:type="dxa"/>
          </w:tcPr>
          <w:p w:rsidR="00A347BB" w:rsidRPr="0033405C" w:rsidRDefault="00A347BB" w:rsidP="00EC5D7E">
            <w:pPr>
              <w:jc w:val="center"/>
              <w:rPr>
                <w:b/>
                <w:color w:val="FFCC00"/>
                <w:sz w:val="28"/>
                <w:szCs w:val="28"/>
                <w:lang w:val="en-GB"/>
              </w:rPr>
            </w:pPr>
            <w:r w:rsidRPr="0033405C">
              <w:rPr>
                <w:color w:val="FFCC00"/>
                <w:sz w:val="28"/>
                <w:szCs w:val="28"/>
                <w:lang w:val="en-GB"/>
              </w:rPr>
              <w:t>3</w:t>
            </w:r>
            <w:r w:rsidRPr="0033405C">
              <w:rPr>
                <w:color w:val="FFCC00"/>
                <w:sz w:val="28"/>
                <w:szCs w:val="28"/>
                <w:vertAlign w:val="superscript"/>
                <w:lang w:val="en-GB"/>
              </w:rPr>
              <w:t>rd</w:t>
            </w:r>
          </w:p>
        </w:tc>
      </w:tr>
      <w:tr w:rsidR="00A347BB" w:rsidRPr="00DF5B3A" w:rsidTr="00085963">
        <w:tc>
          <w:tcPr>
            <w:tcW w:w="1183" w:type="dxa"/>
          </w:tcPr>
          <w:p w:rsidR="00A347BB" w:rsidRPr="00DF5B3A" w:rsidRDefault="00A347BB" w:rsidP="00E57C8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12.30</w:t>
            </w:r>
          </w:p>
        </w:tc>
        <w:tc>
          <w:tcPr>
            <w:tcW w:w="2914" w:type="dxa"/>
            <w:gridSpan w:val="2"/>
          </w:tcPr>
          <w:p w:rsidR="00A347BB" w:rsidRPr="00DF5B3A" w:rsidRDefault="00A347BB" w:rsidP="006A0BA4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Mia Hill</w:t>
            </w:r>
          </w:p>
        </w:tc>
        <w:tc>
          <w:tcPr>
            <w:tcW w:w="3411" w:type="dxa"/>
          </w:tcPr>
          <w:p w:rsidR="00A347BB" w:rsidRPr="00DF5B3A" w:rsidRDefault="00A347BB" w:rsidP="006A0BA4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Destiny</w:t>
            </w:r>
          </w:p>
        </w:tc>
        <w:tc>
          <w:tcPr>
            <w:tcW w:w="1256" w:type="dxa"/>
          </w:tcPr>
          <w:p w:rsidR="00A347BB" w:rsidRPr="00DF5B3A" w:rsidRDefault="00A347BB" w:rsidP="00035B99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NM</w:t>
            </w:r>
          </w:p>
        </w:tc>
        <w:tc>
          <w:tcPr>
            <w:tcW w:w="1162" w:type="dxa"/>
          </w:tcPr>
          <w:p w:rsidR="00A347BB" w:rsidRPr="00DF5B3A" w:rsidRDefault="00A347BB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151</w:t>
            </w:r>
          </w:p>
        </w:tc>
        <w:tc>
          <w:tcPr>
            <w:tcW w:w="900" w:type="dxa"/>
          </w:tcPr>
          <w:p w:rsidR="00A347BB" w:rsidRPr="00DF5B3A" w:rsidRDefault="00A347BB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65.65</w:t>
            </w:r>
          </w:p>
        </w:tc>
        <w:tc>
          <w:tcPr>
            <w:tcW w:w="1052" w:type="dxa"/>
          </w:tcPr>
          <w:p w:rsidR="00A347BB" w:rsidRPr="00DF5B3A" w:rsidRDefault="00A347BB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54</w:t>
            </w:r>
          </w:p>
        </w:tc>
        <w:tc>
          <w:tcPr>
            <w:tcW w:w="1298" w:type="dxa"/>
          </w:tcPr>
          <w:p w:rsidR="00A347BB" w:rsidRPr="00DF5B3A" w:rsidRDefault="00A347BB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=4</w:t>
            </w:r>
            <w:r w:rsidRPr="003E683E">
              <w:rPr>
                <w:b/>
                <w:sz w:val="28"/>
                <w:szCs w:val="28"/>
                <w:vertAlign w:val="superscript"/>
                <w:lang w:val="en-GB"/>
              </w:rPr>
              <w:t>th</w:t>
            </w:r>
          </w:p>
        </w:tc>
      </w:tr>
      <w:tr w:rsidR="00A347BB" w:rsidRPr="00DF5B3A" w:rsidTr="00085963">
        <w:tc>
          <w:tcPr>
            <w:tcW w:w="1183" w:type="dxa"/>
          </w:tcPr>
          <w:p w:rsidR="00A347BB" w:rsidRPr="00DF5B3A" w:rsidRDefault="00A347BB" w:rsidP="00E57C8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12.37</w:t>
            </w:r>
          </w:p>
        </w:tc>
        <w:tc>
          <w:tcPr>
            <w:tcW w:w="2914" w:type="dxa"/>
            <w:gridSpan w:val="2"/>
          </w:tcPr>
          <w:p w:rsidR="00A347BB" w:rsidRPr="00DF5B3A" w:rsidRDefault="00A347BB" w:rsidP="00EC5D7E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Corinne Bullock</w:t>
            </w:r>
          </w:p>
        </w:tc>
        <w:tc>
          <w:tcPr>
            <w:tcW w:w="3411" w:type="dxa"/>
          </w:tcPr>
          <w:p w:rsidR="00A347BB" w:rsidRPr="00DF5B3A" w:rsidRDefault="00A347BB" w:rsidP="00EC5D7E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Oliver XXVI</w:t>
            </w:r>
          </w:p>
        </w:tc>
        <w:tc>
          <w:tcPr>
            <w:tcW w:w="1256" w:type="dxa"/>
          </w:tcPr>
          <w:p w:rsidR="00A347BB" w:rsidRPr="00DF5B3A" w:rsidRDefault="00A347BB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M</w:t>
            </w:r>
          </w:p>
        </w:tc>
        <w:tc>
          <w:tcPr>
            <w:tcW w:w="1162" w:type="dxa"/>
          </w:tcPr>
          <w:p w:rsidR="00A347BB" w:rsidRPr="00DF5B3A" w:rsidRDefault="00A347BB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wd</w:t>
            </w:r>
          </w:p>
        </w:tc>
        <w:tc>
          <w:tcPr>
            <w:tcW w:w="900" w:type="dxa"/>
          </w:tcPr>
          <w:p w:rsidR="00A347BB" w:rsidRPr="00DF5B3A" w:rsidRDefault="00A347BB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Wd</w:t>
            </w:r>
          </w:p>
        </w:tc>
        <w:tc>
          <w:tcPr>
            <w:tcW w:w="1052" w:type="dxa"/>
          </w:tcPr>
          <w:p w:rsidR="00A347BB" w:rsidRPr="00DF5B3A" w:rsidRDefault="00A347BB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Wd</w:t>
            </w:r>
          </w:p>
        </w:tc>
        <w:tc>
          <w:tcPr>
            <w:tcW w:w="1298" w:type="dxa"/>
          </w:tcPr>
          <w:p w:rsidR="00A347BB" w:rsidRPr="00DF5B3A" w:rsidRDefault="00A347BB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Wd</w:t>
            </w:r>
          </w:p>
        </w:tc>
      </w:tr>
      <w:tr w:rsidR="00A347BB" w:rsidRPr="00DF5B3A" w:rsidTr="00085963">
        <w:tc>
          <w:tcPr>
            <w:tcW w:w="1183" w:type="dxa"/>
          </w:tcPr>
          <w:p w:rsidR="00A347BB" w:rsidRPr="00DF5B3A" w:rsidRDefault="00A347BB" w:rsidP="00E57C8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12.45</w:t>
            </w:r>
          </w:p>
        </w:tc>
        <w:tc>
          <w:tcPr>
            <w:tcW w:w="2914" w:type="dxa"/>
            <w:gridSpan w:val="2"/>
          </w:tcPr>
          <w:p w:rsidR="00A347BB" w:rsidRPr="00DF5B3A" w:rsidRDefault="00A347BB" w:rsidP="006A0BA4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Sarah Willson–Beare</w:t>
            </w:r>
          </w:p>
        </w:tc>
        <w:tc>
          <w:tcPr>
            <w:tcW w:w="3411" w:type="dxa"/>
          </w:tcPr>
          <w:p w:rsidR="00A347BB" w:rsidRPr="00DF5B3A" w:rsidRDefault="00A347BB" w:rsidP="006A0BA4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Silver</w:t>
            </w:r>
          </w:p>
        </w:tc>
        <w:tc>
          <w:tcPr>
            <w:tcW w:w="1256" w:type="dxa"/>
          </w:tcPr>
          <w:p w:rsidR="00A347BB" w:rsidRPr="00DF5B3A" w:rsidRDefault="00A347BB" w:rsidP="006A0BA4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M</w:t>
            </w:r>
          </w:p>
        </w:tc>
        <w:tc>
          <w:tcPr>
            <w:tcW w:w="1162" w:type="dxa"/>
          </w:tcPr>
          <w:p w:rsidR="00A347BB" w:rsidRPr="00DF5B3A" w:rsidRDefault="00A347BB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147</w:t>
            </w:r>
          </w:p>
        </w:tc>
        <w:tc>
          <w:tcPr>
            <w:tcW w:w="900" w:type="dxa"/>
          </w:tcPr>
          <w:p w:rsidR="00A347BB" w:rsidRPr="00DF5B3A" w:rsidRDefault="00A347BB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63.91</w:t>
            </w:r>
          </w:p>
        </w:tc>
        <w:tc>
          <w:tcPr>
            <w:tcW w:w="1052" w:type="dxa"/>
          </w:tcPr>
          <w:p w:rsidR="00A347BB" w:rsidRPr="00DF5B3A" w:rsidRDefault="00A347BB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51</w:t>
            </w:r>
          </w:p>
        </w:tc>
        <w:tc>
          <w:tcPr>
            <w:tcW w:w="1298" w:type="dxa"/>
          </w:tcPr>
          <w:p w:rsidR="00A347BB" w:rsidRPr="003E683E" w:rsidRDefault="00A347BB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3E683E">
              <w:rPr>
                <w:b/>
                <w:sz w:val="28"/>
                <w:szCs w:val="28"/>
                <w:lang w:val="en-GB"/>
              </w:rPr>
              <w:t>6</w:t>
            </w:r>
            <w:r w:rsidRPr="003E683E">
              <w:rPr>
                <w:b/>
                <w:sz w:val="28"/>
                <w:szCs w:val="28"/>
                <w:vertAlign w:val="superscript"/>
                <w:lang w:val="en-GB"/>
              </w:rPr>
              <w:t>th</w:t>
            </w:r>
          </w:p>
        </w:tc>
      </w:tr>
      <w:tr w:rsidR="00A347BB" w:rsidRPr="00DF5B3A" w:rsidTr="00085963">
        <w:tc>
          <w:tcPr>
            <w:tcW w:w="1183" w:type="dxa"/>
          </w:tcPr>
          <w:p w:rsidR="00A347BB" w:rsidRDefault="00A347BB" w:rsidP="00E57C88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914" w:type="dxa"/>
            <w:gridSpan w:val="2"/>
          </w:tcPr>
          <w:p w:rsidR="00A347BB" w:rsidRPr="00DF5B3A" w:rsidRDefault="00A347BB" w:rsidP="00EC5D7E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3411" w:type="dxa"/>
          </w:tcPr>
          <w:p w:rsidR="00A347BB" w:rsidRPr="00DF5B3A" w:rsidRDefault="00A347BB" w:rsidP="00EC5D7E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256" w:type="dxa"/>
          </w:tcPr>
          <w:p w:rsidR="00A347BB" w:rsidRPr="00DF5B3A" w:rsidRDefault="00A347BB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162" w:type="dxa"/>
          </w:tcPr>
          <w:p w:rsidR="00A347BB" w:rsidRPr="00DF5B3A" w:rsidRDefault="00A347BB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900" w:type="dxa"/>
          </w:tcPr>
          <w:p w:rsidR="00A347BB" w:rsidRPr="00DF5B3A" w:rsidRDefault="00A347BB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052" w:type="dxa"/>
          </w:tcPr>
          <w:p w:rsidR="00A347BB" w:rsidRPr="00DF5B3A" w:rsidRDefault="00A347BB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298" w:type="dxa"/>
          </w:tcPr>
          <w:p w:rsidR="00A347BB" w:rsidRPr="00DF5B3A" w:rsidRDefault="00A347BB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</w:tr>
      <w:tr w:rsidR="00A347BB" w:rsidRPr="00DF5B3A" w:rsidTr="007A48EA">
        <w:tc>
          <w:tcPr>
            <w:tcW w:w="13176" w:type="dxa"/>
            <w:gridSpan w:val="9"/>
          </w:tcPr>
          <w:p w:rsidR="00A347BB" w:rsidRPr="00DF5B3A" w:rsidRDefault="00A347BB" w:rsidP="00B9062F">
            <w:pPr>
              <w:jc w:val="center"/>
              <w:rPr>
                <w:i/>
                <w:sz w:val="28"/>
                <w:szCs w:val="28"/>
                <w:lang w:val="en-GB"/>
              </w:rPr>
            </w:pPr>
            <w:r w:rsidRPr="00DF5B3A">
              <w:rPr>
                <w:i/>
                <w:sz w:val="28"/>
                <w:szCs w:val="28"/>
                <w:lang w:val="en-GB"/>
              </w:rPr>
              <w:t>Judge Change</w:t>
            </w:r>
          </w:p>
        </w:tc>
      </w:tr>
      <w:tr w:rsidR="00A347BB" w:rsidRPr="00DF5B3A" w:rsidTr="00085963">
        <w:tc>
          <w:tcPr>
            <w:tcW w:w="1183" w:type="dxa"/>
          </w:tcPr>
          <w:p w:rsidR="00A347BB" w:rsidRPr="00DF5B3A" w:rsidRDefault="00A347BB" w:rsidP="0091215F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914" w:type="dxa"/>
            <w:gridSpan w:val="2"/>
          </w:tcPr>
          <w:p w:rsidR="00A347BB" w:rsidRPr="00DF5B3A" w:rsidRDefault="00A347BB" w:rsidP="00804505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3411" w:type="dxa"/>
          </w:tcPr>
          <w:p w:rsidR="00A347BB" w:rsidRPr="00DF5B3A" w:rsidRDefault="00A347BB" w:rsidP="00804505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256" w:type="dxa"/>
          </w:tcPr>
          <w:p w:rsidR="00A347BB" w:rsidRPr="00DF5B3A" w:rsidRDefault="00A347BB" w:rsidP="00804505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62" w:type="dxa"/>
          </w:tcPr>
          <w:p w:rsidR="00A347BB" w:rsidRPr="00DF5B3A" w:rsidRDefault="00A347BB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900" w:type="dxa"/>
          </w:tcPr>
          <w:p w:rsidR="00A347BB" w:rsidRPr="00DF5B3A" w:rsidRDefault="00A347BB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052" w:type="dxa"/>
          </w:tcPr>
          <w:p w:rsidR="00A347BB" w:rsidRPr="00DF5B3A" w:rsidRDefault="00A347BB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298" w:type="dxa"/>
          </w:tcPr>
          <w:p w:rsidR="00A347BB" w:rsidRPr="00DF5B3A" w:rsidRDefault="00A347BB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</w:tr>
      <w:tr w:rsidR="00A347BB" w:rsidRPr="00DF5B3A" w:rsidTr="00085963">
        <w:tc>
          <w:tcPr>
            <w:tcW w:w="1225" w:type="dxa"/>
            <w:gridSpan w:val="2"/>
          </w:tcPr>
          <w:p w:rsidR="00A347BB" w:rsidRPr="00DF5B3A" w:rsidRDefault="00A347BB" w:rsidP="00534EAD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1951" w:type="dxa"/>
            <w:gridSpan w:val="7"/>
          </w:tcPr>
          <w:p w:rsidR="00A347BB" w:rsidRPr="00091066" w:rsidRDefault="00A347BB" w:rsidP="00745E10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CLASS 4 – Prelim 19 (2008</w:t>
            </w:r>
            <w:r w:rsidRPr="00091066">
              <w:rPr>
                <w:b/>
                <w:sz w:val="32"/>
                <w:szCs w:val="32"/>
                <w:lang w:val="en-GB"/>
              </w:rPr>
              <w:t>)</w:t>
            </w:r>
          </w:p>
        </w:tc>
      </w:tr>
      <w:tr w:rsidR="00A347BB" w:rsidRPr="00DF5B3A" w:rsidTr="00085963">
        <w:tc>
          <w:tcPr>
            <w:tcW w:w="1183" w:type="dxa"/>
          </w:tcPr>
          <w:p w:rsidR="00A347BB" w:rsidRPr="00DF5B3A" w:rsidRDefault="00A347BB" w:rsidP="00035B99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DF5B3A">
              <w:rPr>
                <w:b/>
                <w:sz w:val="28"/>
                <w:szCs w:val="28"/>
                <w:lang w:val="en-GB"/>
              </w:rPr>
              <w:t>TIME</w:t>
            </w:r>
          </w:p>
        </w:tc>
        <w:tc>
          <w:tcPr>
            <w:tcW w:w="2914" w:type="dxa"/>
            <w:gridSpan w:val="2"/>
          </w:tcPr>
          <w:p w:rsidR="00A347BB" w:rsidRPr="00DF5B3A" w:rsidRDefault="00A347BB" w:rsidP="00035B99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DF5B3A">
              <w:rPr>
                <w:b/>
                <w:sz w:val="28"/>
                <w:szCs w:val="28"/>
                <w:lang w:val="en-GB"/>
              </w:rPr>
              <w:t>RIDER</w:t>
            </w:r>
          </w:p>
        </w:tc>
        <w:tc>
          <w:tcPr>
            <w:tcW w:w="3411" w:type="dxa"/>
          </w:tcPr>
          <w:p w:rsidR="00A347BB" w:rsidRPr="00DF5B3A" w:rsidRDefault="00A347BB" w:rsidP="00035B99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DF5B3A">
              <w:rPr>
                <w:b/>
                <w:sz w:val="28"/>
                <w:szCs w:val="28"/>
                <w:lang w:val="en-GB"/>
              </w:rPr>
              <w:t>HORSE</w:t>
            </w:r>
          </w:p>
        </w:tc>
        <w:tc>
          <w:tcPr>
            <w:tcW w:w="1256" w:type="dxa"/>
          </w:tcPr>
          <w:p w:rsidR="00A347BB" w:rsidRPr="00DF5B3A" w:rsidRDefault="00A347BB" w:rsidP="00035B99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DF5B3A">
              <w:rPr>
                <w:b/>
                <w:sz w:val="28"/>
                <w:szCs w:val="28"/>
                <w:lang w:val="en-GB"/>
              </w:rPr>
              <w:t>M/NM</w:t>
            </w:r>
          </w:p>
        </w:tc>
        <w:tc>
          <w:tcPr>
            <w:tcW w:w="1162" w:type="dxa"/>
          </w:tcPr>
          <w:p w:rsidR="00A347BB" w:rsidRPr="00DF5B3A" w:rsidRDefault="00A347BB" w:rsidP="00035B99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DF5B3A">
              <w:rPr>
                <w:b/>
                <w:sz w:val="28"/>
                <w:szCs w:val="28"/>
                <w:lang w:val="en-GB"/>
              </w:rPr>
              <w:t>TOT</w:t>
            </w:r>
          </w:p>
        </w:tc>
        <w:tc>
          <w:tcPr>
            <w:tcW w:w="900" w:type="dxa"/>
          </w:tcPr>
          <w:p w:rsidR="00A347BB" w:rsidRPr="00DF5B3A" w:rsidRDefault="00A347BB" w:rsidP="00035B99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DF5B3A">
              <w:rPr>
                <w:b/>
                <w:sz w:val="28"/>
                <w:szCs w:val="28"/>
                <w:lang w:val="en-GB"/>
              </w:rPr>
              <w:t>%</w:t>
            </w:r>
          </w:p>
        </w:tc>
        <w:tc>
          <w:tcPr>
            <w:tcW w:w="1052" w:type="dxa"/>
          </w:tcPr>
          <w:p w:rsidR="00A347BB" w:rsidRPr="00DF5B3A" w:rsidRDefault="00A347BB" w:rsidP="00035B99">
            <w:pPr>
              <w:jc w:val="center"/>
              <w:rPr>
                <w:b/>
                <w:sz w:val="28"/>
                <w:szCs w:val="28"/>
                <w:lang w:val="en-GB"/>
              </w:rPr>
            </w:pPr>
            <w:smartTag w:uri="urn:schemas-microsoft-com:office:smarttags" w:element="place">
              <w:r w:rsidRPr="00DF5B3A">
                <w:rPr>
                  <w:b/>
                  <w:sz w:val="28"/>
                  <w:szCs w:val="28"/>
                  <w:lang w:val="en-GB"/>
                </w:rPr>
                <w:t>COL</w:t>
              </w:r>
            </w:smartTag>
          </w:p>
        </w:tc>
        <w:tc>
          <w:tcPr>
            <w:tcW w:w="1298" w:type="dxa"/>
          </w:tcPr>
          <w:p w:rsidR="00A347BB" w:rsidRPr="00DF5B3A" w:rsidRDefault="00A347BB" w:rsidP="00035B99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DF5B3A">
              <w:rPr>
                <w:b/>
                <w:sz w:val="28"/>
                <w:szCs w:val="28"/>
                <w:lang w:val="en-GB"/>
              </w:rPr>
              <w:t>PLACE</w:t>
            </w:r>
          </w:p>
        </w:tc>
      </w:tr>
      <w:tr w:rsidR="00A347BB" w:rsidRPr="00DF5B3A" w:rsidTr="00085963">
        <w:tc>
          <w:tcPr>
            <w:tcW w:w="1183" w:type="dxa"/>
          </w:tcPr>
          <w:p w:rsidR="00A347BB" w:rsidRDefault="00A347BB" w:rsidP="00E57C8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13.00</w:t>
            </w:r>
          </w:p>
        </w:tc>
        <w:tc>
          <w:tcPr>
            <w:tcW w:w="2914" w:type="dxa"/>
            <w:gridSpan w:val="2"/>
          </w:tcPr>
          <w:p w:rsidR="00A347BB" w:rsidRPr="00DF5B3A" w:rsidRDefault="00A347BB" w:rsidP="006A0BA4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Andie Getvoldsen</w:t>
            </w:r>
          </w:p>
        </w:tc>
        <w:tc>
          <w:tcPr>
            <w:tcW w:w="3411" w:type="dxa"/>
          </w:tcPr>
          <w:p w:rsidR="00A347BB" w:rsidRPr="00DF5B3A" w:rsidRDefault="00A347BB" w:rsidP="006A0BA4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Robbie</w:t>
            </w:r>
          </w:p>
        </w:tc>
        <w:tc>
          <w:tcPr>
            <w:tcW w:w="1256" w:type="dxa"/>
          </w:tcPr>
          <w:p w:rsidR="00A347BB" w:rsidRPr="00DF5B3A" w:rsidRDefault="00A347BB" w:rsidP="00545A7B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NM</w:t>
            </w:r>
          </w:p>
        </w:tc>
        <w:tc>
          <w:tcPr>
            <w:tcW w:w="1162" w:type="dxa"/>
          </w:tcPr>
          <w:p w:rsidR="00A347BB" w:rsidRPr="00DF5B3A" w:rsidRDefault="00A347BB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163.5</w:t>
            </w:r>
          </w:p>
        </w:tc>
        <w:tc>
          <w:tcPr>
            <w:tcW w:w="900" w:type="dxa"/>
          </w:tcPr>
          <w:p w:rsidR="00A347BB" w:rsidRPr="00DF5B3A" w:rsidRDefault="00A347BB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68.13</w:t>
            </w:r>
          </w:p>
        </w:tc>
        <w:tc>
          <w:tcPr>
            <w:tcW w:w="1052" w:type="dxa"/>
          </w:tcPr>
          <w:p w:rsidR="00A347BB" w:rsidRPr="00DF5B3A" w:rsidRDefault="00A347BB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67</w:t>
            </w:r>
          </w:p>
        </w:tc>
        <w:tc>
          <w:tcPr>
            <w:tcW w:w="1298" w:type="dxa"/>
          </w:tcPr>
          <w:p w:rsidR="00A347BB" w:rsidRPr="00DF5B3A" w:rsidRDefault="00A347BB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CC118C">
              <w:rPr>
                <w:b/>
                <w:color w:val="0000FF"/>
                <w:sz w:val="28"/>
                <w:szCs w:val="28"/>
                <w:lang w:val="en-GB"/>
              </w:rPr>
              <w:t>2</w:t>
            </w:r>
            <w:r w:rsidRPr="00CC118C">
              <w:rPr>
                <w:b/>
                <w:color w:val="0000FF"/>
                <w:sz w:val="28"/>
                <w:szCs w:val="28"/>
                <w:vertAlign w:val="superscript"/>
                <w:lang w:val="en-GB"/>
              </w:rPr>
              <w:t>nd</w:t>
            </w:r>
          </w:p>
        </w:tc>
      </w:tr>
      <w:tr w:rsidR="00A347BB" w:rsidRPr="00DF5B3A" w:rsidTr="00085963">
        <w:tc>
          <w:tcPr>
            <w:tcW w:w="1183" w:type="dxa"/>
          </w:tcPr>
          <w:p w:rsidR="00A347BB" w:rsidRPr="00DF5B3A" w:rsidRDefault="00A347BB" w:rsidP="00E57C8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13.07</w:t>
            </w:r>
          </w:p>
        </w:tc>
        <w:tc>
          <w:tcPr>
            <w:tcW w:w="2914" w:type="dxa"/>
            <w:gridSpan w:val="2"/>
          </w:tcPr>
          <w:p w:rsidR="00A347BB" w:rsidRPr="00DF5B3A" w:rsidRDefault="00A347BB" w:rsidP="006A0BA4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Helen Bishop</w:t>
            </w:r>
          </w:p>
        </w:tc>
        <w:tc>
          <w:tcPr>
            <w:tcW w:w="3411" w:type="dxa"/>
          </w:tcPr>
          <w:p w:rsidR="00A347BB" w:rsidRPr="00DF5B3A" w:rsidRDefault="00A347BB" w:rsidP="006A0BA4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Finding Nemo</w:t>
            </w:r>
          </w:p>
        </w:tc>
        <w:tc>
          <w:tcPr>
            <w:tcW w:w="1256" w:type="dxa"/>
          </w:tcPr>
          <w:p w:rsidR="00A347BB" w:rsidRPr="00DF5B3A" w:rsidRDefault="00A347BB" w:rsidP="00035B99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NM</w:t>
            </w:r>
          </w:p>
        </w:tc>
        <w:tc>
          <w:tcPr>
            <w:tcW w:w="1162" w:type="dxa"/>
          </w:tcPr>
          <w:p w:rsidR="00A347BB" w:rsidRPr="00DF5B3A" w:rsidRDefault="00A347BB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160.5</w:t>
            </w:r>
          </w:p>
        </w:tc>
        <w:tc>
          <w:tcPr>
            <w:tcW w:w="900" w:type="dxa"/>
          </w:tcPr>
          <w:p w:rsidR="00A347BB" w:rsidRPr="00DF5B3A" w:rsidRDefault="00A347BB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66.88</w:t>
            </w:r>
          </w:p>
        </w:tc>
        <w:tc>
          <w:tcPr>
            <w:tcW w:w="1052" w:type="dxa"/>
          </w:tcPr>
          <w:p w:rsidR="00A347BB" w:rsidRPr="00DF5B3A" w:rsidRDefault="00A347BB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66</w:t>
            </w:r>
          </w:p>
        </w:tc>
        <w:tc>
          <w:tcPr>
            <w:tcW w:w="1298" w:type="dxa"/>
          </w:tcPr>
          <w:p w:rsidR="00A347BB" w:rsidRPr="009D4CFD" w:rsidRDefault="00A347BB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9D4CFD">
              <w:rPr>
                <w:b/>
                <w:sz w:val="28"/>
                <w:szCs w:val="28"/>
                <w:lang w:val="en-GB"/>
              </w:rPr>
              <w:t>4th</w:t>
            </w:r>
          </w:p>
        </w:tc>
      </w:tr>
      <w:tr w:rsidR="00A347BB" w:rsidRPr="00DF5B3A" w:rsidTr="00085963">
        <w:tc>
          <w:tcPr>
            <w:tcW w:w="1183" w:type="dxa"/>
          </w:tcPr>
          <w:p w:rsidR="00A347BB" w:rsidRPr="00DF5B3A" w:rsidRDefault="00A347BB" w:rsidP="00E57C8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13.15</w:t>
            </w:r>
          </w:p>
        </w:tc>
        <w:tc>
          <w:tcPr>
            <w:tcW w:w="2914" w:type="dxa"/>
            <w:gridSpan w:val="2"/>
          </w:tcPr>
          <w:p w:rsidR="00A347BB" w:rsidRPr="00DF5B3A" w:rsidRDefault="00A347BB" w:rsidP="006A0BA4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Mia Hill</w:t>
            </w:r>
          </w:p>
        </w:tc>
        <w:tc>
          <w:tcPr>
            <w:tcW w:w="3411" w:type="dxa"/>
          </w:tcPr>
          <w:p w:rsidR="00A347BB" w:rsidRPr="00DF5B3A" w:rsidRDefault="00A347BB" w:rsidP="006A0BA4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Destiny</w:t>
            </w:r>
          </w:p>
        </w:tc>
        <w:tc>
          <w:tcPr>
            <w:tcW w:w="1256" w:type="dxa"/>
          </w:tcPr>
          <w:p w:rsidR="00A347BB" w:rsidRPr="00DF5B3A" w:rsidRDefault="00A347BB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NM</w:t>
            </w:r>
          </w:p>
        </w:tc>
        <w:tc>
          <w:tcPr>
            <w:tcW w:w="1162" w:type="dxa"/>
          </w:tcPr>
          <w:p w:rsidR="00A347BB" w:rsidRPr="00DF5B3A" w:rsidRDefault="00A347BB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158</w:t>
            </w:r>
          </w:p>
        </w:tc>
        <w:tc>
          <w:tcPr>
            <w:tcW w:w="900" w:type="dxa"/>
          </w:tcPr>
          <w:p w:rsidR="00A347BB" w:rsidRPr="00DF5B3A" w:rsidRDefault="00A347BB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65.83</w:t>
            </w:r>
          </w:p>
        </w:tc>
        <w:tc>
          <w:tcPr>
            <w:tcW w:w="1052" w:type="dxa"/>
          </w:tcPr>
          <w:p w:rsidR="00A347BB" w:rsidRPr="00DF5B3A" w:rsidRDefault="00A347BB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65</w:t>
            </w:r>
          </w:p>
        </w:tc>
        <w:tc>
          <w:tcPr>
            <w:tcW w:w="1298" w:type="dxa"/>
          </w:tcPr>
          <w:p w:rsidR="00A347BB" w:rsidRPr="009D4CFD" w:rsidRDefault="00A347BB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9D4CFD">
              <w:rPr>
                <w:b/>
                <w:sz w:val="28"/>
                <w:szCs w:val="28"/>
                <w:lang w:val="en-GB"/>
              </w:rPr>
              <w:t>5th</w:t>
            </w:r>
          </w:p>
        </w:tc>
      </w:tr>
      <w:tr w:rsidR="00A347BB" w:rsidRPr="00DF5B3A" w:rsidTr="00085963">
        <w:tc>
          <w:tcPr>
            <w:tcW w:w="1183" w:type="dxa"/>
          </w:tcPr>
          <w:p w:rsidR="00A347BB" w:rsidRPr="00DF5B3A" w:rsidRDefault="00A347BB" w:rsidP="00E57C8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13.22</w:t>
            </w:r>
          </w:p>
        </w:tc>
        <w:tc>
          <w:tcPr>
            <w:tcW w:w="2914" w:type="dxa"/>
            <w:gridSpan w:val="2"/>
          </w:tcPr>
          <w:p w:rsidR="00A347BB" w:rsidRPr="00DF5B3A" w:rsidRDefault="00A347BB" w:rsidP="006A0BA4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Corinne Bullock</w:t>
            </w:r>
          </w:p>
        </w:tc>
        <w:tc>
          <w:tcPr>
            <w:tcW w:w="3411" w:type="dxa"/>
          </w:tcPr>
          <w:p w:rsidR="00A347BB" w:rsidRPr="00DF5B3A" w:rsidRDefault="00A347BB" w:rsidP="006A0BA4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Oliver XXVI</w:t>
            </w:r>
          </w:p>
        </w:tc>
        <w:tc>
          <w:tcPr>
            <w:tcW w:w="1256" w:type="dxa"/>
          </w:tcPr>
          <w:p w:rsidR="00A347BB" w:rsidRPr="00DF5B3A" w:rsidRDefault="00A347BB" w:rsidP="006A0BA4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M</w:t>
            </w:r>
          </w:p>
        </w:tc>
        <w:tc>
          <w:tcPr>
            <w:tcW w:w="1162" w:type="dxa"/>
          </w:tcPr>
          <w:p w:rsidR="00A347BB" w:rsidRPr="00DF5B3A" w:rsidRDefault="00A347BB" w:rsidP="008D0748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wd</w:t>
            </w:r>
          </w:p>
        </w:tc>
        <w:tc>
          <w:tcPr>
            <w:tcW w:w="900" w:type="dxa"/>
          </w:tcPr>
          <w:p w:rsidR="00A347BB" w:rsidRPr="00DF5B3A" w:rsidRDefault="00A347BB" w:rsidP="008D0748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Wd</w:t>
            </w:r>
          </w:p>
        </w:tc>
        <w:tc>
          <w:tcPr>
            <w:tcW w:w="1052" w:type="dxa"/>
          </w:tcPr>
          <w:p w:rsidR="00A347BB" w:rsidRPr="00DF5B3A" w:rsidRDefault="00A347BB" w:rsidP="008D0748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Wd</w:t>
            </w:r>
          </w:p>
        </w:tc>
        <w:tc>
          <w:tcPr>
            <w:tcW w:w="1298" w:type="dxa"/>
          </w:tcPr>
          <w:p w:rsidR="00A347BB" w:rsidRPr="00DF5B3A" w:rsidRDefault="00A347BB" w:rsidP="008D0748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Wd</w:t>
            </w:r>
          </w:p>
        </w:tc>
      </w:tr>
      <w:tr w:rsidR="00A347BB" w:rsidRPr="00DF5B3A" w:rsidTr="00085963">
        <w:tc>
          <w:tcPr>
            <w:tcW w:w="1183" w:type="dxa"/>
          </w:tcPr>
          <w:p w:rsidR="00A347BB" w:rsidRPr="00DF5B3A" w:rsidRDefault="00A347BB" w:rsidP="00E57C8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13.30</w:t>
            </w:r>
          </w:p>
        </w:tc>
        <w:tc>
          <w:tcPr>
            <w:tcW w:w="2914" w:type="dxa"/>
            <w:gridSpan w:val="2"/>
          </w:tcPr>
          <w:p w:rsidR="00A347BB" w:rsidRPr="00DF5B3A" w:rsidRDefault="00A347BB" w:rsidP="00035B99">
            <w:pPr>
              <w:jc w:val="center"/>
              <w:rPr>
                <w:sz w:val="28"/>
                <w:szCs w:val="28"/>
                <w:lang w:val="en-GB"/>
              </w:rPr>
            </w:pPr>
            <w:smartTag w:uri="urn:schemas-microsoft-com:office:smarttags" w:element="place">
              <w:r>
                <w:rPr>
                  <w:sz w:val="28"/>
                  <w:szCs w:val="28"/>
                  <w:lang w:val="en-GB"/>
                </w:rPr>
                <w:t>Lorraine</w:t>
              </w:r>
            </w:smartTag>
            <w:r>
              <w:rPr>
                <w:sz w:val="28"/>
                <w:szCs w:val="28"/>
                <w:lang w:val="en-GB"/>
              </w:rPr>
              <w:t xml:space="preserve"> Burwood</w:t>
            </w:r>
          </w:p>
        </w:tc>
        <w:tc>
          <w:tcPr>
            <w:tcW w:w="3411" w:type="dxa"/>
          </w:tcPr>
          <w:p w:rsidR="00A347BB" w:rsidRPr="00DF5B3A" w:rsidRDefault="00A347BB" w:rsidP="00035B99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Diamond Cruise</w:t>
            </w:r>
          </w:p>
        </w:tc>
        <w:tc>
          <w:tcPr>
            <w:tcW w:w="1256" w:type="dxa"/>
          </w:tcPr>
          <w:p w:rsidR="00A347BB" w:rsidRPr="00DF5B3A" w:rsidRDefault="00A347BB" w:rsidP="00035B99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M</w:t>
            </w:r>
          </w:p>
        </w:tc>
        <w:tc>
          <w:tcPr>
            <w:tcW w:w="1162" w:type="dxa"/>
          </w:tcPr>
          <w:p w:rsidR="00A347BB" w:rsidRPr="00DF5B3A" w:rsidRDefault="00A347BB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162.5</w:t>
            </w:r>
          </w:p>
        </w:tc>
        <w:tc>
          <w:tcPr>
            <w:tcW w:w="900" w:type="dxa"/>
          </w:tcPr>
          <w:p w:rsidR="00A347BB" w:rsidRPr="00DF5B3A" w:rsidRDefault="00A347BB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67.71</w:t>
            </w:r>
          </w:p>
        </w:tc>
        <w:tc>
          <w:tcPr>
            <w:tcW w:w="1052" w:type="dxa"/>
          </w:tcPr>
          <w:p w:rsidR="00A347BB" w:rsidRPr="00DF5B3A" w:rsidRDefault="00A347BB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66</w:t>
            </w:r>
          </w:p>
        </w:tc>
        <w:tc>
          <w:tcPr>
            <w:tcW w:w="1298" w:type="dxa"/>
          </w:tcPr>
          <w:p w:rsidR="00A347BB" w:rsidRPr="0033405C" w:rsidRDefault="00A347BB" w:rsidP="00EC5D7E">
            <w:pPr>
              <w:jc w:val="center"/>
              <w:rPr>
                <w:b/>
                <w:color w:val="FFCC00"/>
                <w:sz w:val="28"/>
                <w:szCs w:val="28"/>
                <w:lang w:val="en-GB"/>
              </w:rPr>
            </w:pPr>
            <w:r w:rsidRPr="0033405C">
              <w:rPr>
                <w:color w:val="FFCC00"/>
                <w:sz w:val="28"/>
                <w:szCs w:val="28"/>
                <w:lang w:val="en-GB"/>
              </w:rPr>
              <w:t>3</w:t>
            </w:r>
            <w:r w:rsidRPr="0033405C">
              <w:rPr>
                <w:color w:val="FFCC00"/>
                <w:sz w:val="28"/>
                <w:szCs w:val="28"/>
                <w:vertAlign w:val="superscript"/>
                <w:lang w:val="en-GB"/>
              </w:rPr>
              <w:t>rd</w:t>
            </w:r>
          </w:p>
        </w:tc>
      </w:tr>
      <w:tr w:rsidR="00A347BB" w:rsidRPr="00DF5B3A" w:rsidTr="00085963">
        <w:tc>
          <w:tcPr>
            <w:tcW w:w="1183" w:type="dxa"/>
          </w:tcPr>
          <w:p w:rsidR="00A347BB" w:rsidRPr="00DF5B3A" w:rsidRDefault="00A347BB" w:rsidP="00E57C8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13.37</w:t>
            </w:r>
          </w:p>
        </w:tc>
        <w:tc>
          <w:tcPr>
            <w:tcW w:w="2914" w:type="dxa"/>
            <w:gridSpan w:val="2"/>
          </w:tcPr>
          <w:p w:rsidR="00A347BB" w:rsidRPr="00DF5B3A" w:rsidRDefault="00A347BB" w:rsidP="00035B99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Isabelle Havens</w:t>
            </w:r>
          </w:p>
        </w:tc>
        <w:tc>
          <w:tcPr>
            <w:tcW w:w="3411" w:type="dxa"/>
          </w:tcPr>
          <w:p w:rsidR="00A347BB" w:rsidRPr="00DF5B3A" w:rsidRDefault="00A347BB" w:rsidP="00035B99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Coswarth Legacy</w:t>
            </w:r>
          </w:p>
        </w:tc>
        <w:tc>
          <w:tcPr>
            <w:tcW w:w="1256" w:type="dxa"/>
          </w:tcPr>
          <w:p w:rsidR="00A347BB" w:rsidRPr="00DF5B3A" w:rsidRDefault="00A347BB" w:rsidP="00035B99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M</w:t>
            </w:r>
          </w:p>
        </w:tc>
        <w:tc>
          <w:tcPr>
            <w:tcW w:w="1162" w:type="dxa"/>
          </w:tcPr>
          <w:p w:rsidR="00A347BB" w:rsidRPr="00DF5B3A" w:rsidRDefault="00A347BB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169</w:t>
            </w:r>
          </w:p>
        </w:tc>
        <w:tc>
          <w:tcPr>
            <w:tcW w:w="900" w:type="dxa"/>
          </w:tcPr>
          <w:p w:rsidR="00A347BB" w:rsidRPr="00DF5B3A" w:rsidRDefault="00A347BB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70.42</w:t>
            </w:r>
          </w:p>
        </w:tc>
        <w:tc>
          <w:tcPr>
            <w:tcW w:w="1052" w:type="dxa"/>
          </w:tcPr>
          <w:p w:rsidR="00A347BB" w:rsidRPr="00DF5B3A" w:rsidRDefault="00A347BB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70</w:t>
            </w:r>
          </w:p>
        </w:tc>
        <w:tc>
          <w:tcPr>
            <w:tcW w:w="1298" w:type="dxa"/>
          </w:tcPr>
          <w:p w:rsidR="00A347BB" w:rsidRPr="00DF5B3A" w:rsidRDefault="00A347BB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CC118C">
              <w:rPr>
                <w:b/>
                <w:color w:val="FF6600"/>
                <w:sz w:val="28"/>
                <w:szCs w:val="28"/>
                <w:lang w:val="en-GB"/>
              </w:rPr>
              <w:t>1</w:t>
            </w:r>
            <w:r w:rsidRPr="00CC118C">
              <w:rPr>
                <w:b/>
                <w:color w:val="FF6600"/>
                <w:sz w:val="28"/>
                <w:szCs w:val="28"/>
                <w:vertAlign w:val="superscript"/>
                <w:lang w:val="en-GB"/>
              </w:rPr>
              <w:t>s</w:t>
            </w:r>
            <w:r>
              <w:rPr>
                <w:b/>
                <w:color w:val="FF6600"/>
                <w:sz w:val="28"/>
                <w:szCs w:val="28"/>
                <w:vertAlign w:val="superscript"/>
                <w:lang w:val="en-GB"/>
              </w:rPr>
              <w:t>t</w:t>
            </w:r>
          </w:p>
        </w:tc>
      </w:tr>
      <w:tr w:rsidR="00A347BB" w:rsidRPr="00DF5B3A" w:rsidTr="00085963">
        <w:tc>
          <w:tcPr>
            <w:tcW w:w="1183" w:type="dxa"/>
          </w:tcPr>
          <w:p w:rsidR="00A347BB" w:rsidRPr="00DF5B3A" w:rsidRDefault="00A347BB" w:rsidP="00EC5D7E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13.44</w:t>
            </w:r>
          </w:p>
        </w:tc>
        <w:tc>
          <w:tcPr>
            <w:tcW w:w="2914" w:type="dxa"/>
            <w:gridSpan w:val="2"/>
          </w:tcPr>
          <w:p w:rsidR="00A347BB" w:rsidRPr="00DF5B3A" w:rsidRDefault="00A347BB" w:rsidP="006A0BA4">
            <w:pPr>
              <w:jc w:val="center"/>
              <w:rPr>
                <w:sz w:val="28"/>
                <w:szCs w:val="28"/>
                <w:lang w:val="en-GB"/>
              </w:rPr>
            </w:pPr>
            <w:r w:rsidRPr="00DF5B3A">
              <w:rPr>
                <w:sz w:val="28"/>
                <w:szCs w:val="28"/>
                <w:lang w:val="en-GB"/>
              </w:rPr>
              <w:t>Elle Mitchell (J)</w:t>
            </w:r>
          </w:p>
        </w:tc>
        <w:tc>
          <w:tcPr>
            <w:tcW w:w="3411" w:type="dxa"/>
          </w:tcPr>
          <w:p w:rsidR="00A347BB" w:rsidRPr="00DF5B3A" w:rsidRDefault="00A347BB" w:rsidP="006A0BA4">
            <w:pPr>
              <w:jc w:val="center"/>
              <w:rPr>
                <w:sz w:val="28"/>
                <w:szCs w:val="28"/>
                <w:lang w:val="en-GB"/>
              </w:rPr>
            </w:pPr>
            <w:smartTag w:uri="urn:schemas-microsoft-com:office:smarttags" w:element="place">
              <w:r w:rsidRPr="00DF5B3A">
                <w:rPr>
                  <w:sz w:val="28"/>
                  <w:szCs w:val="28"/>
                  <w:lang w:val="en-GB"/>
                </w:rPr>
                <w:t>India</w:t>
              </w:r>
            </w:smartTag>
            <w:r w:rsidRPr="00DF5B3A">
              <w:rPr>
                <w:sz w:val="28"/>
                <w:szCs w:val="28"/>
                <w:lang w:val="en-GB"/>
              </w:rPr>
              <w:t xml:space="preserve"> Moonslate</w:t>
            </w:r>
          </w:p>
        </w:tc>
        <w:tc>
          <w:tcPr>
            <w:tcW w:w="1256" w:type="dxa"/>
          </w:tcPr>
          <w:p w:rsidR="00A347BB" w:rsidRPr="00DF5B3A" w:rsidRDefault="00A347BB" w:rsidP="006A0BA4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DF5B3A">
              <w:rPr>
                <w:b/>
                <w:sz w:val="28"/>
                <w:szCs w:val="28"/>
                <w:lang w:val="en-GB"/>
              </w:rPr>
              <w:t>M</w:t>
            </w:r>
          </w:p>
        </w:tc>
        <w:tc>
          <w:tcPr>
            <w:tcW w:w="1162" w:type="dxa"/>
          </w:tcPr>
          <w:p w:rsidR="00A347BB" w:rsidRPr="00DF5B3A" w:rsidRDefault="00A347BB" w:rsidP="006A0BA4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156</w:t>
            </w:r>
          </w:p>
        </w:tc>
        <w:tc>
          <w:tcPr>
            <w:tcW w:w="900" w:type="dxa"/>
          </w:tcPr>
          <w:p w:rsidR="00A347BB" w:rsidRPr="00DF5B3A" w:rsidRDefault="00A347BB" w:rsidP="006A0BA4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65</w:t>
            </w:r>
          </w:p>
        </w:tc>
        <w:tc>
          <w:tcPr>
            <w:tcW w:w="1052" w:type="dxa"/>
          </w:tcPr>
          <w:p w:rsidR="00A347BB" w:rsidRPr="00DF5B3A" w:rsidRDefault="00A347BB" w:rsidP="006A0BA4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65</w:t>
            </w:r>
          </w:p>
        </w:tc>
        <w:tc>
          <w:tcPr>
            <w:tcW w:w="1298" w:type="dxa"/>
          </w:tcPr>
          <w:p w:rsidR="00A347BB" w:rsidRPr="000707EA" w:rsidRDefault="00A347BB" w:rsidP="003E683E">
            <w:pPr>
              <w:rPr>
                <w:b/>
                <w:color w:val="FF0000"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 xml:space="preserve">   </w:t>
            </w:r>
            <w:r w:rsidRPr="00CC118C">
              <w:rPr>
                <w:b/>
                <w:color w:val="FF6600"/>
                <w:sz w:val="28"/>
                <w:szCs w:val="28"/>
                <w:lang w:val="en-GB"/>
              </w:rPr>
              <w:t>1</w:t>
            </w:r>
            <w:r w:rsidRPr="00CC118C">
              <w:rPr>
                <w:b/>
                <w:color w:val="FF6600"/>
                <w:sz w:val="28"/>
                <w:szCs w:val="28"/>
                <w:vertAlign w:val="superscript"/>
                <w:lang w:val="en-GB"/>
              </w:rPr>
              <w:t>s</w:t>
            </w:r>
            <w:r>
              <w:rPr>
                <w:b/>
                <w:color w:val="FF6600"/>
                <w:sz w:val="28"/>
                <w:szCs w:val="28"/>
                <w:vertAlign w:val="superscript"/>
                <w:lang w:val="en-GB"/>
              </w:rPr>
              <w:t xml:space="preserve"> t</w:t>
            </w:r>
            <w:r>
              <w:rPr>
                <w:b/>
                <w:sz w:val="28"/>
                <w:szCs w:val="28"/>
                <w:lang w:val="en-GB"/>
              </w:rPr>
              <w:t xml:space="preserve">   </w:t>
            </w:r>
            <w:r w:rsidRPr="000707EA">
              <w:rPr>
                <w:b/>
                <w:color w:val="FF0000"/>
                <w:sz w:val="28"/>
                <w:szCs w:val="28"/>
                <w:lang w:val="en-GB"/>
              </w:rPr>
              <w:t>(J)</w:t>
            </w:r>
          </w:p>
        </w:tc>
      </w:tr>
      <w:tr w:rsidR="00A347BB" w:rsidRPr="00DF5B3A" w:rsidTr="00085963">
        <w:tc>
          <w:tcPr>
            <w:tcW w:w="1183" w:type="dxa"/>
          </w:tcPr>
          <w:p w:rsidR="00A347BB" w:rsidRPr="00DF5B3A" w:rsidRDefault="00A347BB" w:rsidP="00EC5D7E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914" w:type="dxa"/>
            <w:gridSpan w:val="2"/>
          </w:tcPr>
          <w:p w:rsidR="00A347BB" w:rsidRPr="00DF5B3A" w:rsidRDefault="00A347BB" w:rsidP="00EC5D7E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3411" w:type="dxa"/>
          </w:tcPr>
          <w:p w:rsidR="00A347BB" w:rsidRPr="00DF5B3A" w:rsidRDefault="00A347BB" w:rsidP="00EC5D7E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256" w:type="dxa"/>
          </w:tcPr>
          <w:p w:rsidR="00A347BB" w:rsidRPr="00DF5B3A" w:rsidRDefault="00A347BB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162" w:type="dxa"/>
          </w:tcPr>
          <w:p w:rsidR="00A347BB" w:rsidRPr="00DF5B3A" w:rsidRDefault="00A347BB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900" w:type="dxa"/>
          </w:tcPr>
          <w:p w:rsidR="00A347BB" w:rsidRPr="00DF5B3A" w:rsidRDefault="00A347BB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052" w:type="dxa"/>
          </w:tcPr>
          <w:p w:rsidR="00A347BB" w:rsidRPr="00DF5B3A" w:rsidRDefault="00A347BB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298" w:type="dxa"/>
          </w:tcPr>
          <w:p w:rsidR="00A347BB" w:rsidRPr="00DF5B3A" w:rsidRDefault="00A347BB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</w:tr>
      <w:tr w:rsidR="00A347BB" w:rsidRPr="00DF5B3A" w:rsidTr="00860FA7">
        <w:tc>
          <w:tcPr>
            <w:tcW w:w="1183" w:type="dxa"/>
          </w:tcPr>
          <w:p w:rsidR="00A347BB" w:rsidRPr="00DF5B3A" w:rsidRDefault="00A347BB" w:rsidP="00EC5D7E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993" w:type="dxa"/>
            <w:gridSpan w:val="8"/>
          </w:tcPr>
          <w:p w:rsidR="00A347BB" w:rsidRPr="00091066" w:rsidRDefault="00A347BB" w:rsidP="00EC5D7E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091066">
              <w:rPr>
                <w:b/>
                <w:sz w:val="32"/>
                <w:szCs w:val="32"/>
                <w:lang w:val="en-GB"/>
              </w:rPr>
              <w:t>CLASS 5 – Freestyle To Music (2012) % Class</w:t>
            </w:r>
          </w:p>
        </w:tc>
      </w:tr>
      <w:tr w:rsidR="00A347BB" w:rsidRPr="00DF5B3A" w:rsidTr="00085963">
        <w:tc>
          <w:tcPr>
            <w:tcW w:w="1183" w:type="dxa"/>
          </w:tcPr>
          <w:p w:rsidR="00A347BB" w:rsidRPr="00DF5B3A" w:rsidRDefault="00A347BB" w:rsidP="00035B99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DF5B3A">
              <w:rPr>
                <w:b/>
                <w:sz w:val="28"/>
                <w:szCs w:val="28"/>
                <w:lang w:val="en-GB"/>
              </w:rPr>
              <w:t>TIME</w:t>
            </w:r>
          </w:p>
        </w:tc>
        <w:tc>
          <w:tcPr>
            <w:tcW w:w="2914" w:type="dxa"/>
            <w:gridSpan w:val="2"/>
          </w:tcPr>
          <w:p w:rsidR="00A347BB" w:rsidRPr="00DF5B3A" w:rsidRDefault="00A347BB" w:rsidP="00035B99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DF5B3A">
              <w:rPr>
                <w:b/>
                <w:sz w:val="28"/>
                <w:szCs w:val="28"/>
                <w:lang w:val="en-GB"/>
              </w:rPr>
              <w:t>RIDER</w:t>
            </w:r>
          </w:p>
        </w:tc>
        <w:tc>
          <w:tcPr>
            <w:tcW w:w="3411" w:type="dxa"/>
          </w:tcPr>
          <w:p w:rsidR="00A347BB" w:rsidRPr="00DF5B3A" w:rsidRDefault="00A347BB" w:rsidP="00035B99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DF5B3A">
              <w:rPr>
                <w:b/>
                <w:sz w:val="28"/>
                <w:szCs w:val="28"/>
                <w:lang w:val="en-GB"/>
              </w:rPr>
              <w:t>HORSE</w:t>
            </w:r>
          </w:p>
        </w:tc>
        <w:tc>
          <w:tcPr>
            <w:tcW w:w="1256" w:type="dxa"/>
          </w:tcPr>
          <w:p w:rsidR="00A347BB" w:rsidRPr="00DF5B3A" w:rsidRDefault="00A347BB" w:rsidP="00035B99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DF5B3A">
              <w:rPr>
                <w:b/>
                <w:sz w:val="28"/>
                <w:szCs w:val="28"/>
                <w:lang w:val="en-GB"/>
              </w:rPr>
              <w:t>M/NM</w:t>
            </w:r>
          </w:p>
        </w:tc>
        <w:tc>
          <w:tcPr>
            <w:tcW w:w="1162" w:type="dxa"/>
          </w:tcPr>
          <w:p w:rsidR="00A347BB" w:rsidRPr="00DF5B3A" w:rsidRDefault="00A347BB" w:rsidP="00035B99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DF5B3A">
              <w:rPr>
                <w:b/>
                <w:sz w:val="28"/>
                <w:szCs w:val="28"/>
                <w:lang w:val="en-GB"/>
              </w:rPr>
              <w:t>TOT</w:t>
            </w:r>
          </w:p>
        </w:tc>
        <w:tc>
          <w:tcPr>
            <w:tcW w:w="900" w:type="dxa"/>
          </w:tcPr>
          <w:p w:rsidR="00A347BB" w:rsidRPr="00DF5B3A" w:rsidRDefault="00A347BB" w:rsidP="00035B99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DF5B3A">
              <w:rPr>
                <w:b/>
                <w:sz w:val="28"/>
                <w:szCs w:val="28"/>
                <w:lang w:val="en-GB"/>
              </w:rPr>
              <w:t>%</w:t>
            </w:r>
          </w:p>
        </w:tc>
        <w:tc>
          <w:tcPr>
            <w:tcW w:w="1052" w:type="dxa"/>
          </w:tcPr>
          <w:p w:rsidR="00A347BB" w:rsidRPr="00DF5B3A" w:rsidRDefault="00A347BB" w:rsidP="00035B99">
            <w:pPr>
              <w:jc w:val="center"/>
              <w:rPr>
                <w:b/>
                <w:sz w:val="28"/>
                <w:szCs w:val="28"/>
                <w:lang w:val="en-GB"/>
              </w:rPr>
            </w:pPr>
            <w:smartTag w:uri="urn:schemas-microsoft-com:office:smarttags" w:element="place">
              <w:r w:rsidRPr="00DF5B3A">
                <w:rPr>
                  <w:b/>
                  <w:sz w:val="28"/>
                  <w:szCs w:val="28"/>
                  <w:lang w:val="en-GB"/>
                </w:rPr>
                <w:t>COL</w:t>
              </w:r>
            </w:smartTag>
          </w:p>
        </w:tc>
        <w:tc>
          <w:tcPr>
            <w:tcW w:w="1298" w:type="dxa"/>
          </w:tcPr>
          <w:p w:rsidR="00A347BB" w:rsidRPr="00DF5B3A" w:rsidRDefault="00A347BB" w:rsidP="00035B99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DF5B3A">
              <w:rPr>
                <w:b/>
                <w:sz w:val="28"/>
                <w:szCs w:val="28"/>
                <w:lang w:val="en-GB"/>
              </w:rPr>
              <w:t>PLACE</w:t>
            </w:r>
          </w:p>
        </w:tc>
      </w:tr>
      <w:tr w:rsidR="00A347BB" w:rsidRPr="00DF5B3A" w:rsidTr="00085963">
        <w:tc>
          <w:tcPr>
            <w:tcW w:w="1183" w:type="dxa"/>
          </w:tcPr>
          <w:p w:rsidR="00A347BB" w:rsidRDefault="00A347BB" w:rsidP="0015490B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13.52</w:t>
            </w:r>
          </w:p>
        </w:tc>
        <w:tc>
          <w:tcPr>
            <w:tcW w:w="2914" w:type="dxa"/>
            <w:gridSpan w:val="2"/>
          </w:tcPr>
          <w:p w:rsidR="00A347BB" w:rsidRPr="00DF5B3A" w:rsidRDefault="00A347BB" w:rsidP="006A0BA4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Jane Aarons</w:t>
            </w:r>
          </w:p>
        </w:tc>
        <w:tc>
          <w:tcPr>
            <w:tcW w:w="3411" w:type="dxa"/>
          </w:tcPr>
          <w:p w:rsidR="00A347BB" w:rsidRPr="00DF5B3A" w:rsidRDefault="00A347BB" w:rsidP="006A0BA4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Hot Secret (P)</w:t>
            </w:r>
          </w:p>
        </w:tc>
        <w:tc>
          <w:tcPr>
            <w:tcW w:w="1256" w:type="dxa"/>
          </w:tcPr>
          <w:p w:rsidR="00A347BB" w:rsidRDefault="00A347BB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M</w:t>
            </w:r>
          </w:p>
        </w:tc>
        <w:tc>
          <w:tcPr>
            <w:tcW w:w="1162" w:type="dxa"/>
          </w:tcPr>
          <w:p w:rsidR="00A347BB" w:rsidRPr="00DF5B3A" w:rsidRDefault="00A347BB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119.5</w:t>
            </w:r>
          </w:p>
        </w:tc>
        <w:tc>
          <w:tcPr>
            <w:tcW w:w="900" w:type="dxa"/>
          </w:tcPr>
          <w:p w:rsidR="00A347BB" w:rsidRPr="00DF5B3A" w:rsidRDefault="00A347BB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66.39</w:t>
            </w:r>
          </w:p>
        </w:tc>
        <w:tc>
          <w:tcPr>
            <w:tcW w:w="1052" w:type="dxa"/>
          </w:tcPr>
          <w:p w:rsidR="00A347BB" w:rsidRPr="00DF5B3A" w:rsidRDefault="00A347BB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57.5</w:t>
            </w:r>
          </w:p>
        </w:tc>
        <w:tc>
          <w:tcPr>
            <w:tcW w:w="1298" w:type="dxa"/>
          </w:tcPr>
          <w:p w:rsidR="00A347BB" w:rsidRPr="00DF5B3A" w:rsidRDefault="00A347BB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CC118C">
              <w:rPr>
                <w:b/>
                <w:color w:val="0000FF"/>
                <w:sz w:val="28"/>
                <w:szCs w:val="28"/>
                <w:lang w:val="en-GB"/>
              </w:rPr>
              <w:t>2</w:t>
            </w:r>
            <w:r w:rsidRPr="00CC118C">
              <w:rPr>
                <w:b/>
                <w:color w:val="0000FF"/>
                <w:sz w:val="28"/>
                <w:szCs w:val="28"/>
                <w:vertAlign w:val="superscript"/>
                <w:lang w:val="en-GB"/>
              </w:rPr>
              <w:t>nd</w:t>
            </w:r>
          </w:p>
        </w:tc>
      </w:tr>
      <w:tr w:rsidR="00A347BB" w:rsidRPr="00DF5B3A" w:rsidTr="00085963">
        <w:tc>
          <w:tcPr>
            <w:tcW w:w="1183" w:type="dxa"/>
          </w:tcPr>
          <w:p w:rsidR="00A347BB" w:rsidRPr="00DF5B3A" w:rsidRDefault="00A347BB" w:rsidP="0015490B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13.59</w:t>
            </w:r>
          </w:p>
        </w:tc>
        <w:tc>
          <w:tcPr>
            <w:tcW w:w="2914" w:type="dxa"/>
            <w:gridSpan w:val="2"/>
          </w:tcPr>
          <w:p w:rsidR="00A347BB" w:rsidRPr="00DF5B3A" w:rsidRDefault="00A347BB" w:rsidP="006A0BA4">
            <w:pPr>
              <w:jc w:val="center"/>
              <w:rPr>
                <w:sz w:val="28"/>
                <w:szCs w:val="28"/>
                <w:lang w:val="en-GB"/>
              </w:rPr>
            </w:pPr>
            <w:r w:rsidRPr="00DF5B3A">
              <w:rPr>
                <w:sz w:val="28"/>
                <w:szCs w:val="28"/>
                <w:lang w:val="en-GB"/>
              </w:rPr>
              <w:t>Jackie Aarons</w:t>
            </w:r>
          </w:p>
        </w:tc>
        <w:tc>
          <w:tcPr>
            <w:tcW w:w="3411" w:type="dxa"/>
          </w:tcPr>
          <w:p w:rsidR="00A347BB" w:rsidRPr="00DF5B3A" w:rsidRDefault="00A347BB" w:rsidP="006A0BA4">
            <w:pPr>
              <w:jc w:val="center"/>
              <w:rPr>
                <w:sz w:val="28"/>
                <w:szCs w:val="28"/>
                <w:lang w:val="en-GB"/>
              </w:rPr>
            </w:pPr>
            <w:r w:rsidRPr="00DF5B3A">
              <w:rPr>
                <w:sz w:val="28"/>
                <w:szCs w:val="28"/>
                <w:lang w:val="en-GB"/>
              </w:rPr>
              <w:t>Talisman</w:t>
            </w:r>
            <w:r>
              <w:rPr>
                <w:sz w:val="28"/>
                <w:szCs w:val="28"/>
                <w:lang w:val="en-GB"/>
              </w:rPr>
              <w:t xml:space="preserve"> III (N)</w:t>
            </w:r>
          </w:p>
        </w:tc>
        <w:tc>
          <w:tcPr>
            <w:tcW w:w="1256" w:type="dxa"/>
          </w:tcPr>
          <w:p w:rsidR="00A347BB" w:rsidRPr="00DF5B3A" w:rsidRDefault="00A347BB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M</w:t>
            </w:r>
          </w:p>
        </w:tc>
        <w:tc>
          <w:tcPr>
            <w:tcW w:w="1162" w:type="dxa"/>
          </w:tcPr>
          <w:p w:rsidR="00A347BB" w:rsidRPr="00DF5B3A" w:rsidRDefault="00A347BB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121</w:t>
            </w:r>
          </w:p>
        </w:tc>
        <w:tc>
          <w:tcPr>
            <w:tcW w:w="900" w:type="dxa"/>
          </w:tcPr>
          <w:p w:rsidR="00A347BB" w:rsidRPr="00DF5B3A" w:rsidRDefault="00A347BB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67.22</w:t>
            </w:r>
          </w:p>
        </w:tc>
        <w:tc>
          <w:tcPr>
            <w:tcW w:w="1052" w:type="dxa"/>
          </w:tcPr>
          <w:p w:rsidR="00A347BB" w:rsidRPr="00DF5B3A" w:rsidRDefault="00A347BB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62</w:t>
            </w:r>
          </w:p>
        </w:tc>
        <w:tc>
          <w:tcPr>
            <w:tcW w:w="1298" w:type="dxa"/>
          </w:tcPr>
          <w:p w:rsidR="00A347BB" w:rsidRPr="00DF5B3A" w:rsidRDefault="00A347BB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CC118C">
              <w:rPr>
                <w:b/>
                <w:color w:val="FF6600"/>
                <w:sz w:val="28"/>
                <w:szCs w:val="28"/>
                <w:lang w:val="en-GB"/>
              </w:rPr>
              <w:t>1</w:t>
            </w:r>
            <w:r w:rsidRPr="00CC118C">
              <w:rPr>
                <w:b/>
                <w:color w:val="FF6600"/>
                <w:sz w:val="28"/>
                <w:szCs w:val="28"/>
                <w:vertAlign w:val="superscript"/>
                <w:lang w:val="en-GB"/>
              </w:rPr>
              <w:t>s</w:t>
            </w:r>
            <w:r>
              <w:rPr>
                <w:b/>
                <w:color w:val="FF6600"/>
                <w:sz w:val="28"/>
                <w:szCs w:val="28"/>
                <w:vertAlign w:val="superscript"/>
                <w:lang w:val="en-GB"/>
              </w:rPr>
              <w:t>t</w:t>
            </w:r>
          </w:p>
        </w:tc>
      </w:tr>
      <w:tr w:rsidR="00A347BB" w:rsidRPr="00DF5B3A" w:rsidTr="00085963">
        <w:tc>
          <w:tcPr>
            <w:tcW w:w="1183" w:type="dxa"/>
          </w:tcPr>
          <w:p w:rsidR="00A347BB" w:rsidRPr="00DF5B3A" w:rsidRDefault="00A347BB" w:rsidP="00EC5D7E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914" w:type="dxa"/>
            <w:gridSpan w:val="2"/>
          </w:tcPr>
          <w:p w:rsidR="00A347BB" w:rsidRPr="00DF5B3A" w:rsidRDefault="00A347BB" w:rsidP="006A0BA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3411" w:type="dxa"/>
          </w:tcPr>
          <w:p w:rsidR="00A347BB" w:rsidRPr="00DF5B3A" w:rsidRDefault="00A347BB" w:rsidP="006A0BA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256" w:type="dxa"/>
          </w:tcPr>
          <w:p w:rsidR="00A347BB" w:rsidRPr="00DF5B3A" w:rsidRDefault="00A347BB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162" w:type="dxa"/>
          </w:tcPr>
          <w:p w:rsidR="00A347BB" w:rsidRPr="00DF5B3A" w:rsidRDefault="00A347BB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900" w:type="dxa"/>
          </w:tcPr>
          <w:p w:rsidR="00A347BB" w:rsidRPr="00DF5B3A" w:rsidRDefault="00A347BB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052" w:type="dxa"/>
          </w:tcPr>
          <w:p w:rsidR="00A347BB" w:rsidRPr="00DF5B3A" w:rsidRDefault="00A347BB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298" w:type="dxa"/>
          </w:tcPr>
          <w:p w:rsidR="00A347BB" w:rsidRPr="00DF5B3A" w:rsidRDefault="00A347BB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</w:tr>
      <w:tr w:rsidR="00A347BB" w:rsidRPr="00DF5B3A" w:rsidTr="00085963">
        <w:tc>
          <w:tcPr>
            <w:tcW w:w="1183" w:type="dxa"/>
          </w:tcPr>
          <w:p w:rsidR="00A347BB" w:rsidRPr="00DF5B3A" w:rsidRDefault="00A347BB" w:rsidP="00EC5D7E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914" w:type="dxa"/>
            <w:gridSpan w:val="2"/>
          </w:tcPr>
          <w:p w:rsidR="00A347BB" w:rsidRPr="00DF5B3A" w:rsidRDefault="00A347BB" w:rsidP="00EC5D7E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3411" w:type="dxa"/>
          </w:tcPr>
          <w:p w:rsidR="00A347BB" w:rsidRPr="00DF5B3A" w:rsidRDefault="00A347BB" w:rsidP="00EC5D7E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256" w:type="dxa"/>
          </w:tcPr>
          <w:p w:rsidR="00A347BB" w:rsidRPr="00DF5B3A" w:rsidRDefault="00A347BB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162" w:type="dxa"/>
          </w:tcPr>
          <w:p w:rsidR="00A347BB" w:rsidRPr="00DF5B3A" w:rsidRDefault="00A347BB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900" w:type="dxa"/>
          </w:tcPr>
          <w:p w:rsidR="00A347BB" w:rsidRPr="00DF5B3A" w:rsidRDefault="00A347BB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052" w:type="dxa"/>
          </w:tcPr>
          <w:p w:rsidR="00A347BB" w:rsidRPr="00DF5B3A" w:rsidRDefault="00A347BB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298" w:type="dxa"/>
          </w:tcPr>
          <w:p w:rsidR="00A347BB" w:rsidRPr="00DF5B3A" w:rsidRDefault="00A347BB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</w:tr>
      <w:tr w:rsidR="00A347BB" w:rsidRPr="00DF5B3A" w:rsidTr="00085963">
        <w:tc>
          <w:tcPr>
            <w:tcW w:w="1183" w:type="dxa"/>
          </w:tcPr>
          <w:p w:rsidR="00A347BB" w:rsidRPr="00DF5B3A" w:rsidRDefault="00A347BB" w:rsidP="00EC5D7E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914" w:type="dxa"/>
            <w:gridSpan w:val="2"/>
          </w:tcPr>
          <w:p w:rsidR="00A347BB" w:rsidRPr="00DF5B3A" w:rsidRDefault="00A347BB" w:rsidP="00EC5D7E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3411" w:type="dxa"/>
          </w:tcPr>
          <w:p w:rsidR="00A347BB" w:rsidRPr="00DF5B3A" w:rsidRDefault="00A347BB" w:rsidP="00EC5D7E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256" w:type="dxa"/>
          </w:tcPr>
          <w:p w:rsidR="00A347BB" w:rsidRPr="00DF5B3A" w:rsidRDefault="00A347BB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162" w:type="dxa"/>
          </w:tcPr>
          <w:p w:rsidR="00A347BB" w:rsidRPr="00DF5B3A" w:rsidRDefault="00A347BB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900" w:type="dxa"/>
          </w:tcPr>
          <w:p w:rsidR="00A347BB" w:rsidRPr="00DF5B3A" w:rsidRDefault="00A347BB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052" w:type="dxa"/>
          </w:tcPr>
          <w:p w:rsidR="00A347BB" w:rsidRPr="00DF5B3A" w:rsidRDefault="00A347BB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298" w:type="dxa"/>
          </w:tcPr>
          <w:p w:rsidR="00A347BB" w:rsidRPr="00DF5B3A" w:rsidRDefault="00A347BB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</w:tr>
      <w:tr w:rsidR="00A347BB" w:rsidRPr="00DF5B3A" w:rsidTr="00085963">
        <w:tc>
          <w:tcPr>
            <w:tcW w:w="1183" w:type="dxa"/>
          </w:tcPr>
          <w:p w:rsidR="00A347BB" w:rsidRPr="00DF5B3A" w:rsidRDefault="00A347BB" w:rsidP="00EC5D7E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914" w:type="dxa"/>
            <w:gridSpan w:val="2"/>
          </w:tcPr>
          <w:p w:rsidR="00A347BB" w:rsidRPr="00DF5B3A" w:rsidRDefault="00A347BB" w:rsidP="00EC5D7E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3411" w:type="dxa"/>
          </w:tcPr>
          <w:p w:rsidR="00A347BB" w:rsidRPr="00DF5B3A" w:rsidRDefault="00A347BB" w:rsidP="00EC5D7E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256" w:type="dxa"/>
          </w:tcPr>
          <w:p w:rsidR="00A347BB" w:rsidRPr="00DF5B3A" w:rsidRDefault="00A347BB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162" w:type="dxa"/>
          </w:tcPr>
          <w:p w:rsidR="00A347BB" w:rsidRPr="00DF5B3A" w:rsidRDefault="00A347BB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900" w:type="dxa"/>
          </w:tcPr>
          <w:p w:rsidR="00A347BB" w:rsidRPr="00DF5B3A" w:rsidRDefault="00A347BB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052" w:type="dxa"/>
          </w:tcPr>
          <w:p w:rsidR="00A347BB" w:rsidRPr="00DF5B3A" w:rsidRDefault="00A347BB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298" w:type="dxa"/>
          </w:tcPr>
          <w:p w:rsidR="00A347BB" w:rsidRPr="00DF5B3A" w:rsidRDefault="00A347BB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</w:tr>
      <w:tr w:rsidR="00A347BB" w:rsidRPr="00DF5B3A" w:rsidTr="00085963">
        <w:tc>
          <w:tcPr>
            <w:tcW w:w="1183" w:type="dxa"/>
          </w:tcPr>
          <w:p w:rsidR="00A347BB" w:rsidRPr="00DF5B3A" w:rsidRDefault="00A347BB" w:rsidP="00EC5D7E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914" w:type="dxa"/>
            <w:gridSpan w:val="2"/>
          </w:tcPr>
          <w:p w:rsidR="00A347BB" w:rsidRPr="00DF5B3A" w:rsidRDefault="00A347BB" w:rsidP="00EC5D7E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3411" w:type="dxa"/>
          </w:tcPr>
          <w:p w:rsidR="00A347BB" w:rsidRPr="00DF5B3A" w:rsidRDefault="00A347BB" w:rsidP="00EC5D7E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256" w:type="dxa"/>
          </w:tcPr>
          <w:p w:rsidR="00A347BB" w:rsidRPr="00DF5B3A" w:rsidRDefault="00A347BB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162" w:type="dxa"/>
          </w:tcPr>
          <w:p w:rsidR="00A347BB" w:rsidRPr="00DF5B3A" w:rsidRDefault="00A347BB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900" w:type="dxa"/>
          </w:tcPr>
          <w:p w:rsidR="00A347BB" w:rsidRPr="00DF5B3A" w:rsidRDefault="00A347BB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052" w:type="dxa"/>
          </w:tcPr>
          <w:p w:rsidR="00A347BB" w:rsidRPr="00DF5B3A" w:rsidRDefault="00A347BB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298" w:type="dxa"/>
          </w:tcPr>
          <w:p w:rsidR="00A347BB" w:rsidRPr="00DF5B3A" w:rsidRDefault="00A347BB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</w:tr>
      <w:tr w:rsidR="00A347BB" w:rsidRPr="00DF5B3A" w:rsidTr="00085963">
        <w:tc>
          <w:tcPr>
            <w:tcW w:w="1183" w:type="dxa"/>
          </w:tcPr>
          <w:p w:rsidR="00A347BB" w:rsidRPr="00DF5B3A" w:rsidRDefault="00A347BB" w:rsidP="00EC5D7E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914" w:type="dxa"/>
            <w:gridSpan w:val="2"/>
          </w:tcPr>
          <w:p w:rsidR="00A347BB" w:rsidRPr="00DF5B3A" w:rsidRDefault="00A347BB" w:rsidP="00EC5D7E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3411" w:type="dxa"/>
          </w:tcPr>
          <w:p w:rsidR="00A347BB" w:rsidRPr="00DF5B3A" w:rsidRDefault="00A347BB" w:rsidP="00EC5D7E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256" w:type="dxa"/>
          </w:tcPr>
          <w:p w:rsidR="00A347BB" w:rsidRPr="00DF5B3A" w:rsidRDefault="00A347BB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162" w:type="dxa"/>
          </w:tcPr>
          <w:p w:rsidR="00A347BB" w:rsidRPr="00DF5B3A" w:rsidRDefault="00A347BB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900" w:type="dxa"/>
          </w:tcPr>
          <w:p w:rsidR="00A347BB" w:rsidRPr="00DF5B3A" w:rsidRDefault="00A347BB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052" w:type="dxa"/>
          </w:tcPr>
          <w:p w:rsidR="00A347BB" w:rsidRPr="00DF5B3A" w:rsidRDefault="00A347BB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298" w:type="dxa"/>
          </w:tcPr>
          <w:p w:rsidR="00A347BB" w:rsidRPr="00DF5B3A" w:rsidRDefault="00A347BB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</w:tr>
      <w:tr w:rsidR="00A347BB" w:rsidRPr="00DF5B3A" w:rsidTr="00085963">
        <w:tc>
          <w:tcPr>
            <w:tcW w:w="1225" w:type="dxa"/>
            <w:gridSpan w:val="2"/>
          </w:tcPr>
          <w:p w:rsidR="00A347BB" w:rsidRPr="00DF5B3A" w:rsidRDefault="00A347BB" w:rsidP="00534EAD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1951" w:type="dxa"/>
            <w:gridSpan w:val="7"/>
          </w:tcPr>
          <w:p w:rsidR="00A347BB" w:rsidRPr="00091066" w:rsidRDefault="00A347BB" w:rsidP="00300E75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CLASS 6 – Novice 22 (2007</w:t>
            </w:r>
            <w:r w:rsidRPr="00091066">
              <w:rPr>
                <w:b/>
                <w:sz w:val="32"/>
                <w:szCs w:val="32"/>
                <w:lang w:val="en-GB"/>
              </w:rPr>
              <w:t>)</w:t>
            </w:r>
          </w:p>
        </w:tc>
      </w:tr>
      <w:tr w:rsidR="00A347BB" w:rsidRPr="00DF5B3A" w:rsidTr="00085963">
        <w:tc>
          <w:tcPr>
            <w:tcW w:w="1183" w:type="dxa"/>
          </w:tcPr>
          <w:p w:rsidR="00A347BB" w:rsidRPr="00DF5B3A" w:rsidRDefault="00A347BB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DF5B3A">
              <w:rPr>
                <w:b/>
                <w:sz w:val="28"/>
                <w:szCs w:val="28"/>
                <w:lang w:val="en-GB"/>
              </w:rPr>
              <w:t>Time</w:t>
            </w:r>
          </w:p>
        </w:tc>
        <w:tc>
          <w:tcPr>
            <w:tcW w:w="2914" w:type="dxa"/>
            <w:gridSpan w:val="2"/>
          </w:tcPr>
          <w:p w:rsidR="00A347BB" w:rsidRPr="00DF5B3A" w:rsidRDefault="00A347BB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DF5B3A">
              <w:rPr>
                <w:b/>
                <w:sz w:val="28"/>
                <w:szCs w:val="28"/>
                <w:lang w:val="en-GB"/>
              </w:rPr>
              <w:t>Rider</w:t>
            </w:r>
          </w:p>
        </w:tc>
        <w:tc>
          <w:tcPr>
            <w:tcW w:w="3411" w:type="dxa"/>
          </w:tcPr>
          <w:p w:rsidR="00A347BB" w:rsidRPr="00DF5B3A" w:rsidRDefault="00A347BB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DF5B3A">
              <w:rPr>
                <w:b/>
                <w:sz w:val="28"/>
                <w:szCs w:val="28"/>
                <w:lang w:val="en-GB"/>
              </w:rPr>
              <w:t>Horse</w:t>
            </w:r>
          </w:p>
        </w:tc>
        <w:tc>
          <w:tcPr>
            <w:tcW w:w="1256" w:type="dxa"/>
          </w:tcPr>
          <w:p w:rsidR="00A347BB" w:rsidRPr="00DF5B3A" w:rsidRDefault="00A347BB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162" w:type="dxa"/>
          </w:tcPr>
          <w:p w:rsidR="00A347BB" w:rsidRPr="00DF5B3A" w:rsidRDefault="00A347BB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DF5B3A">
              <w:rPr>
                <w:b/>
                <w:sz w:val="28"/>
                <w:szCs w:val="28"/>
                <w:lang w:val="en-GB"/>
              </w:rPr>
              <w:t>TOT</w:t>
            </w:r>
          </w:p>
        </w:tc>
        <w:tc>
          <w:tcPr>
            <w:tcW w:w="900" w:type="dxa"/>
          </w:tcPr>
          <w:p w:rsidR="00A347BB" w:rsidRPr="00DF5B3A" w:rsidRDefault="00A347BB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DF5B3A">
              <w:rPr>
                <w:b/>
                <w:sz w:val="28"/>
                <w:szCs w:val="28"/>
                <w:lang w:val="en-GB"/>
              </w:rPr>
              <w:t>%</w:t>
            </w:r>
          </w:p>
        </w:tc>
        <w:tc>
          <w:tcPr>
            <w:tcW w:w="1052" w:type="dxa"/>
          </w:tcPr>
          <w:p w:rsidR="00A347BB" w:rsidRPr="00DF5B3A" w:rsidRDefault="00A347BB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smartTag w:uri="urn:schemas-microsoft-com:office:smarttags" w:element="place">
              <w:r w:rsidRPr="00DF5B3A">
                <w:rPr>
                  <w:b/>
                  <w:sz w:val="28"/>
                  <w:szCs w:val="28"/>
                  <w:lang w:val="en-GB"/>
                </w:rPr>
                <w:t>COL</w:t>
              </w:r>
            </w:smartTag>
          </w:p>
        </w:tc>
        <w:tc>
          <w:tcPr>
            <w:tcW w:w="1298" w:type="dxa"/>
          </w:tcPr>
          <w:p w:rsidR="00A347BB" w:rsidRPr="00DF5B3A" w:rsidRDefault="00A347BB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DF5B3A">
              <w:rPr>
                <w:b/>
                <w:sz w:val="28"/>
                <w:szCs w:val="28"/>
                <w:lang w:val="en-GB"/>
              </w:rPr>
              <w:t>Place</w:t>
            </w:r>
          </w:p>
        </w:tc>
      </w:tr>
      <w:tr w:rsidR="00A347BB" w:rsidRPr="00DF5B3A" w:rsidTr="00085963">
        <w:tc>
          <w:tcPr>
            <w:tcW w:w="1183" w:type="dxa"/>
          </w:tcPr>
          <w:p w:rsidR="00A347BB" w:rsidRPr="00DF5B3A" w:rsidRDefault="00A347BB" w:rsidP="0015490B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14.08</w:t>
            </w:r>
          </w:p>
        </w:tc>
        <w:tc>
          <w:tcPr>
            <w:tcW w:w="2914" w:type="dxa"/>
            <w:gridSpan w:val="2"/>
          </w:tcPr>
          <w:p w:rsidR="00A347BB" w:rsidRPr="00DF5B3A" w:rsidRDefault="00A347BB" w:rsidP="006A0BA4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Elle Mitchell (J)</w:t>
            </w:r>
          </w:p>
        </w:tc>
        <w:tc>
          <w:tcPr>
            <w:tcW w:w="3411" w:type="dxa"/>
          </w:tcPr>
          <w:p w:rsidR="00A347BB" w:rsidRPr="00DF5B3A" w:rsidRDefault="00A347BB" w:rsidP="006A0BA4">
            <w:pPr>
              <w:jc w:val="center"/>
              <w:rPr>
                <w:sz w:val="28"/>
                <w:szCs w:val="28"/>
                <w:lang w:val="en-GB"/>
              </w:rPr>
            </w:pPr>
            <w:smartTag w:uri="urn:schemas-microsoft-com:office:smarttags" w:element="place">
              <w:r>
                <w:rPr>
                  <w:sz w:val="28"/>
                  <w:szCs w:val="28"/>
                  <w:lang w:val="en-GB"/>
                </w:rPr>
                <w:t>India</w:t>
              </w:r>
            </w:smartTag>
            <w:r>
              <w:rPr>
                <w:sz w:val="28"/>
                <w:szCs w:val="28"/>
                <w:lang w:val="en-GB"/>
              </w:rPr>
              <w:t xml:space="preserve"> Moonslate</w:t>
            </w:r>
          </w:p>
        </w:tc>
        <w:tc>
          <w:tcPr>
            <w:tcW w:w="1256" w:type="dxa"/>
          </w:tcPr>
          <w:p w:rsidR="00A347BB" w:rsidRPr="00DF5B3A" w:rsidRDefault="00A347BB" w:rsidP="006A0BA4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M</w:t>
            </w:r>
          </w:p>
        </w:tc>
        <w:tc>
          <w:tcPr>
            <w:tcW w:w="1162" w:type="dxa"/>
          </w:tcPr>
          <w:p w:rsidR="00A347BB" w:rsidRPr="00DF5B3A" w:rsidRDefault="00A347BB" w:rsidP="006A0BA4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180.5</w:t>
            </w:r>
          </w:p>
        </w:tc>
        <w:tc>
          <w:tcPr>
            <w:tcW w:w="900" w:type="dxa"/>
          </w:tcPr>
          <w:p w:rsidR="00A347BB" w:rsidRPr="00DF5B3A" w:rsidRDefault="00A347BB" w:rsidP="006A0BA4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62.24</w:t>
            </w:r>
          </w:p>
        </w:tc>
        <w:tc>
          <w:tcPr>
            <w:tcW w:w="1052" w:type="dxa"/>
          </w:tcPr>
          <w:p w:rsidR="00A347BB" w:rsidRPr="00DF5B3A" w:rsidRDefault="00A347BB" w:rsidP="006A0BA4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53</w:t>
            </w:r>
          </w:p>
        </w:tc>
        <w:tc>
          <w:tcPr>
            <w:tcW w:w="1298" w:type="dxa"/>
          </w:tcPr>
          <w:p w:rsidR="00A347BB" w:rsidRPr="000707EA" w:rsidRDefault="00A347BB" w:rsidP="006A0BA4">
            <w:pPr>
              <w:jc w:val="center"/>
              <w:rPr>
                <w:b/>
                <w:color w:val="FF0000"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 xml:space="preserve">   </w:t>
            </w:r>
            <w:r w:rsidRPr="00CC118C">
              <w:rPr>
                <w:b/>
                <w:color w:val="FF6600"/>
                <w:sz w:val="28"/>
                <w:szCs w:val="28"/>
                <w:lang w:val="en-GB"/>
              </w:rPr>
              <w:t>1</w:t>
            </w:r>
            <w:r w:rsidRPr="00CC118C">
              <w:rPr>
                <w:b/>
                <w:color w:val="FF6600"/>
                <w:sz w:val="28"/>
                <w:szCs w:val="28"/>
                <w:vertAlign w:val="superscript"/>
                <w:lang w:val="en-GB"/>
              </w:rPr>
              <w:t>s</w:t>
            </w:r>
            <w:r>
              <w:rPr>
                <w:b/>
                <w:color w:val="FF6600"/>
                <w:sz w:val="28"/>
                <w:szCs w:val="28"/>
                <w:vertAlign w:val="superscript"/>
                <w:lang w:val="en-GB"/>
              </w:rPr>
              <w:t xml:space="preserve"> t</w:t>
            </w:r>
            <w:r>
              <w:rPr>
                <w:b/>
                <w:sz w:val="28"/>
                <w:szCs w:val="28"/>
                <w:lang w:val="en-GB"/>
              </w:rPr>
              <w:t xml:space="preserve">   </w:t>
            </w:r>
            <w:r w:rsidRPr="000707EA">
              <w:rPr>
                <w:b/>
                <w:color w:val="FF0000"/>
                <w:sz w:val="28"/>
                <w:szCs w:val="28"/>
                <w:lang w:val="en-GB"/>
              </w:rPr>
              <w:t>(J)</w:t>
            </w:r>
          </w:p>
        </w:tc>
      </w:tr>
      <w:tr w:rsidR="00A347BB" w:rsidRPr="00DF5B3A" w:rsidTr="00085963">
        <w:tc>
          <w:tcPr>
            <w:tcW w:w="1183" w:type="dxa"/>
          </w:tcPr>
          <w:p w:rsidR="00A347BB" w:rsidRPr="00DF5B3A" w:rsidRDefault="00A347BB" w:rsidP="0015490B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14.15</w:t>
            </w:r>
          </w:p>
        </w:tc>
        <w:tc>
          <w:tcPr>
            <w:tcW w:w="2914" w:type="dxa"/>
            <w:gridSpan w:val="2"/>
          </w:tcPr>
          <w:p w:rsidR="00A347BB" w:rsidRPr="00DF5B3A" w:rsidRDefault="00A347BB" w:rsidP="006A0BA4">
            <w:pPr>
              <w:jc w:val="center"/>
              <w:rPr>
                <w:sz w:val="28"/>
                <w:szCs w:val="28"/>
                <w:lang w:val="en-GB"/>
              </w:rPr>
            </w:pPr>
            <w:r w:rsidRPr="00DF5B3A">
              <w:rPr>
                <w:sz w:val="28"/>
                <w:szCs w:val="28"/>
                <w:lang w:val="en-GB"/>
              </w:rPr>
              <w:t>Jackie Aarons</w:t>
            </w:r>
          </w:p>
        </w:tc>
        <w:tc>
          <w:tcPr>
            <w:tcW w:w="3411" w:type="dxa"/>
          </w:tcPr>
          <w:p w:rsidR="00A347BB" w:rsidRPr="00DF5B3A" w:rsidRDefault="00A347BB" w:rsidP="006A0BA4">
            <w:pPr>
              <w:jc w:val="center"/>
              <w:rPr>
                <w:sz w:val="28"/>
                <w:szCs w:val="28"/>
                <w:lang w:val="en-GB"/>
              </w:rPr>
            </w:pPr>
            <w:r w:rsidRPr="00DF5B3A">
              <w:rPr>
                <w:sz w:val="28"/>
                <w:szCs w:val="28"/>
                <w:lang w:val="en-GB"/>
              </w:rPr>
              <w:t>Talisman</w:t>
            </w:r>
            <w:r>
              <w:rPr>
                <w:sz w:val="28"/>
                <w:szCs w:val="28"/>
                <w:lang w:val="en-GB"/>
              </w:rPr>
              <w:t xml:space="preserve"> III</w:t>
            </w:r>
          </w:p>
        </w:tc>
        <w:tc>
          <w:tcPr>
            <w:tcW w:w="1256" w:type="dxa"/>
          </w:tcPr>
          <w:p w:rsidR="00A347BB" w:rsidRPr="00DF5B3A" w:rsidRDefault="00A347BB" w:rsidP="006A0BA4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M</w:t>
            </w:r>
          </w:p>
        </w:tc>
        <w:tc>
          <w:tcPr>
            <w:tcW w:w="1162" w:type="dxa"/>
          </w:tcPr>
          <w:p w:rsidR="00A347BB" w:rsidRPr="00DF5B3A" w:rsidRDefault="00A347BB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186.5</w:t>
            </w:r>
          </w:p>
        </w:tc>
        <w:tc>
          <w:tcPr>
            <w:tcW w:w="900" w:type="dxa"/>
          </w:tcPr>
          <w:p w:rsidR="00A347BB" w:rsidRPr="00DF5B3A" w:rsidRDefault="00A347BB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64.31</w:t>
            </w:r>
          </w:p>
        </w:tc>
        <w:tc>
          <w:tcPr>
            <w:tcW w:w="1052" w:type="dxa"/>
          </w:tcPr>
          <w:p w:rsidR="00A347BB" w:rsidRPr="00DF5B3A" w:rsidRDefault="00A347BB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53</w:t>
            </w:r>
          </w:p>
        </w:tc>
        <w:tc>
          <w:tcPr>
            <w:tcW w:w="1298" w:type="dxa"/>
          </w:tcPr>
          <w:p w:rsidR="00A347BB" w:rsidRPr="00DF5B3A" w:rsidRDefault="00A347BB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4</w:t>
            </w:r>
            <w:r w:rsidRPr="007311A7">
              <w:rPr>
                <w:b/>
                <w:sz w:val="28"/>
                <w:szCs w:val="28"/>
                <w:vertAlign w:val="superscript"/>
                <w:lang w:val="en-GB"/>
              </w:rPr>
              <w:t>th</w:t>
            </w:r>
          </w:p>
        </w:tc>
      </w:tr>
      <w:tr w:rsidR="00A347BB" w:rsidRPr="00DF5B3A" w:rsidTr="00085963">
        <w:tc>
          <w:tcPr>
            <w:tcW w:w="1183" w:type="dxa"/>
          </w:tcPr>
          <w:p w:rsidR="00A347BB" w:rsidRPr="00DF5B3A" w:rsidRDefault="00A347BB" w:rsidP="0015490B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14.23</w:t>
            </w:r>
          </w:p>
        </w:tc>
        <w:tc>
          <w:tcPr>
            <w:tcW w:w="2914" w:type="dxa"/>
            <w:gridSpan w:val="2"/>
          </w:tcPr>
          <w:p w:rsidR="00A347BB" w:rsidRPr="00DF5B3A" w:rsidRDefault="00A347BB" w:rsidP="006A0BA4">
            <w:pPr>
              <w:jc w:val="center"/>
              <w:rPr>
                <w:sz w:val="28"/>
                <w:szCs w:val="28"/>
                <w:lang w:val="en-GB"/>
              </w:rPr>
            </w:pPr>
            <w:smartTag w:uri="urn:schemas-microsoft-com:office:smarttags" w:element="place">
              <w:r>
                <w:rPr>
                  <w:sz w:val="28"/>
                  <w:szCs w:val="28"/>
                  <w:lang w:val="en-GB"/>
                </w:rPr>
                <w:t>Lorraine</w:t>
              </w:r>
            </w:smartTag>
            <w:r>
              <w:rPr>
                <w:sz w:val="28"/>
                <w:szCs w:val="28"/>
                <w:lang w:val="en-GB"/>
              </w:rPr>
              <w:t xml:space="preserve"> Burwood</w:t>
            </w:r>
          </w:p>
        </w:tc>
        <w:tc>
          <w:tcPr>
            <w:tcW w:w="3411" w:type="dxa"/>
          </w:tcPr>
          <w:p w:rsidR="00A347BB" w:rsidRPr="00DF5B3A" w:rsidRDefault="00A347BB" w:rsidP="006A0BA4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Diamond Cruise</w:t>
            </w:r>
          </w:p>
        </w:tc>
        <w:tc>
          <w:tcPr>
            <w:tcW w:w="1256" w:type="dxa"/>
          </w:tcPr>
          <w:p w:rsidR="00A347BB" w:rsidRPr="00DF5B3A" w:rsidRDefault="00A347BB" w:rsidP="006A0BA4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M</w:t>
            </w:r>
          </w:p>
        </w:tc>
        <w:tc>
          <w:tcPr>
            <w:tcW w:w="1162" w:type="dxa"/>
          </w:tcPr>
          <w:p w:rsidR="00A347BB" w:rsidRPr="00DF5B3A" w:rsidRDefault="00A347BB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188</w:t>
            </w:r>
          </w:p>
        </w:tc>
        <w:tc>
          <w:tcPr>
            <w:tcW w:w="900" w:type="dxa"/>
          </w:tcPr>
          <w:p w:rsidR="00A347BB" w:rsidRPr="00DF5B3A" w:rsidRDefault="00A347BB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64.83</w:t>
            </w:r>
          </w:p>
        </w:tc>
        <w:tc>
          <w:tcPr>
            <w:tcW w:w="1052" w:type="dxa"/>
          </w:tcPr>
          <w:p w:rsidR="00A347BB" w:rsidRPr="00DF5B3A" w:rsidRDefault="00A347BB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53</w:t>
            </w:r>
          </w:p>
        </w:tc>
        <w:tc>
          <w:tcPr>
            <w:tcW w:w="1298" w:type="dxa"/>
          </w:tcPr>
          <w:p w:rsidR="00A347BB" w:rsidRPr="0033405C" w:rsidRDefault="00A347BB" w:rsidP="00EC5D7E">
            <w:pPr>
              <w:jc w:val="center"/>
              <w:rPr>
                <w:b/>
                <w:color w:val="FFCC00"/>
                <w:sz w:val="28"/>
                <w:szCs w:val="28"/>
                <w:lang w:val="en-GB"/>
              </w:rPr>
            </w:pPr>
            <w:r w:rsidRPr="0033405C">
              <w:rPr>
                <w:color w:val="FFCC00"/>
                <w:sz w:val="28"/>
                <w:szCs w:val="28"/>
                <w:lang w:val="en-GB"/>
              </w:rPr>
              <w:t>3</w:t>
            </w:r>
            <w:r w:rsidRPr="0033405C">
              <w:rPr>
                <w:color w:val="FFCC00"/>
                <w:sz w:val="28"/>
                <w:szCs w:val="28"/>
                <w:vertAlign w:val="superscript"/>
                <w:lang w:val="en-GB"/>
              </w:rPr>
              <w:t>rd</w:t>
            </w:r>
          </w:p>
        </w:tc>
      </w:tr>
      <w:tr w:rsidR="00A347BB" w:rsidRPr="00DF5B3A" w:rsidTr="00085963">
        <w:tc>
          <w:tcPr>
            <w:tcW w:w="1183" w:type="dxa"/>
          </w:tcPr>
          <w:p w:rsidR="00A347BB" w:rsidRPr="00DF5B3A" w:rsidRDefault="00A347BB" w:rsidP="0015490B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14.31</w:t>
            </w:r>
          </w:p>
        </w:tc>
        <w:tc>
          <w:tcPr>
            <w:tcW w:w="2914" w:type="dxa"/>
            <w:gridSpan w:val="2"/>
          </w:tcPr>
          <w:p w:rsidR="00A347BB" w:rsidRPr="00DF5B3A" w:rsidRDefault="00A347BB" w:rsidP="006A0BA4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Isabelle Havens</w:t>
            </w:r>
          </w:p>
        </w:tc>
        <w:tc>
          <w:tcPr>
            <w:tcW w:w="3411" w:type="dxa"/>
          </w:tcPr>
          <w:p w:rsidR="00A347BB" w:rsidRPr="00DF5B3A" w:rsidRDefault="00A347BB" w:rsidP="006A0BA4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Coswarth Legacy</w:t>
            </w:r>
          </w:p>
        </w:tc>
        <w:tc>
          <w:tcPr>
            <w:tcW w:w="1256" w:type="dxa"/>
          </w:tcPr>
          <w:p w:rsidR="00A347BB" w:rsidRPr="00DF5B3A" w:rsidRDefault="00A347BB" w:rsidP="006A0BA4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M</w:t>
            </w:r>
          </w:p>
        </w:tc>
        <w:tc>
          <w:tcPr>
            <w:tcW w:w="1162" w:type="dxa"/>
          </w:tcPr>
          <w:p w:rsidR="00A347BB" w:rsidRPr="00DF5B3A" w:rsidRDefault="00A347BB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190</w:t>
            </w:r>
          </w:p>
        </w:tc>
        <w:tc>
          <w:tcPr>
            <w:tcW w:w="900" w:type="dxa"/>
          </w:tcPr>
          <w:p w:rsidR="00A347BB" w:rsidRPr="00DF5B3A" w:rsidRDefault="00A347BB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65.52</w:t>
            </w:r>
          </w:p>
        </w:tc>
        <w:tc>
          <w:tcPr>
            <w:tcW w:w="1052" w:type="dxa"/>
          </w:tcPr>
          <w:p w:rsidR="00A347BB" w:rsidRPr="00DF5B3A" w:rsidRDefault="00A347BB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53</w:t>
            </w:r>
          </w:p>
        </w:tc>
        <w:tc>
          <w:tcPr>
            <w:tcW w:w="1298" w:type="dxa"/>
          </w:tcPr>
          <w:p w:rsidR="00A347BB" w:rsidRPr="00DF5B3A" w:rsidRDefault="00A347BB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CC118C">
              <w:rPr>
                <w:b/>
                <w:color w:val="0000FF"/>
                <w:sz w:val="28"/>
                <w:szCs w:val="28"/>
                <w:lang w:val="en-GB"/>
              </w:rPr>
              <w:t>2</w:t>
            </w:r>
            <w:r w:rsidRPr="00CC118C">
              <w:rPr>
                <w:b/>
                <w:color w:val="0000FF"/>
                <w:sz w:val="28"/>
                <w:szCs w:val="28"/>
                <w:vertAlign w:val="superscript"/>
                <w:lang w:val="en-GB"/>
              </w:rPr>
              <w:t>nd</w:t>
            </w:r>
          </w:p>
        </w:tc>
      </w:tr>
      <w:tr w:rsidR="00A347BB" w:rsidRPr="00DF5B3A" w:rsidTr="00085963">
        <w:tc>
          <w:tcPr>
            <w:tcW w:w="1183" w:type="dxa"/>
          </w:tcPr>
          <w:p w:rsidR="00A347BB" w:rsidRPr="00DF5B3A" w:rsidRDefault="00A347BB" w:rsidP="0015490B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14.38</w:t>
            </w:r>
          </w:p>
        </w:tc>
        <w:tc>
          <w:tcPr>
            <w:tcW w:w="2914" w:type="dxa"/>
            <w:gridSpan w:val="2"/>
          </w:tcPr>
          <w:p w:rsidR="00A347BB" w:rsidRPr="00DF5B3A" w:rsidRDefault="00A347BB" w:rsidP="006A0BA4">
            <w:pPr>
              <w:jc w:val="center"/>
              <w:rPr>
                <w:sz w:val="28"/>
                <w:szCs w:val="28"/>
                <w:lang w:val="en-GB"/>
              </w:rPr>
            </w:pPr>
            <w:r w:rsidRPr="00DF5B3A">
              <w:rPr>
                <w:sz w:val="28"/>
                <w:szCs w:val="28"/>
                <w:lang w:val="en-GB"/>
              </w:rPr>
              <w:t>Sally Payne</w:t>
            </w:r>
          </w:p>
        </w:tc>
        <w:tc>
          <w:tcPr>
            <w:tcW w:w="3411" w:type="dxa"/>
          </w:tcPr>
          <w:p w:rsidR="00A347BB" w:rsidRPr="00DF5B3A" w:rsidRDefault="00A347BB" w:rsidP="006A0BA4">
            <w:pPr>
              <w:jc w:val="center"/>
              <w:rPr>
                <w:sz w:val="28"/>
                <w:szCs w:val="28"/>
                <w:lang w:val="en-GB"/>
              </w:rPr>
            </w:pPr>
            <w:r w:rsidRPr="00DF5B3A">
              <w:rPr>
                <w:sz w:val="28"/>
                <w:szCs w:val="28"/>
                <w:lang w:val="en-GB"/>
              </w:rPr>
              <w:t>The Woodcutter</w:t>
            </w:r>
          </w:p>
        </w:tc>
        <w:tc>
          <w:tcPr>
            <w:tcW w:w="1256" w:type="dxa"/>
          </w:tcPr>
          <w:p w:rsidR="00A347BB" w:rsidRPr="00DF5B3A" w:rsidRDefault="00A347BB" w:rsidP="006A0BA4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DF5B3A">
              <w:rPr>
                <w:b/>
                <w:sz w:val="28"/>
                <w:szCs w:val="28"/>
                <w:lang w:val="en-GB"/>
              </w:rPr>
              <w:t>M</w:t>
            </w:r>
          </w:p>
        </w:tc>
        <w:tc>
          <w:tcPr>
            <w:tcW w:w="1162" w:type="dxa"/>
          </w:tcPr>
          <w:p w:rsidR="00A347BB" w:rsidRPr="00DF5B3A" w:rsidRDefault="00A347BB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173.5</w:t>
            </w:r>
          </w:p>
        </w:tc>
        <w:tc>
          <w:tcPr>
            <w:tcW w:w="900" w:type="dxa"/>
          </w:tcPr>
          <w:p w:rsidR="00A347BB" w:rsidRPr="00DF5B3A" w:rsidRDefault="00A347BB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59.83</w:t>
            </w:r>
          </w:p>
        </w:tc>
        <w:tc>
          <w:tcPr>
            <w:tcW w:w="1052" w:type="dxa"/>
          </w:tcPr>
          <w:p w:rsidR="00A347BB" w:rsidRPr="00DF5B3A" w:rsidRDefault="00A347BB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51</w:t>
            </w:r>
          </w:p>
        </w:tc>
        <w:tc>
          <w:tcPr>
            <w:tcW w:w="1298" w:type="dxa"/>
          </w:tcPr>
          <w:p w:rsidR="00A347BB" w:rsidRPr="00DF5B3A" w:rsidRDefault="00A347BB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</w:tr>
      <w:tr w:rsidR="00A347BB" w:rsidRPr="00DF5B3A" w:rsidTr="00085963">
        <w:tc>
          <w:tcPr>
            <w:tcW w:w="1183" w:type="dxa"/>
          </w:tcPr>
          <w:p w:rsidR="00A347BB" w:rsidRPr="00DF5B3A" w:rsidRDefault="00A347BB" w:rsidP="0015490B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14.45</w:t>
            </w:r>
          </w:p>
        </w:tc>
        <w:tc>
          <w:tcPr>
            <w:tcW w:w="2914" w:type="dxa"/>
            <w:gridSpan w:val="2"/>
          </w:tcPr>
          <w:p w:rsidR="00A347BB" w:rsidRPr="00DF5B3A" w:rsidRDefault="00A347BB" w:rsidP="006A0BA4">
            <w:pPr>
              <w:jc w:val="center"/>
              <w:rPr>
                <w:sz w:val="28"/>
                <w:szCs w:val="28"/>
                <w:lang w:val="en-GB"/>
              </w:rPr>
            </w:pPr>
            <w:r w:rsidRPr="00DF5B3A">
              <w:rPr>
                <w:sz w:val="28"/>
                <w:szCs w:val="28"/>
                <w:lang w:val="en-GB"/>
              </w:rPr>
              <w:t>Caroline Hytch</w:t>
            </w:r>
          </w:p>
        </w:tc>
        <w:tc>
          <w:tcPr>
            <w:tcW w:w="3411" w:type="dxa"/>
          </w:tcPr>
          <w:p w:rsidR="00A347BB" w:rsidRPr="00DF5B3A" w:rsidRDefault="00A347BB" w:rsidP="006A0BA4">
            <w:pPr>
              <w:jc w:val="center"/>
              <w:rPr>
                <w:sz w:val="28"/>
                <w:szCs w:val="28"/>
                <w:lang w:val="en-GB"/>
              </w:rPr>
            </w:pPr>
            <w:smartTag w:uri="urn:schemas-microsoft-com:office:smarttags" w:element="place">
              <w:r w:rsidRPr="00DF5B3A">
                <w:rPr>
                  <w:sz w:val="28"/>
                  <w:szCs w:val="28"/>
                  <w:lang w:val="en-GB"/>
                </w:rPr>
                <w:t>Bannockburn</w:t>
              </w:r>
            </w:smartTag>
            <w:r w:rsidRPr="00DF5B3A">
              <w:rPr>
                <w:sz w:val="28"/>
                <w:szCs w:val="28"/>
                <w:lang w:val="en-GB"/>
              </w:rPr>
              <w:t xml:space="preserve"> Boy</w:t>
            </w:r>
          </w:p>
        </w:tc>
        <w:tc>
          <w:tcPr>
            <w:tcW w:w="1256" w:type="dxa"/>
          </w:tcPr>
          <w:p w:rsidR="00A347BB" w:rsidRPr="00DF5B3A" w:rsidRDefault="00A347BB" w:rsidP="006A0BA4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M</w:t>
            </w:r>
          </w:p>
        </w:tc>
        <w:tc>
          <w:tcPr>
            <w:tcW w:w="1162" w:type="dxa"/>
          </w:tcPr>
          <w:p w:rsidR="00A347BB" w:rsidRPr="00DF5B3A" w:rsidRDefault="00A347BB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183</w:t>
            </w:r>
          </w:p>
        </w:tc>
        <w:tc>
          <w:tcPr>
            <w:tcW w:w="900" w:type="dxa"/>
          </w:tcPr>
          <w:p w:rsidR="00A347BB" w:rsidRPr="00DF5B3A" w:rsidRDefault="00A347BB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63.1</w:t>
            </w:r>
          </w:p>
        </w:tc>
        <w:tc>
          <w:tcPr>
            <w:tcW w:w="1052" w:type="dxa"/>
          </w:tcPr>
          <w:p w:rsidR="00A347BB" w:rsidRPr="00DF5B3A" w:rsidRDefault="00A347BB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52</w:t>
            </w:r>
          </w:p>
        </w:tc>
        <w:tc>
          <w:tcPr>
            <w:tcW w:w="1298" w:type="dxa"/>
          </w:tcPr>
          <w:p w:rsidR="00A347BB" w:rsidRPr="00DF5B3A" w:rsidRDefault="00A347BB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=6</w:t>
            </w:r>
            <w:r w:rsidRPr="007311A7">
              <w:rPr>
                <w:b/>
                <w:sz w:val="28"/>
                <w:szCs w:val="28"/>
                <w:vertAlign w:val="superscript"/>
                <w:lang w:val="en-GB"/>
              </w:rPr>
              <w:t>th</w:t>
            </w:r>
          </w:p>
        </w:tc>
      </w:tr>
      <w:tr w:rsidR="00A347BB" w:rsidRPr="00DF5B3A" w:rsidTr="00085963">
        <w:tc>
          <w:tcPr>
            <w:tcW w:w="1183" w:type="dxa"/>
          </w:tcPr>
          <w:p w:rsidR="00A347BB" w:rsidRPr="00DF5B3A" w:rsidRDefault="00A347BB" w:rsidP="0058077A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14.52</w:t>
            </w:r>
          </w:p>
        </w:tc>
        <w:tc>
          <w:tcPr>
            <w:tcW w:w="2914" w:type="dxa"/>
            <w:gridSpan w:val="2"/>
          </w:tcPr>
          <w:p w:rsidR="00A347BB" w:rsidRPr="00DF5B3A" w:rsidRDefault="00A347BB" w:rsidP="006A0BA4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Pauline Wilton</w:t>
            </w:r>
          </w:p>
        </w:tc>
        <w:tc>
          <w:tcPr>
            <w:tcW w:w="3411" w:type="dxa"/>
          </w:tcPr>
          <w:p w:rsidR="00A347BB" w:rsidRPr="00DF5B3A" w:rsidRDefault="00A347BB" w:rsidP="006A0BA4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Roisin</w:t>
            </w:r>
          </w:p>
        </w:tc>
        <w:tc>
          <w:tcPr>
            <w:tcW w:w="1256" w:type="dxa"/>
          </w:tcPr>
          <w:p w:rsidR="00A347BB" w:rsidRPr="00DF5B3A" w:rsidRDefault="00A347BB" w:rsidP="00035B99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NM</w:t>
            </w:r>
          </w:p>
        </w:tc>
        <w:tc>
          <w:tcPr>
            <w:tcW w:w="1162" w:type="dxa"/>
          </w:tcPr>
          <w:p w:rsidR="00A347BB" w:rsidRPr="00DF5B3A" w:rsidRDefault="00A347BB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194</w:t>
            </w:r>
          </w:p>
        </w:tc>
        <w:tc>
          <w:tcPr>
            <w:tcW w:w="900" w:type="dxa"/>
          </w:tcPr>
          <w:p w:rsidR="00A347BB" w:rsidRPr="00DF5B3A" w:rsidRDefault="00A347BB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66.9</w:t>
            </w:r>
          </w:p>
        </w:tc>
        <w:tc>
          <w:tcPr>
            <w:tcW w:w="1052" w:type="dxa"/>
          </w:tcPr>
          <w:p w:rsidR="00A347BB" w:rsidRPr="00DF5B3A" w:rsidRDefault="00A347BB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56</w:t>
            </w:r>
          </w:p>
        </w:tc>
        <w:tc>
          <w:tcPr>
            <w:tcW w:w="1298" w:type="dxa"/>
          </w:tcPr>
          <w:p w:rsidR="00A347BB" w:rsidRPr="00DF5B3A" w:rsidRDefault="00A347BB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CC118C">
              <w:rPr>
                <w:b/>
                <w:color w:val="FF6600"/>
                <w:sz w:val="28"/>
                <w:szCs w:val="28"/>
                <w:lang w:val="en-GB"/>
              </w:rPr>
              <w:t>1</w:t>
            </w:r>
            <w:r w:rsidRPr="00CC118C">
              <w:rPr>
                <w:b/>
                <w:color w:val="FF6600"/>
                <w:sz w:val="28"/>
                <w:szCs w:val="28"/>
                <w:vertAlign w:val="superscript"/>
                <w:lang w:val="en-GB"/>
              </w:rPr>
              <w:t>s</w:t>
            </w:r>
            <w:r>
              <w:rPr>
                <w:b/>
                <w:color w:val="FF6600"/>
                <w:sz w:val="28"/>
                <w:szCs w:val="28"/>
                <w:vertAlign w:val="superscript"/>
                <w:lang w:val="en-GB"/>
              </w:rPr>
              <w:t>t</w:t>
            </w:r>
          </w:p>
        </w:tc>
      </w:tr>
      <w:tr w:rsidR="00A347BB" w:rsidRPr="00DF5B3A" w:rsidTr="00085963">
        <w:tc>
          <w:tcPr>
            <w:tcW w:w="1183" w:type="dxa"/>
          </w:tcPr>
          <w:p w:rsidR="00A347BB" w:rsidRPr="00DF5B3A" w:rsidRDefault="00A347BB" w:rsidP="00092113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15.00</w:t>
            </w:r>
          </w:p>
        </w:tc>
        <w:tc>
          <w:tcPr>
            <w:tcW w:w="2914" w:type="dxa"/>
            <w:gridSpan w:val="2"/>
          </w:tcPr>
          <w:p w:rsidR="00A347BB" w:rsidRPr="00DF5B3A" w:rsidRDefault="00A347BB" w:rsidP="006A0BA4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Anna Downie</w:t>
            </w:r>
          </w:p>
        </w:tc>
        <w:tc>
          <w:tcPr>
            <w:tcW w:w="3411" w:type="dxa"/>
          </w:tcPr>
          <w:p w:rsidR="00A347BB" w:rsidRPr="00DF5B3A" w:rsidRDefault="00A347BB" w:rsidP="006A0BA4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Pokemons</w:t>
            </w:r>
          </w:p>
        </w:tc>
        <w:tc>
          <w:tcPr>
            <w:tcW w:w="1256" w:type="dxa"/>
          </w:tcPr>
          <w:p w:rsidR="00A347BB" w:rsidRPr="00DF5B3A" w:rsidRDefault="00A347BB" w:rsidP="00035B99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M</w:t>
            </w:r>
          </w:p>
        </w:tc>
        <w:tc>
          <w:tcPr>
            <w:tcW w:w="1162" w:type="dxa"/>
          </w:tcPr>
          <w:p w:rsidR="00A347BB" w:rsidRPr="00DF5B3A" w:rsidRDefault="00A347BB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180.5</w:t>
            </w:r>
          </w:p>
        </w:tc>
        <w:tc>
          <w:tcPr>
            <w:tcW w:w="900" w:type="dxa"/>
          </w:tcPr>
          <w:p w:rsidR="00A347BB" w:rsidRPr="00DF5B3A" w:rsidRDefault="00A347BB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62.24</w:t>
            </w:r>
          </w:p>
        </w:tc>
        <w:tc>
          <w:tcPr>
            <w:tcW w:w="1052" w:type="dxa"/>
          </w:tcPr>
          <w:p w:rsidR="00A347BB" w:rsidRPr="00DF5B3A" w:rsidRDefault="00A347BB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51</w:t>
            </w:r>
          </w:p>
        </w:tc>
        <w:tc>
          <w:tcPr>
            <w:tcW w:w="1298" w:type="dxa"/>
          </w:tcPr>
          <w:p w:rsidR="00A347BB" w:rsidRPr="00DF5B3A" w:rsidRDefault="00A347BB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</w:tr>
      <w:tr w:rsidR="00A347BB" w:rsidRPr="00DF5B3A" w:rsidTr="00085963">
        <w:tc>
          <w:tcPr>
            <w:tcW w:w="1183" w:type="dxa"/>
          </w:tcPr>
          <w:p w:rsidR="00A347BB" w:rsidRDefault="00A347BB" w:rsidP="0058077A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15.07</w:t>
            </w:r>
          </w:p>
        </w:tc>
        <w:tc>
          <w:tcPr>
            <w:tcW w:w="2914" w:type="dxa"/>
            <w:gridSpan w:val="2"/>
          </w:tcPr>
          <w:p w:rsidR="00A347BB" w:rsidRPr="00DF5B3A" w:rsidRDefault="00A347BB" w:rsidP="006A0BA4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Alison Coote</w:t>
            </w:r>
          </w:p>
        </w:tc>
        <w:tc>
          <w:tcPr>
            <w:tcW w:w="3411" w:type="dxa"/>
          </w:tcPr>
          <w:p w:rsidR="00A347BB" w:rsidRPr="00DF5B3A" w:rsidRDefault="00A347BB" w:rsidP="006A0BA4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Justin Quisative</w:t>
            </w:r>
          </w:p>
        </w:tc>
        <w:tc>
          <w:tcPr>
            <w:tcW w:w="1256" w:type="dxa"/>
          </w:tcPr>
          <w:p w:rsidR="00A347BB" w:rsidRPr="00DF5B3A" w:rsidRDefault="00A347BB" w:rsidP="006A0BA4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NM</w:t>
            </w:r>
          </w:p>
        </w:tc>
        <w:tc>
          <w:tcPr>
            <w:tcW w:w="1162" w:type="dxa"/>
          </w:tcPr>
          <w:p w:rsidR="00A347BB" w:rsidRPr="00DF5B3A" w:rsidRDefault="00A347BB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183</w:t>
            </w:r>
          </w:p>
        </w:tc>
        <w:tc>
          <w:tcPr>
            <w:tcW w:w="900" w:type="dxa"/>
          </w:tcPr>
          <w:p w:rsidR="00A347BB" w:rsidRPr="00DF5B3A" w:rsidRDefault="00A347BB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63.10</w:t>
            </w:r>
          </w:p>
        </w:tc>
        <w:tc>
          <w:tcPr>
            <w:tcW w:w="1052" w:type="dxa"/>
          </w:tcPr>
          <w:p w:rsidR="00A347BB" w:rsidRPr="00DF5B3A" w:rsidRDefault="00A347BB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52</w:t>
            </w:r>
          </w:p>
        </w:tc>
        <w:tc>
          <w:tcPr>
            <w:tcW w:w="1298" w:type="dxa"/>
          </w:tcPr>
          <w:p w:rsidR="00A347BB" w:rsidRPr="00DF5B3A" w:rsidRDefault="00A347BB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=6</w:t>
            </w:r>
            <w:r w:rsidRPr="007311A7">
              <w:rPr>
                <w:b/>
                <w:sz w:val="28"/>
                <w:szCs w:val="28"/>
                <w:vertAlign w:val="superscript"/>
                <w:lang w:val="en-GB"/>
              </w:rPr>
              <w:t>th</w:t>
            </w:r>
          </w:p>
        </w:tc>
      </w:tr>
      <w:tr w:rsidR="00A347BB" w:rsidRPr="00DF5B3A" w:rsidTr="00085963">
        <w:tc>
          <w:tcPr>
            <w:tcW w:w="1183" w:type="dxa"/>
          </w:tcPr>
          <w:p w:rsidR="00A347BB" w:rsidRDefault="00A347BB" w:rsidP="0058077A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15.15</w:t>
            </w:r>
          </w:p>
        </w:tc>
        <w:tc>
          <w:tcPr>
            <w:tcW w:w="2914" w:type="dxa"/>
            <w:gridSpan w:val="2"/>
          </w:tcPr>
          <w:p w:rsidR="00A347BB" w:rsidRPr="00DF5B3A" w:rsidRDefault="00A347BB" w:rsidP="006A0BA4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Julie Long</w:t>
            </w:r>
          </w:p>
        </w:tc>
        <w:tc>
          <w:tcPr>
            <w:tcW w:w="3411" w:type="dxa"/>
          </w:tcPr>
          <w:p w:rsidR="00A347BB" w:rsidRPr="00DF5B3A" w:rsidRDefault="00A347BB" w:rsidP="006A0BA4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Tookse van de Oude Kleefsebaan</w:t>
            </w:r>
          </w:p>
        </w:tc>
        <w:tc>
          <w:tcPr>
            <w:tcW w:w="1256" w:type="dxa"/>
          </w:tcPr>
          <w:p w:rsidR="00A347BB" w:rsidRPr="00DF5B3A" w:rsidRDefault="00A347BB" w:rsidP="006A0BA4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M</w:t>
            </w:r>
          </w:p>
        </w:tc>
        <w:tc>
          <w:tcPr>
            <w:tcW w:w="1162" w:type="dxa"/>
          </w:tcPr>
          <w:p w:rsidR="00A347BB" w:rsidRPr="00DF5B3A" w:rsidRDefault="00A347BB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185.5</w:t>
            </w:r>
          </w:p>
        </w:tc>
        <w:tc>
          <w:tcPr>
            <w:tcW w:w="900" w:type="dxa"/>
          </w:tcPr>
          <w:p w:rsidR="00A347BB" w:rsidRPr="00DF5B3A" w:rsidRDefault="00A347BB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63.97</w:t>
            </w:r>
          </w:p>
        </w:tc>
        <w:tc>
          <w:tcPr>
            <w:tcW w:w="1052" w:type="dxa"/>
          </w:tcPr>
          <w:p w:rsidR="00A347BB" w:rsidRPr="00DF5B3A" w:rsidRDefault="00A347BB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53</w:t>
            </w:r>
          </w:p>
        </w:tc>
        <w:tc>
          <w:tcPr>
            <w:tcW w:w="1298" w:type="dxa"/>
          </w:tcPr>
          <w:p w:rsidR="00A347BB" w:rsidRPr="00DF5B3A" w:rsidRDefault="00A347BB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5</w:t>
            </w:r>
            <w:r w:rsidRPr="007311A7">
              <w:rPr>
                <w:b/>
                <w:sz w:val="28"/>
                <w:szCs w:val="28"/>
                <w:vertAlign w:val="superscript"/>
                <w:lang w:val="en-GB"/>
              </w:rPr>
              <w:t>th</w:t>
            </w:r>
          </w:p>
        </w:tc>
      </w:tr>
      <w:tr w:rsidR="00A347BB" w:rsidRPr="00DF5B3A" w:rsidTr="00085963">
        <w:tc>
          <w:tcPr>
            <w:tcW w:w="1183" w:type="dxa"/>
          </w:tcPr>
          <w:p w:rsidR="00A347BB" w:rsidRDefault="00A347BB" w:rsidP="0058077A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914" w:type="dxa"/>
            <w:gridSpan w:val="2"/>
          </w:tcPr>
          <w:p w:rsidR="00A347BB" w:rsidRPr="00DF5B3A" w:rsidRDefault="00A347BB" w:rsidP="00EC5D7E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3411" w:type="dxa"/>
          </w:tcPr>
          <w:p w:rsidR="00A347BB" w:rsidRPr="00DF5B3A" w:rsidRDefault="00A347BB" w:rsidP="00EC5D7E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256" w:type="dxa"/>
          </w:tcPr>
          <w:p w:rsidR="00A347BB" w:rsidRPr="00DF5B3A" w:rsidRDefault="00A347BB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162" w:type="dxa"/>
          </w:tcPr>
          <w:p w:rsidR="00A347BB" w:rsidRPr="00DF5B3A" w:rsidRDefault="00A347BB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900" w:type="dxa"/>
          </w:tcPr>
          <w:p w:rsidR="00A347BB" w:rsidRPr="00DF5B3A" w:rsidRDefault="00A347BB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052" w:type="dxa"/>
          </w:tcPr>
          <w:p w:rsidR="00A347BB" w:rsidRPr="00DF5B3A" w:rsidRDefault="00A347BB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298" w:type="dxa"/>
          </w:tcPr>
          <w:p w:rsidR="00A347BB" w:rsidRPr="00DF5B3A" w:rsidRDefault="00A347BB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</w:tr>
      <w:tr w:rsidR="00A347BB" w:rsidRPr="00DF5B3A" w:rsidTr="004133C2">
        <w:tc>
          <w:tcPr>
            <w:tcW w:w="1183" w:type="dxa"/>
          </w:tcPr>
          <w:p w:rsidR="00A347BB" w:rsidRDefault="00A347BB" w:rsidP="0058077A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0695" w:type="dxa"/>
            <w:gridSpan w:val="7"/>
          </w:tcPr>
          <w:p w:rsidR="00A347BB" w:rsidRPr="00DF5B3A" w:rsidRDefault="00A347BB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DF5B3A">
              <w:rPr>
                <w:i/>
                <w:sz w:val="28"/>
                <w:szCs w:val="28"/>
                <w:lang w:val="en-GB"/>
              </w:rPr>
              <w:t>Judg</w:t>
            </w:r>
            <w:r>
              <w:rPr>
                <w:i/>
                <w:sz w:val="28"/>
                <w:szCs w:val="28"/>
                <w:lang w:val="en-GB"/>
              </w:rPr>
              <w:t>es Break</w:t>
            </w:r>
          </w:p>
        </w:tc>
        <w:tc>
          <w:tcPr>
            <w:tcW w:w="1298" w:type="dxa"/>
          </w:tcPr>
          <w:p w:rsidR="00A347BB" w:rsidRPr="00DF5B3A" w:rsidRDefault="00A347BB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</w:tr>
      <w:tr w:rsidR="00A347BB" w:rsidRPr="00DF5B3A" w:rsidTr="00853531">
        <w:tc>
          <w:tcPr>
            <w:tcW w:w="1183" w:type="dxa"/>
          </w:tcPr>
          <w:p w:rsidR="00A347BB" w:rsidRPr="00DF5B3A" w:rsidRDefault="00A347BB" w:rsidP="00EC5D7E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993" w:type="dxa"/>
            <w:gridSpan w:val="8"/>
          </w:tcPr>
          <w:p w:rsidR="00A347BB" w:rsidRPr="00091066" w:rsidRDefault="00A347BB" w:rsidP="00300E75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091066">
              <w:rPr>
                <w:b/>
                <w:sz w:val="32"/>
                <w:szCs w:val="32"/>
                <w:lang w:val="en-GB"/>
              </w:rPr>
              <w:t xml:space="preserve">CLASS 7 – Novice </w:t>
            </w:r>
            <w:r>
              <w:rPr>
                <w:b/>
                <w:sz w:val="32"/>
                <w:szCs w:val="32"/>
                <w:lang w:val="en-GB"/>
              </w:rPr>
              <w:t>23 (2012</w:t>
            </w:r>
            <w:r w:rsidRPr="00091066">
              <w:rPr>
                <w:b/>
                <w:sz w:val="32"/>
                <w:szCs w:val="32"/>
                <w:lang w:val="en-GB"/>
              </w:rPr>
              <w:t>) /Elementary 4</w:t>
            </w:r>
            <w:r>
              <w:rPr>
                <w:b/>
                <w:sz w:val="32"/>
                <w:szCs w:val="32"/>
                <w:lang w:val="en-GB"/>
              </w:rPr>
              <w:t>3 (2006</w:t>
            </w:r>
            <w:r w:rsidRPr="00091066">
              <w:rPr>
                <w:b/>
                <w:sz w:val="32"/>
                <w:szCs w:val="32"/>
                <w:lang w:val="en-GB"/>
              </w:rPr>
              <w:t>) - % Class</w:t>
            </w:r>
          </w:p>
        </w:tc>
      </w:tr>
      <w:tr w:rsidR="00A347BB" w:rsidRPr="00DF5B3A" w:rsidTr="00085963">
        <w:tc>
          <w:tcPr>
            <w:tcW w:w="1183" w:type="dxa"/>
          </w:tcPr>
          <w:p w:rsidR="00A347BB" w:rsidRPr="00DF5B3A" w:rsidRDefault="00A347BB" w:rsidP="00035B99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DF5B3A">
              <w:rPr>
                <w:b/>
                <w:sz w:val="28"/>
                <w:szCs w:val="28"/>
                <w:lang w:val="en-GB"/>
              </w:rPr>
              <w:t>TIME</w:t>
            </w:r>
          </w:p>
        </w:tc>
        <w:tc>
          <w:tcPr>
            <w:tcW w:w="2914" w:type="dxa"/>
            <w:gridSpan w:val="2"/>
          </w:tcPr>
          <w:p w:rsidR="00A347BB" w:rsidRPr="00DF5B3A" w:rsidRDefault="00A347BB" w:rsidP="00035B99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DF5B3A">
              <w:rPr>
                <w:b/>
                <w:sz w:val="28"/>
                <w:szCs w:val="28"/>
                <w:lang w:val="en-GB"/>
              </w:rPr>
              <w:t>RIDER</w:t>
            </w:r>
          </w:p>
        </w:tc>
        <w:tc>
          <w:tcPr>
            <w:tcW w:w="3411" w:type="dxa"/>
          </w:tcPr>
          <w:p w:rsidR="00A347BB" w:rsidRPr="00DF5B3A" w:rsidRDefault="00A347BB" w:rsidP="00035B99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DF5B3A">
              <w:rPr>
                <w:b/>
                <w:sz w:val="28"/>
                <w:szCs w:val="28"/>
                <w:lang w:val="en-GB"/>
              </w:rPr>
              <w:t>HORSE</w:t>
            </w:r>
          </w:p>
        </w:tc>
        <w:tc>
          <w:tcPr>
            <w:tcW w:w="1256" w:type="dxa"/>
          </w:tcPr>
          <w:p w:rsidR="00A347BB" w:rsidRPr="00DF5B3A" w:rsidRDefault="00A347BB" w:rsidP="00035B99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DF5B3A">
              <w:rPr>
                <w:b/>
                <w:sz w:val="28"/>
                <w:szCs w:val="28"/>
                <w:lang w:val="en-GB"/>
              </w:rPr>
              <w:t>M/NM</w:t>
            </w:r>
          </w:p>
        </w:tc>
        <w:tc>
          <w:tcPr>
            <w:tcW w:w="1162" w:type="dxa"/>
          </w:tcPr>
          <w:p w:rsidR="00A347BB" w:rsidRPr="00DF5B3A" w:rsidRDefault="00A347BB" w:rsidP="00035B99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DF5B3A">
              <w:rPr>
                <w:b/>
                <w:sz w:val="28"/>
                <w:szCs w:val="28"/>
                <w:lang w:val="en-GB"/>
              </w:rPr>
              <w:t>TOT</w:t>
            </w:r>
          </w:p>
        </w:tc>
        <w:tc>
          <w:tcPr>
            <w:tcW w:w="900" w:type="dxa"/>
          </w:tcPr>
          <w:p w:rsidR="00A347BB" w:rsidRPr="00DF5B3A" w:rsidRDefault="00A347BB" w:rsidP="00035B99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DF5B3A">
              <w:rPr>
                <w:b/>
                <w:sz w:val="28"/>
                <w:szCs w:val="28"/>
                <w:lang w:val="en-GB"/>
              </w:rPr>
              <w:t>%</w:t>
            </w:r>
          </w:p>
        </w:tc>
        <w:tc>
          <w:tcPr>
            <w:tcW w:w="1052" w:type="dxa"/>
          </w:tcPr>
          <w:p w:rsidR="00A347BB" w:rsidRPr="00DF5B3A" w:rsidRDefault="00A347BB" w:rsidP="00035B99">
            <w:pPr>
              <w:jc w:val="center"/>
              <w:rPr>
                <w:b/>
                <w:sz w:val="28"/>
                <w:szCs w:val="28"/>
                <w:lang w:val="en-GB"/>
              </w:rPr>
            </w:pPr>
            <w:smartTag w:uri="urn:schemas-microsoft-com:office:smarttags" w:element="place">
              <w:r w:rsidRPr="00DF5B3A">
                <w:rPr>
                  <w:b/>
                  <w:sz w:val="28"/>
                  <w:szCs w:val="28"/>
                  <w:lang w:val="en-GB"/>
                </w:rPr>
                <w:t>COL</w:t>
              </w:r>
            </w:smartTag>
          </w:p>
        </w:tc>
        <w:tc>
          <w:tcPr>
            <w:tcW w:w="1298" w:type="dxa"/>
          </w:tcPr>
          <w:p w:rsidR="00A347BB" w:rsidRPr="00DF5B3A" w:rsidRDefault="00A347BB" w:rsidP="00035B99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DF5B3A">
              <w:rPr>
                <w:b/>
                <w:sz w:val="28"/>
                <w:szCs w:val="28"/>
                <w:lang w:val="en-GB"/>
              </w:rPr>
              <w:t>PLACE</w:t>
            </w:r>
          </w:p>
        </w:tc>
      </w:tr>
      <w:tr w:rsidR="00A347BB" w:rsidRPr="00DF5B3A" w:rsidTr="00085963">
        <w:tc>
          <w:tcPr>
            <w:tcW w:w="1183" w:type="dxa"/>
          </w:tcPr>
          <w:p w:rsidR="00A347BB" w:rsidRPr="00DF5B3A" w:rsidRDefault="00A347BB" w:rsidP="00E57C8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15.30</w:t>
            </w:r>
          </w:p>
        </w:tc>
        <w:tc>
          <w:tcPr>
            <w:tcW w:w="2914" w:type="dxa"/>
            <w:gridSpan w:val="2"/>
          </w:tcPr>
          <w:p w:rsidR="00A347BB" w:rsidRPr="00DF5B3A" w:rsidRDefault="00A347BB" w:rsidP="006A0BA4">
            <w:pPr>
              <w:jc w:val="center"/>
              <w:rPr>
                <w:sz w:val="28"/>
                <w:szCs w:val="28"/>
                <w:lang w:val="en-GB"/>
              </w:rPr>
            </w:pPr>
            <w:r w:rsidRPr="00DF5B3A">
              <w:rPr>
                <w:sz w:val="28"/>
                <w:szCs w:val="28"/>
                <w:lang w:val="en-GB"/>
              </w:rPr>
              <w:t>Sally Payne</w:t>
            </w:r>
          </w:p>
        </w:tc>
        <w:tc>
          <w:tcPr>
            <w:tcW w:w="3411" w:type="dxa"/>
          </w:tcPr>
          <w:p w:rsidR="00A347BB" w:rsidRPr="00DF5B3A" w:rsidRDefault="00A347BB" w:rsidP="006A0BA4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The Woodcutter (N23</w:t>
            </w:r>
            <w:r w:rsidRPr="00DF5B3A">
              <w:rPr>
                <w:sz w:val="28"/>
                <w:szCs w:val="28"/>
                <w:lang w:val="en-GB"/>
              </w:rPr>
              <w:t>)</w:t>
            </w:r>
          </w:p>
        </w:tc>
        <w:tc>
          <w:tcPr>
            <w:tcW w:w="1256" w:type="dxa"/>
          </w:tcPr>
          <w:p w:rsidR="00A347BB" w:rsidRPr="00DF5B3A" w:rsidRDefault="00A347BB" w:rsidP="006A0BA4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DF5B3A">
              <w:rPr>
                <w:b/>
                <w:sz w:val="28"/>
                <w:szCs w:val="28"/>
                <w:lang w:val="en-GB"/>
              </w:rPr>
              <w:t>M</w:t>
            </w:r>
          </w:p>
        </w:tc>
        <w:tc>
          <w:tcPr>
            <w:tcW w:w="1162" w:type="dxa"/>
          </w:tcPr>
          <w:p w:rsidR="00A347BB" w:rsidRPr="00DF5B3A" w:rsidRDefault="00A347BB" w:rsidP="00BA4A3A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wd</w:t>
            </w:r>
          </w:p>
        </w:tc>
        <w:tc>
          <w:tcPr>
            <w:tcW w:w="900" w:type="dxa"/>
          </w:tcPr>
          <w:p w:rsidR="00A347BB" w:rsidRPr="00DF5B3A" w:rsidRDefault="00A347BB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wd</w:t>
            </w:r>
          </w:p>
        </w:tc>
        <w:tc>
          <w:tcPr>
            <w:tcW w:w="1052" w:type="dxa"/>
          </w:tcPr>
          <w:p w:rsidR="00A347BB" w:rsidRPr="00DF5B3A" w:rsidRDefault="00A347BB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wd</w:t>
            </w:r>
          </w:p>
        </w:tc>
        <w:tc>
          <w:tcPr>
            <w:tcW w:w="1298" w:type="dxa"/>
          </w:tcPr>
          <w:p w:rsidR="00A347BB" w:rsidRPr="00DF5B3A" w:rsidRDefault="00A347BB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wd</w:t>
            </w:r>
          </w:p>
        </w:tc>
      </w:tr>
      <w:tr w:rsidR="00A347BB" w:rsidRPr="00DF5B3A" w:rsidTr="00085963">
        <w:tc>
          <w:tcPr>
            <w:tcW w:w="1183" w:type="dxa"/>
          </w:tcPr>
          <w:p w:rsidR="00A347BB" w:rsidRPr="00DF5B3A" w:rsidRDefault="00A347BB" w:rsidP="004E0BB5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15.37</w:t>
            </w:r>
          </w:p>
        </w:tc>
        <w:tc>
          <w:tcPr>
            <w:tcW w:w="2914" w:type="dxa"/>
            <w:gridSpan w:val="2"/>
          </w:tcPr>
          <w:p w:rsidR="00A347BB" w:rsidRPr="00DF5B3A" w:rsidRDefault="00A347BB" w:rsidP="006A0BA4">
            <w:pPr>
              <w:jc w:val="center"/>
              <w:rPr>
                <w:sz w:val="28"/>
                <w:szCs w:val="28"/>
                <w:lang w:val="en-GB"/>
              </w:rPr>
            </w:pPr>
            <w:r w:rsidRPr="00DF5B3A">
              <w:rPr>
                <w:sz w:val="28"/>
                <w:szCs w:val="28"/>
                <w:lang w:val="en-GB"/>
              </w:rPr>
              <w:t>Caroline Hytch</w:t>
            </w:r>
          </w:p>
        </w:tc>
        <w:tc>
          <w:tcPr>
            <w:tcW w:w="3411" w:type="dxa"/>
          </w:tcPr>
          <w:p w:rsidR="00A347BB" w:rsidRPr="00DF5B3A" w:rsidRDefault="00A347BB" w:rsidP="006A0BA4">
            <w:pPr>
              <w:jc w:val="center"/>
              <w:rPr>
                <w:sz w:val="28"/>
                <w:szCs w:val="28"/>
                <w:lang w:val="en-GB"/>
              </w:rPr>
            </w:pPr>
            <w:smartTag w:uri="urn:schemas-microsoft-com:office:smarttags" w:element="place">
              <w:r w:rsidRPr="00DF5B3A">
                <w:rPr>
                  <w:sz w:val="28"/>
                  <w:szCs w:val="28"/>
                  <w:lang w:val="en-GB"/>
                </w:rPr>
                <w:t>Bannockburn</w:t>
              </w:r>
            </w:smartTag>
            <w:r w:rsidRPr="00DF5B3A">
              <w:rPr>
                <w:sz w:val="28"/>
                <w:szCs w:val="28"/>
                <w:lang w:val="en-GB"/>
              </w:rPr>
              <w:t xml:space="preserve"> Boy</w:t>
            </w:r>
            <w:r>
              <w:rPr>
                <w:sz w:val="28"/>
                <w:szCs w:val="28"/>
                <w:lang w:val="en-GB"/>
              </w:rPr>
              <w:t xml:space="preserve"> (N23)</w:t>
            </w:r>
          </w:p>
        </w:tc>
        <w:tc>
          <w:tcPr>
            <w:tcW w:w="1256" w:type="dxa"/>
          </w:tcPr>
          <w:p w:rsidR="00A347BB" w:rsidRPr="00DF5B3A" w:rsidRDefault="00A347BB" w:rsidP="00035B99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M</w:t>
            </w:r>
          </w:p>
        </w:tc>
        <w:tc>
          <w:tcPr>
            <w:tcW w:w="1162" w:type="dxa"/>
          </w:tcPr>
          <w:p w:rsidR="00A347BB" w:rsidRPr="00DF5B3A" w:rsidRDefault="00A347BB" w:rsidP="00BA4A3A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180.5</w:t>
            </w:r>
          </w:p>
        </w:tc>
        <w:tc>
          <w:tcPr>
            <w:tcW w:w="900" w:type="dxa"/>
          </w:tcPr>
          <w:p w:rsidR="00A347BB" w:rsidRPr="00DF5B3A" w:rsidRDefault="00A347BB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66.85</w:t>
            </w:r>
          </w:p>
        </w:tc>
        <w:tc>
          <w:tcPr>
            <w:tcW w:w="1052" w:type="dxa"/>
          </w:tcPr>
          <w:p w:rsidR="00A347BB" w:rsidRPr="00DF5B3A" w:rsidRDefault="00A347BB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61</w:t>
            </w:r>
          </w:p>
        </w:tc>
        <w:tc>
          <w:tcPr>
            <w:tcW w:w="1298" w:type="dxa"/>
          </w:tcPr>
          <w:p w:rsidR="00A347BB" w:rsidRPr="00DF5B3A" w:rsidRDefault="00A347BB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CC118C">
              <w:rPr>
                <w:b/>
                <w:color w:val="0000FF"/>
                <w:sz w:val="28"/>
                <w:szCs w:val="28"/>
                <w:lang w:val="en-GB"/>
              </w:rPr>
              <w:t>2</w:t>
            </w:r>
            <w:r w:rsidRPr="00CC118C">
              <w:rPr>
                <w:b/>
                <w:color w:val="0000FF"/>
                <w:sz w:val="28"/>
                <w:szCs w:val="28"/>
                <w:vertAlign w:val="superscript"/>
                <w:lang w:val="en-GB"/>
              </w:rPr>
              <w:t>nd</w:t>
            </w:r>
          </w:p>
        </w:tc>
      </w:tr>
      <w:tr w:rsidR="00A347BB" w:rsidRPr="00DF5B3A" w:rsidTr="00085963">
        <w:tc>
          <w:tcPr>
            <w:tcW w:w="1183" w:type="dxa"/>
          </w:tcPr>
          <w:p w:rsidR="00A347BB" w:rsidRPr="00DF5B3A" w:rsidRDefault="00A347BB" w:rsidP="004E0BB5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15.45</w:t>
            </w:r>
          </w:p>
        </w:tc>
        <w:tc>
          <w:tcPr>
            <w:tcW w:w="2914" w:type="dxa"/>
            <w:gridSpan w:val="2"/>
          </w:tcPr>
          <w:p w:rsidR="00A347BB" w:rsidRPr="00DF5B3A" w:rsidRDefault="00A347BB" w:rsidP="006A0BA4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Pauline Wilton</w:t>
            </w:r>
          </w:p>
        </w:tc>
        <w:tc>
          <w:tcPr>
            <w:tcW w:w="3411" w:type="dxa"/>
          </w:tcPr>
          <w:p w:rsidR="00A347BB" w:rsidRPr="00DF5B3A" w:rsidRDefault="00A347BB" w:rsidP="006A0BA4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Roisin (N23)</w:t>
            </w:r>
          </w:p>
        </w:tc>
        <w:tc>
          <w:tcPr>
            <w:tcW w:w="1256" w:type="dxa"/>
          </w:tcPr>
          <w:p w:rsidR="00A347BB" w:rsidRPr="00DF5B3A" w:rsidRDefault="00A347BB" w:rsidP="00035B99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NM</w:t>
            </w:r>
          </w:p>
        </w:tc>
        <w:tc>
          <w:tcPr>
            <w:tcW w:w="1162" w:type="dxa"/>
          </w:tcPr>
          <w:p w:rsidR="00A347BB" w:rsidRPr="00DF5B3A" w:rsidRDefault="00A347BB" w:rsidP="00BA4A3A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178</w:t>
            </w:r>
          </w:p>
        </w:tc>
        <w:tc>
          <w:tcPr>
            <w:tcW w:w="900" w:type="dxa"/>
          </w:tcPr>
          <w:p w:rsidR="00A347BB" w:rsidRPr="00DF5B3A" w:rsidRDefault="00A347BB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65.93</w:t>
            </w:r>
          </w:p>
        </w:tc>
        <w:tc>
          <w:tcPr>
            <w:tcW w:w="1052" w:type="dxa"/>
          </w:tcPr>
          <w:p w:rsidR="00A347BB" w:rsidRPr="00DF5B3A" w:rsidRDefault="00A347BB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60</w:t>
            </w:r>
          </w:p>
        </w:tc>
        <w:tc>
          <w:tcPr>
            <w:tcW w:w="1298" w:type="dxa"/>
          </w:tcPr>
          <w:p w:rsidR="00A347BB" w:rsidRPr="00DF5B3A" w:rsidRDefault="00A347BB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4th</w:t>
            </w:r>
          </w:p>
        </w:tc>
      </w:tr>
      <w:tr w:rsidR="00A347BB" w:rsidRPr="00DF5B3A" w:rsidTr="00085963">
        <w:tc>
          <w:tcPr>
            <w:tcW w:w="1183" w:type="dxa"/>
          </w:tcPr>
          <w:p w:rsidR="00A347BB" w:rsidRPr="00DF5B3A" w:rsidRDefault="00A347BB" w:rsidP="00E57C8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15.52</w:t>
            </w:r>
          </w:p>
        </w:tc>
        <w:tc>
          <w:tcPr>
            <w:tcW w:w="2914" w:type="dxa"/>
            <w:gridSpan w:val="2"/>
          </w:tcPr>
          <w:p w:rsidR="00A347BB" w:rsidRPr="00DF5B3A" w:rsidRDefault="00A347BB" w:rsidP="006A0BA4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Julie Long</w:t>
            </w:r>
          </w:p>
        </w:tc>
        <w:tc>
          <w:tcPr>
            <w:tcW w:w="3411" w:type="dxa"/>
          </w:tcPr>
          <w:p w:rsidR="00A347BB" w:rsidRPr="00DF5B3A" w:rsidRDefault="00A347BB" w:rsidP="006A0BA4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Tookse van de Oude Kleefsebaan (N23)</w:t>
            </w:r>
          </w:p>
        </w:tc>
        <w:tc>
          <w:tcPr>
            <w:tcW w:w="1256" w:type="dxa"/>
          </w:tcPr>
          <w:p w:rsidR="00A347BB" w:rsidRPr="00DF5B3A" w:rsidRDefault="00A347BB" w:rsidP="006A0BA4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M</w:t>
            </w:r>
          </w:p>
        </w:tc>
        <w:tc>
          <w:tcPr>
            <w:tcW w:w="1162" w:type="dxa"/>
          </w:tcPr>
          <w:p w:rsidR="00A347BB" w:rsidRPr="00DF5B3A" w:rsidRDefault="00A347BB" w:rsidP="00BA4A3A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181</w:t>
            </w:r>
          </w:p>
        </w:tc>
        <w:tc>
          <w:tcPr>
            <w:tcW w:w="900" w:type="dxa"/>
          </w:tcPr>
          <w:p w:rsidR="00A347BB" w:rsidRPr="00DF5B3A" w:rsidRDefault="00A347BB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67.04</w:t>
            </w:r>
          </w:p>
        </w:tc>
        <w:tc>
          <w:tcPr>
            <w:tcW w:w="1052" w:type="dxa"/>
          </w:tcPr>
          <w:p w:rsidR="00A347BB" w:rsidRPr="00DF5B3A" w:rsidRDefault="00A347BB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61</w:t>
            </w:r>
          </w:p>
        </w:tc>
        <w:tc>
          <w:tcPr>
            <w:tcW w:w="1298" w:type="dxa"/>
          </w:tcPr>
          <w:p w:rsidR="00A347BB" w:rsidRPr="00DF5B3A" w:rsidRDefault="00A347BB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CC118C">
              <w:rPr>
                <w:b/>
                <w:color w:val="FF6600"/>
                <w:sz w:val="28"/>
                <w:szCs w:val="28"/>
                <w:lang w:val="en-GB"/>
              </w:rPr>
              <w:t>1</w:t>
            </w:r>
            <w:r w:rsidRPr="00CC118C">
              <w:rPr>
                <w:b/>
                <w:color w:val="FF6600"/>
                <w:sz w:val="28"/>
                <w:szCs w:val="28"/>
                <w:vertAlign w:val="superscript"/>
                <w:lang w:val="en-GB"/>
              </w:rPr>
              <w:t>s</w:t>
            </w:r>
            <w:r>
              <w:rPr>
                <w:b/>
                <w:color w:val="FF6600"/>
                <w:sz w:val="28"/>
                <w:szCs w:val="28"/>
                <w:vertAlign w:val="superscript"/>
                <w:lang w:val="en-GB"/>
              </w:rPr>
              <w:t>t</w:t>
            </w:r>
          </w:p>
        </w:tc>
      </w:tr>
      <w:tr w:rsidR="00A347BB" w:rsidRPr="00DF5B3A" w:rsidTr="00085963">
        <w:tc>
          <w:tcPr>
            <w:tcW w:w="1183" w:type="dxa"/>
          </w:tcPr>
          <w:p w:rsidR="00A347BB" w:rsidRPr="00DF5B3A" w:rsidRDefault="00A347BB" w:rsidP="004E0BB5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16.00</w:t>
            </w:r>
          </w:p>
        </w:tc>
        <w:tc>
          <w:tcPr>
            <w:tcW w:w="2914" w:type="dxa"/>
            <w:gridSpan w:val="2"/>
          </w:tcPr>
          <w:p w:rsidR="00A347BB" w:rsidRPr="00DF5B3A" w:rsidRDefault="00A347BB" w:rsidP="006A0BA4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Alison Coote</w:t>
            </w:r>
          </w:p>
        </w:tc>
        <w:tc>
          <w:tcPr>
            <w:tcW w:w="3411" w:type="dxa"/>
          </w:tcPr>
          <w:p w:rsidR="00A347BB" w:rsidRPr="00DF5B3A" w:rsidRDefault="00A347BB" w:rsidP="006A0BA4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Justin Quisative (N23)</w:t>
            </w:r>
          </w:p>
        </w:tc>
        <w:tc>
          <w:tcPr>
            <w:tcW w:w="1256" w:type="dxa"/>
          </w:tcPr>
          <w:p w:rsidR="00A347BB" w:rsidRPr="00DF5B3A" w:rsidRDefault="00A347BB" w:rsidP="00035B99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NM</w:t>
            </w:r>
          </w:p>
        </w:tc>
        <w:tc>
          <w:tcPr>
            <w:tcW w:w="1162" w:type="dxa"/>
          </w:tcPr>
          <w:p w:rsidR="00A347BB" w:rsidRPr="00DF5B3A" w:rsidRDefault="00A347BB" w:rsidP="00BA4A3A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174</w:t>
            </w:r>
          </w:p>
        </w:tc>
        <w:tc>
          <w:tcPr>
            <w:tcW w:w="900" w:type="dxa"/>
          </w:tcPr>
          <w:p w:rsidR="00A347BB" w:rsidRPr="00DF5B3A" w:rsidRDefault="00A347BB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64.44</w:t>
            </w:r>
          </w:p>
        </w:tc>
        <w:tc>
          <w:tcPr>
            <w:tcW w:w="1052" w:type="dxa"/>
          </w:tcPr>
          <w:p w:rsidR="00A347BB" w:rsidRPr="00DF5B3A" w:rsidRDefault="00A347BB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58,5</w:t>
            </w:r>
          </w:p>
        </w:tc>
        <w:tc>
          <w:tcPr>
            <w:tcW w:w="1298" w:type="dxa"/>
          </w:tcPr>
          <w:p w:rsidR="00A347BB" w:rsidRPr="00DF5B3A" w:rsidRDefault="00A347BB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6th</w:t>
            </w:r>
          </w:p>
        </w:tc>
      </w:tr>
      <w:tr w:rsidR="00A347BB" w:rsidRPr="00DF5B3A" w:rsidTr="00085963">
        <w:tc>
          <w:tcPr>
            <w:tcW w:w="1183" w:type="dxa"/>
          </w:tcPr>
          <w:p w:rsidR="00A347BB" w:rsidRPr="00DF5B3A" w:rsidRDefault="00A347BB" w:rsidP="00E57C8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16.07</w:t>
            </w:r>
          </w:p>
        </w:tc>
        <w:tc>
          <w:tcPr>
            <w:tcW w:w="2914" w:type="dxa"/>
            <w:gridSpan w:val="2"/>
          </w:tcPr>
          <w:p w:rsidR="00A347BB" w:rsidRPr="00DF5B3A" w:rsidRDefault="00A347BB" w:rsidP="006A0BA4">
            <w:pPr>
              <w:jc w:val="center"/>
              <w:rPr>
                <w:sz w:val="28"/>
                <w:szCs w:val="28"/>
                <w:lang w:val="en-GB"/>
              </w:rPr>
            </w:pPr>
            <w:r w:rsidRPr="00DF5B3A">
              <w:rPr>
                <w:sz w:val="28"/>
                <w:szCs w:val="28"/>
                <w:lang w:val="en-GB"/>
              </w:rPr>
              <w:t>Anna Downie</w:t>
            </w:r>
          </w:p>
        </w:tc>
        <w:tc>
          <w:tcPr>
            <w:tcW w:w="3411" w:type="dxa"/>
          </w:tcPr>
          <w:p w:rsidR="00A347BB" w:rsidRPr="00DF5B3A" w:rsidRDefault="00A347BB" w:rsidP="006A0BA4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Pokemons (E43</w:t>
            </w:r>
            <w:r w:rsidRPr="00DF5B3A">
              <w:rPr>
                <w:sz w:val="28"/>
                <w:szCs w:val="28"/>
                <w:lang w:val="en-GB"/>
              </w:rPr>
              <w:t>)</w:t>
            </w:r>
          </w:p>
        </w:tc>
        <w:tc>
          <w:tcPr>
            <w:tcW w:w="1256" w:type="dxa"/>
          </w:tcPr>
          <w:p w:rsidR="00A347BB" w:rsidRPr="00DF5B3A" w:rsidRDefault="00A347BB" w:rsidP="00035B99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M</w:t>
            </w:r>
          </w:p>
        </w:tc>
        <w:tc>
          <w:tcPr>
            <w:tcW w:w="1162" w:type="dxa"/>
          </w:tcPr>
          <w:p w:rsidR="00A347BB" w:rsidRPr="00DF5B3A" w:rsidRDefault="00A347BB" w:rsidP="00BA4A3A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193.5</w:t>
            </w:r>
          </w:p>
        </w:tc>
        <w:tc>
          <w:tcPr>
            <w:tcW w:w="900" w:type="dxa"/>
          </w:tcPr>
          <w:p w:rsidR="00A347BB" w:rsidRPr="00DF5B3A" w:rsidRDefault="00A347BB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66.72</w:t>
            </w:r>
          </w:p>
        </w:tc>
        <w:tc>
          <w:tcPr>
            <w:tcW w:w="1052" w:type="dxa"/>
          </w:tcPr>
          <w:p w:rsidR="00A347BB" w:rsidRPr="00DF5B3A" w:rsidRDefault="00A347BB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54</w:t>
            </w:r>
          </w:p>
        </w:tc>
        <w:tc>
          <w:tcPr>
            <w:tcW w:w="1298" w:type="dxa"/>
          </w:tcPr>
          <w:p w:rsidR="00A347BB" w:rsidRPr="0033405C" w:rsidRDefault="00A347BB" w:rsidP="00EC5D7E">
            <w:pPr>
              <w:jc w:val="center"/>
              <w:rPr>
                <w:b/>
                <w:color w:val="FFCC00"/>
                <w:sz w:val="28"/>
                <w:szCs w:val="28"/>
                <w:lang w:val="en-GB"/>
              </w:rPr>
            </w:pPr>
            <w:r w:rsidRPr="0033405C">
              <w:rPr>
                <w:color w:val="FFCC00"/>
                <w:sz w:val="28"/>
                <w:szCs w:val="28"/>
                <w:lang w:val="en-GB"/>
              </w:rPr>
              <w:t>3</w:t>
            </w:r>
            <w:r w:rsidRPr="0033405C">
              <w:rPr>
                <w:color w:val="FFCC00"/>
                <w:sz w:val="28"/>
                <w:szCs w:val="28"/>
                <w:vertAlign w:val="superscript"/>
                <w:lang w:val="en-GB"/>
              </w:rPr>
              <w:t>rd</w:t>
            </w:r>
          </w:p>
        </w:tc>
      </w:tr>
      <w:tr w:rsidR="00A347BB" w:rsidRPr="00DF5B3A" w:rsidTr="00085963">
        <w:tc>
          <w:tcPr>
            <w:tcW w:w="1183" w:type="dxa"/>
          </w:tcPr>
          <w:p w:rsidR="00A347BB" w:rsidRPr="00DF5B3A" w:rsidRDefault="00A347BB" w:rsidP="00E57C8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16.15</w:t>
            </w:r>
          </w:p>
        </w:tc>
        <w:tc>
          <w:tcPr>
            <w:tcW w:w="2914" w:type="dxa"/>
            <w:gridSpan w:val="2"/>
          </w:tcPr>
          <w:p w:rsidR="00A347BB" w:rsidRPr="00DF5B3A" w:rsidRDefault="00A347BB" w:rsidP="006A0BA4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Yvonne Proctor</w:t>
            </w:r>
          </w:p>
        </w:tc>
        <w:tc>
          <w:tcPr>
            <w:tcW w:w="3411" w:type="dxa"/>
          </w:tcPr>
          <w:p w:rsidR="00A347BB" w:rsidRPr="00DF5B3A" w:rsidRDefault="00A347BB" w:rsidP="006A0BA4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Nakatani (E43)</w:t>
            </w:r>
          </w:p>
        </w:tc>
        <w:tc>
          <w:tcPr>
            <w:tcW w:w="1256" w:type="dxa"/>
          </w:tcPr>
          <w:p w:rsidR="00A347BB" w:rsidRPr="00DF5B3A" w:rsidRDefault="00A347BB" w:rsidP="00035B99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DF5B3A">
              <w:rPr>
                <w:b/>
                <w:sz w:val="28"/>
                <w:szCs w:val="28"/>
                <w:lang w:val="en-GB"/>
              </w:rPr>
              <w:t>M</w:t>
            </w:r>
          </w:p>
        </w:tc>
        <w:tc>
          <w:tcPr>
            <w:tcW w:w="1162" w:type="dxa"/>
          </w:tcPr>
          <w:p w:rsidR="00A347BB" w:rsidRPr="00DF5B3A" w:rsidRDefault="00A347BB" w:rsidP="00035B99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190</w:t>
            </w:r>
          </w:p>
        </w:tc>
        <w:tc>
          <w:tcPr>
            <w:tcW w:w="900" w:type="dxa"/>
          </w:tcPr>
          <w:p w:rsidR="00A347BB" w:rsidRPr="00DF5B3A" w:rsidRDefault="00A347BB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65.52</w:t>
            </w:r>
          </w:p>
        </w:tc>
        <w:tc>
          <w:tcPr>
            <w:tcW w:w="1052" w:type="dxa"/>
          </w:tcPr>
          <w:p w:rsidR="00A347BB" w:rsidRPr="00DF5B3A" w:rsidRDefault="00A347BB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53</w:t>
            </w:r>
          </w:p>
        </w:tc>
        <w:tc>
          <w:tcPr>
            <w:tcW w:w="1298" w:type="dxa"/>
          </w:tcPr>
          <w:p w:rsidR="00A347BB" w:rsidRPr="00DF5B3A" w:rsidRDefault="00A347BB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5th</w:t>
            </w:r>
          </w:p>
        </w:tc>
      </w:tr>
      <w:tr w:rsidR="00A347BB" w:rsidRPr="00DF5B3A" w:rsidTr="00085963">
        <w:tc>
          <w:tcPr>
            <w:tcW w:w="1183" w:type="dxa"/>
          </w:tcPr>
          <w:p w:rsidR="00A347BB" w:rsidRPr="00DF5B3A" w:rsidRDefault="00A347BB" w:rsidP="00E57C88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914" w:type="dxa"/>
            <w:gridSpan w:val="2"/>
          </w:tcPr>
          <w:p w:rsidR="00A347BB" w:rsidRPr="00DF5B3A" w:rsidRDefault="00A347BB" w:rsidP="00EC5D7E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3411" w:type="dxa"/>
          </w:tcPr>
          <w:p w:rsidR="00A347BB" w:rsidRPr="00DF5B3A" w:rsidRDefault="00A347BB" w:rsidP="007668DB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256" w:type="dxa"/>
          </w:tcPr>
          <w:p w:rsidR="00A347BB" w:rsidRPr="00DF5B3A" w:rsidRDefault="00A347BB" w:rsidP="008506C4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162" w:type="dxa"/>
          </w:tcPr>
          <w:p w:rsidR="00A347BB" w:rsidRPr="00DF5B3A" w:rsidRDefault="00A347BB" w:rsidP="00BA4A3A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900" w:type="dxa"/>
          </w:tcPr>
          <w:p w:rsidR="00A347BB" w:rsidRPr="00DF5B3A" w:rsidRDefault="00A347BB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052" w:type="dxa"/>
          </w:tcPr>
          <w:p w:rsidR="00A347BB" w:rsidRPr="00DF5B3A" w:rsidRDefault="00A347BB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298" w:type="dxa"/>
          </w:tcPr>
          <w:p w:rsidR="00A347BB" w:rsidRPr="00DF5B3A" w:rsidRDefault="00A347BB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</w:tr>
      <w:tr w:rsidR="00A347BB" w:rsidRPr="00DF5B3A" w:rsidTr="00085963">
        <w:tc>
          <w:tcPr>
            <w:tcW w:w="1183" w:type="dxa"/>
          </w:tcPr>
          <w:p w:rsidR="00A347BB" w:rsidRPr="00DF5B3A" w:rsidRDefault="00A347BB" w:rsidP="004E0BB5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914" w:type="dxa"/>
            <w:gridSpan w:val="2"/>
          </w:tcPr>
          <w:p w:rsidR="00A347BB" w:rsidRPr="00DF5B3A" w:rsidRDefault="00A347BB" w:rsidP="00EC5D7E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3411" w:type="dxa"/>
          </w:tcPr>
          <w:p w:rsidR="00A347BB" w:rsidRPr="00DF5B3A" w:rsidRDefault="00A347BB" w:rsidP="00EC5D7E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256" w:type="dxa"/>
          </w:tcPr>
          <w:p w:rsidR="00A347BB" w:rsidRPr="00DF5B3A" w:rsidRDefault="00A347BB" w:rsidP="008506C4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162" w:type="dxa"/>
          </w:tcPr>
          <w:p w:rsidR="00A347BB" w:rsidRPr="00DF5B3A" w:rsidRDefault="00A347BB" w:rsidP="00BA4A3A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900" w:type="dxa"/>
          </w:tcPr>
          <w:p w:rsidR="00A347BB" w:rsidRPr="00DF5B3A" w:rsidRDefault="00A347BB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052" w:type="dxa"/>
          </w:tcPr>
          <w:p w:rsidR="00A347BB" w:rsidRPr="00DF5B3A" w:rsidRDefault="00A347BB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298" w:type="dxa"/>
          </w:tcPr>
          <w:p w:rsidR="00A347BB" w:rsidRPr="00DF5B3A" w:rsidRDefault="00A347BB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</w:tr>
      <w:tr w:rsidR="00A347BB" w:rsidRPr="00DF5B3A" w:rsidTr="00F140F6">
        <w:tc>
          <w:tcPr>
            <w:tcW w:w="1183" w:type="dxa"/>
          </w:tcPr>
          <w:p w:rsidR="00A347BB" w:rsidRPr="00DF5B3A" w:rsidRDefault="00A347BB" w:rsidP="00EC5D7E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993" w:type="dxa"/>
            <w:gridSpan w:val="8"/>
          </w:tcPr>
          <w:p w:rsidR="00A347BB" w:rsidRPr="00FF39E6" w:rsidRDefault="00A347BB" w:rsidP="00300E75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CLASS 8 – Elementary 57</w:t>
            </w:r>
            <w:r w:rsidRPr="00FF39E6">
              <w:rPr>
                <w:b/>
                <w:sz w:val="32"/>
                <w:szCs w:val="32"/>
                <w:lang w:val="en-GB"/>
              </w:rPr>
              <w:t xml:space="preserve"> (2007) / Medium </w:t>
            </w:r>
            <w:r>
              <w:rPr>
                <w:b/>
                <w:sz w:val="32"/>
                <w:szCs w:val="32"/>
                <w:lang w:val="en-GB"/>
              </w:rPr>
              <w:t>61</w:t>
            </w:r>
            <w:r w:rsidRPr="00FF39E6">
              <w:rPr>
                <w:b/>
                <w:sz w:val="32"/>
                <w:szCs w:val="32"/>
                <w:lang w:val="en-GB"/>
              </w:rPr>
              <w:t xml:space="preserve"> (2002)</w:t>
            </w:r>
          </w:p>
        </w:tc>
      </w:tr>
      <w:tr w:rsidR="00A347BB" w:rsidRPr="00DF5B3A" w:rsidTr="00085963">
        <w:tc>
          <w:tcPr>
            <w:tcW w:w="1183" w:type="dxa"/>
          </w:tcPr>
          <w:p w:rsidR="00A347BB" w:rsidRPr="00DF5B3A" w:rsidRDefault="00A347BB" w:rsidP="00035B99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DF5B3A">
              <w:rPr>
                <w:b/>
                <w:sz w:val="28"/>
                <w:szCs w:val="28"/>
                <w:lang w:val="en-GB"/>
              </w:rPr>
              <w:t>TIME</w:t>
            </w:r>
          </w:p>
        </w:tc>
        <w:tc>
          <w:tcPr>
            <w:tcW w:w="2914" w:type="dxa"/>
            <w:gridSpan w:val="2"/>
          </w:tcPr>
          <w:p w:rsidR="00A347BB" w:rsidRPr="00DF5B3A" w:rsidRDefault="00A347BB" w:rsidP="00035B99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DF5B3A">
              <w:rPr>
                <w:b/>
                <w:sz w:val="28"/>
                <w:szCs w:val="28"/>
                <w:lang w:val="en-GB"/>
              </w:rPr>
              <w:t>RIDER</w:t>
            </w:r>
          </w:p>
        </w:tc>
        <w:tc>
          <w:tcPr>
            <w:tcW w:w="3411" w:type="dxa"/>
          </w:tcPr>
          <w:p w:rsidR="00A347BB" w:rsidRPr="00DF5B3A" w:rsidRDefault="00A347BB" w:rsidP="00035B99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DF5B3A">
              <w:rPr>
                <w:b/>
                <w:sz w:val="28"/>
                <w:szCs w:val="28"/>
                <w:lang w:val="en-GB"/>
              </w:rPr>
              <w:t>HORSE</w:t>
            </w:r>
          </w:p>
        </w:tc>
        <w:tc>
          <w:tcPr>
            <w:tcW w:w="1256" w:type="dxa"/>
          </w:tcPr>
          <w:p w:rsidR="00A347BB" w:rsidRPr="00DF5B3A" w:rsidRDefault="00A347BB" w:rsidP="00035B99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DF5B3A">
              <w:rPr>
                <w:b/>
                <w:sz w:val="28"/>
                <w:szCs w:val="28"/>
                <w:lang w:val="en-GB"/>
              </w:rPr>
              <w:t>M/NM</w:t>
            </w:r>
          </w:p>
        </w:tc>
        <w:tc>
          <w:tcPr>
            <w:tcW w:w="1162" w:type="dxa"/>
          </w:tcPr>
          <w:p w:rsidR="00A347BB" w:rsidRPr="00DF5B3A" w:rsidRDefault="00A347BB" w:rsidP="00035B99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DF5B3A">
              <w:rPr>
                <w:b/>
                <w:sz w:val="28"/>
                <w:szCs w:val="28"/>
                <w:lang w:val="en-GB"/>
              </w:rPr>
              <w:t>TOT</w:t>
            </w:r>
          </w:p>
        </w:tc>
        <w:tc>
          <w:tcPr>
            <w:tcW w:w="900" w:type="dxa"/>
          </w:tcPr>
          <w:p w:rsidR="00A347BB" w:rsidRPr="00DF5B3A" w:rsidRDefault="00A347BB" w:rsidP="00035B99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DF5B3A">
              <w:rPr>
                <w:b/>
                <w:sz w:val="28"/>
                <w:szCs w:val="28"/>
                <w:lang w:val="en-GB"/>
              </w:rPr>
              <w:t>%</w:t>
            </w:r>
          </w:p>
        </w:tc>
        <w:tc>
          <w:tcPr>
            <w:tcW w:w="1052" w:type="dxa"/>
          </w:tcPr>
          <w:p w:rsidR="00A347BB" w:rsidRPr="00DF5B3A" w:rsidRDefault="00A347BB" w:rsidP="00035B99">
            <w:pPr>
              <w:jc w:val="center"/>
              <w:rPr>
                <w:b/>
                <w:sz w:val="28"/>
                <w:szCs w:val="28"/>
                <w:lang w:val="en-GB"/>
              </w:rPr>
            </w:pPr>
            <w:smartTag w:uri="urn:schemas-microsoft-com:office:smarttags" w:element="place">
              <w:r w:rsidRPr="00DF5B3A">
                <w:rPr>
                  <w:b/>
                  <w:sz w:val="28"/>
                  <w:szCs w:val="28"/>
                  <w:lang w:val="en-GB"/>
                </w:rPr>
                <w:t>COL</w:t>
              </w:r>
            </w:smartTag>
          </w:p>
        </w:tc>
        <w:tc>
          <w:tcPr>
            <w:tcW w:w="1298" w:type="dxa"/>
          </w:tcPr>
          <w:p w:rsidR="00A347BB" w:rsidRPr="00DF5B3A" w:rsidRDefault="00A347BB" w:rsidP="00035B99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DF5B3A">
              <w:rPr>
                <w:b/>
                <w:sz w:val="28"/>
                <w:szCs w:val="28"/>
                <w:lang w:val="en-GB"/>
              </w:rPr>
              <w:t>PLACE</w:t>
            </w:r>
          </w:p>
        </w:tc>
      </w:tr>
      <w:tr w:rsidR="00A347BB" w:rsidRPr="00DF5B3A" w:rsidTr="00085963">
        <w:tc>
          <w:tcPr>
            <w:tcW w:w="1183" w:type="dxa"/>
          </w:tcPr>
          <w:p w:rsidR="00A347BB" w:rsidRPr="00DF5B3A" w:rsidRDefault="00A347BB" w:rsidP="007668DB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914" w:type="dxa"/>
            <w:gridSpan w:val="2"/>
          </w:tcPr>
          <w:p w:rsidR="00A347BB" w:rsidRPr="00DF5B3A" w:rsidRDefault="00A347BB" w:rsidP="00EC5D7E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3411" w:type="dxa"/>
          </w:tcPr>
          <w:p w:rsidR="00A347BB" w:rsidRPr="00DF5B3A" w:rsidRDefault="00A347BB" w:rsidP="007668DB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256" w:type="dxa"/>
          </w:tcPr>
          <w:p w:rsidR="00A347BB" w:rsidRPr="00DF5B3A" w:rsidRDefault="00A347BB" w:rsidP="008506C4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162" w:type="dxa"/>
          </w:tcPr>
          <w:p w:rsidR="00A347BB" w:rsidRPr="00DF5B3A" w:rsidRDefault="00A347BB" w:rsidP="00BA4A3A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900" w:type="dxa"/>
          </w:tcPr>
          <w:p w:rsidR="00A347BB" w:rsidRPr="00DF5B3A" w:rsidRDefault="00A347BB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052" w:type="dxa"/>
          </w:tcPr>
          <w:p w:rsidR="00A347BB" w:rsidRPr="00DF5B3A" w:rsidRDefault="00A347BB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298" w:type="dxa"/>
          </w:tcPr>
          <w:p w:rsidR="00A347BB" w:rsidRPr="00DF5B3A" w:rsidRDefault="00A347BB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</w:tr>
    </w:tbl>
    <w:p w:rsidR="00A347BB" w:rsidRPr="00DF5B3A" w:rsidRDefault="00A347BB" w:rsidP="00E52544">
      <w:pPr>
        <w:jc w:val="center"/>
        <w:rPr>
          <w:sz w:val="28"/>
          <w:szCs w:val="28"/>
          <w:lang w:val="en-GB"/>
        </w:rPr>
      </w:pPr>
    </w:p>
    <w:sectPr w:rsidR="00A347BB" w:rsidRPr="00DF5B3A" w:rsidSect="00D14AD8">
      <w:pgSz w:w="15840" w:h="12240" w:orient="landscape"/>
      <w:pgMar w:top="539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46D2"/>
    <w:rsid w:val="00001AE8"/>
    <w:rsid w:val="0000488A"/>
    <w:rsid w:val="000117F2"/>
    <w:rsid w:val="00014927"/>
    <w:rsid w:val="000228AA"/>
    <w:rsid w:val="00035B99"/>
    <w:rsid w:val="00035BED"/>
    <w:rsid w:val="000707EA"/>
    <w:rsid w:val="000814D7"/>
    <w:rsid w:val="000846D2"/>
    <w:rsid w:val="00085963"/>
    <w:rsid w:val="00091066"/>
    <w:rsid w:val="00092113"/>
    <w:rsid w:val="00097ED5"/>
    <w:rsid w:val="000A3673"/>
    <w:rsid w:val="000B7822"/>
    <w:rsid w:val="000D109A"/>
    <w:rsid w:val="000D1DB9"/>
    <w:rsid w:val="000F0C6A"/>
    <w:rsid w:val="000F2485"/>
    <w:rsid w:val="001223DD"/>
    <w:rsid w:val="001478A8"/>
    <w:rsid w:val="0015203A"/>
    <w:rsid w:val="001532C9"/>
    <w:rsid w:val="0015490B"/>
    <w:rsid w:val="001643DA"/>
    <w:rsid w:val="00167D6A"/>
    <w:rsid w:val="00172EC2"/>
    <w:rsid w:val="001813C1"/>
    <w:rsid w:val="001C094C"/>
    <w:rsid w:val="001F4A92"/>
    <w:rsid w:val="001F6102"/>
    <w:rsid w:val="00200018"/>
    <w:rsid w:val="002340EC"/>
    <w:rsid w:val="00243718"/>
    <w:rsid w:val="0027495E"/>
    <w:rsid w:val="00291794"/>
    <w:rsid w:val="00300E75"/>
    <w:rsid w:val="00317DA1"/>
    <w:rsid w:val="00321D10"/>
    <w:rsid w:val="0033405C"/>
    <w:rsid w:val="00382E0A"/>
    <w:rsid w:val="00394301"/>
    <w:rsid w:val="003A2FF8"/>
    <w:rsid w:val="003D2C96"/>
    <w:rsid w:val="003E34B1"/>
    <w:rsid w:val="003E683E"/>
    <w:rsid w:val="003F7559"/>
    <w:rsid w:val="004133C2"/>
    <w:rsid w:val="00420ADF"/>
    <w:rsid w:val="00443BA1"/>
    <w:rsid w:val="00447182"/>
    <w:rsid w:val="00447465"/>
    <w:rsid w:val="004A200C"/>
    <w:rsid w:val="004A3364"/>
    <w:rsid w:val="004B2817"/>
    <w:rsid w:val="004E0BB5"/>
    <w:rsid w:val="00506596"/>
    <w:rsid w:val="00534EAD"/>
    <w:rsid w:val="00545A7B"/>
    <w:rsid w:val="005549D6"/>
    <w:rsid w:val="00555CC4"/>
    <w:rsid w:val="00574106"/>
    <w:rsid w:val="0058077A"/>
    <w:rsid w:val="005A1D38"/>
    <w:rsid w:val="005A3C16"/>
    <w:rsid w:val="005C28C7"/>
    <w:rsid w:val="005D535F"/>
    <w:rsid w:val="005F23F3"/>
    <w:rsid w:val="0060704A"/>
    <w:rsid w:val="00651EE3"/>
    <w:rsid w:val="00686523"/>
    <w:rsid w:val="00694ECF"/>
    <w:rsid w:val="0069522D"/>
    <w:rsid w:val="006973E4"/>
    <w:rsid w:val="006A0BA4"/>
    <w:rsid w:val="006A3351"/>
    <w:rsid w:val="006C0335"/>
    <w:rsid w:val="006C5A32"/>
    <w:rsid w:val="00711034"/>
    <w:rsid w:val="00723DA4"/>
    <w:rsid w:val="007311A7"/>
    <w:rsid w:val="00737283"/>
    <w:rsid w:val="00745E10"/>
    <w:rsid w:val="00766471"/>
    <w:rsid w:val="007668DB"/>
    <w:rsid w:val="00795629"/>
    <w:rsid w:val="007A48EA"/>
    <w:rsid w:val="007B2E70"/>
    <w:rsid w:val="007B4628"/>
    <w:rsid w:val="007B5D5D"/>
    <w:rsid w:val="007E76F4"/>
    <w:rsid w:val="007F2645"/>
    <w:rsid w:val="0080440E"/>
    <w:rsid w:val="00804505"/>
    <w:rsid w:val="00820BA6"/>
    <w:rsid w:val="00836AEF"/>
    <w:rsid w:val="008506C4"/>
    <w:rsid w:val="00851CDF"/>
    <w:rsid w:val="00853531"/>
    <w:rsid w:val="008560CA"/>
    <w:rsid w:val="00860FA7"/>
    <w:rsid w:val="008D0748"/>
    <w:rsid w:val="009014A6"/>
    <w:rsid w:val="0091215F"/>
    <w:rsid w:val="00933671"/>
    <w:rsid w:val="00947026"/>
    <w:rsid w:val="009620BE"/>
    <w:rsid w:val="00980706"/>
    <w:rsid w:val="00987453"/>
    <w:rsid w:val="00997412"/>
    <w:rsid w:val="009B1547"/>
    <w:rsid w:val="009D293C"/>
    <w:rsid w:val="009D4CFD"/>
    <w:rsid w:val="009D5955"/>
    <w:rsid w:val="009F7593"/>
    <w:rsid w:val="00A33AD6"/>
    <w:rsid w:val="00A347BB"/>
    <w:rsid w:val="00A4645F"/>
    <w:rsid w:val="00A50792"/>
    <w:rsid w:val="00A54BEA"/>
    <w:rsid w:val="00A7098F"/>
    <w:rsid w:val="00AB309C"/>
    <w:rsid w:val="00AB6E8E"/>
    <w:rsid w:val="00B01D90"/>
    <w:rsid w:val="00B0788B"/>
    <w:rsid w:val="00B2424D"/>
    <w:rsid w:val="00B2448D"/>
    <w:rsid w:val="00B30B34"/>
    <w:rsid w:val="00B354C6"/>
    <w:rsid w:val="00B607DE"/>
    <w:rsid w:val="00B61E25"/>
    <w:rsid w:val="00B83336"/>
    <w:rsid w:val="00B9062F"/>
    <w:rsid w:val="00BA3792"/>
    <w:rsid w:val="00BA42C7"/>
    <w:rsid w:val="00BA4A3A"/>
    <w:rsid w:val="00BE3248"/>
    <w:rsid w:val="00C224A8"/>
    <w:rsid w:val="00C266A1"/>
    <w:rsid w:val="00C40B5F"/>
    <w:rsid w:val="00C644AE"/>
    <w:rsid w:val="00C64AF1"/>
    <w:rsid w:val="00C916A9"/>
    <w:rsid w:val="00CA698C"/>
    <w:rsid w:val="00CC0953"/>
    <w:rsid w:val="00CC118C"/>
    <w:rsid w:val="00CC2752"/>
    <w:rsid w:val="00D07AC5"/>
    <w:rsid w:val="00D147DF"/>
    <w:rsid w:val="00D14AD8"/>
    <w:rsid w:val="00D21C50"/>
    <w:rsid w:val="00D40679"/>
    <w:rsid w:val="00D558D6"/>
    <w:rsid w:val="00D72A20"/>
    <w:rsid w:val="00D82267"/>
    <w:rsid w:val="00DA54F8"/>
    <w:rsid w:val="00DF5B3A"/>
    <w:rsid w:val="00E05BA8"/>
    <w:rsid w:val="00E103DF"/>
    <w:rsid w:val="00E10473"/>
    <w:rsid w:val="00E47515"/>
    <w:rsid w:val="00E52544"/>
    <w:rsid w:val="00E57C88"/>
    <w:rsid w:val="00E7390C"/>
    <w:rsid w:val="00E81B46"/>
    <w:rsid w:val="00E85367"/>
    <w:rsid w:val="00E94AD4"/>
    <w:rsid w:val="00EC4A08"/>
    <w:rsid w:val="00EC5D7E"/>
    <w:rsid w:val="00ED3CC6"/>
    <w:rsid w:val="00ED5334"/>
    <w:rsid w:val="00EF1EF0"/>
    <w:rsid w:val="00F140F6"/>
    <w:rsid w:val="00F17E4B"/>
    <w:rsid w:val="00F27896"/>
    <w:rsid w:val="00F30CF8"/>
    <w:rsid w:val="00F37E3D"/>
    <w:rsid w:val="00F46396"/>
    <w:rsid w:val="00F53725"/>
    <w:rsid w:val="00F62222"/>
    <w:rsid w:val="00F6339A"/>
    <w:rsid w:val="00F9686D"/>
    <w:rsid w:val="00F97CA0"/>
    <w:rsid w:val="00FE03A9"/>
    <w:rsid w:val="00FF39E6"/>
    <w:rsid w:val="00FF7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75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846D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E47515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47515"/>
    <w:rPr>
      <w:rFonts w:ascii="Tahoma" w:hAnsi="Tahoma" w:cs="Times New Roman"/>
      <w:sz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580</Words>
  <Characters>3311</Characters>
  <Application>Microsoft Office Outlook</Application>
  <DocSecurity>0</DocSecurity>
  <Lines>0</Lines>
  <Paragraphs>0</Paragraphs>
  <ScaleCrop>false</ScaleCrop>
  <Company>RGARE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4 – NOVICE 20</dc:title>
  <dc:subject/>
  <dc:creator>Baldry</dc:creator>
  <cp:keywords/>
  <dc:description/>
  <cp:lastModifiedBy>David</cp:lastModifiedBy>
  <cp:revision>2</cp:revision>
  <cp:lastPrinted>2016-09-16T18:54:00Z</cp:lastPrinted>
  <dcterms:created xsi:type="dcterms:W3CDTF">2016-10-17T18:41:00Z</dcterms:created>
  <dcterms:modified xsi:type="dcterms:W3CDTF">2016-10-17T18:41:00Z</dcterms:modified>
</cp:coreProperties>
</file>