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A" w:rsidRDefault="004D12DA" w:rsidP="000846D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November 12</w:t>
      </w:r>
      <w:r w:rsidRPr="00E94F30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Results</w:t>
      </w:r>
    </w:p>
    <w:p w:rsidR="004D12DA" w:rsidRPr="00091066" w:rsidRDefault="004D12DA" w:rsidP="000846D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CLASS 1 – Intro B (2009</w:t>
      </w:r>
      <w:r w:rsidRPr="00091066">
        <w:rPr>
          <w:b/>
          <w:sz w:val="32"/>
          <w:szCs w:val="32"/>
          <w:lang w:val="en-GB"/>
        </w:rPr>
        <w:t>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2"/>
        <w:gridCol w:w="2872"/>
        <w:gridCol w:w="3411"/>
        <w:gridCol w:w="1256"/>
        <w:gridCol w:w="1162"/>
        <w:gridCol w:w="900"/>
        <w:gridCol w:w="1052"/>
        <w:gridCol w:w="1370"/>
      </w:tblGrid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B30B3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8.30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836AE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4D12DA" w:rsidRPr="00DF5B3A" w:rsidRDefault="004D12DA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Unique Spartacus</w:t>
            </w:r>
          </w:p>
        </w:tc>
        <w:tc>
          <w:tcPr>
            <w:tcW w:w="1256" w:type="dxa"/>
          </w:tcPr>
          <w:p w:rsidR="004D12DA" w:rsidRPr="00DF5B3A" w:rsidRDefault="004D12DA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8.37</w:t>
            </w:r>
          </w:p>
        </w:tc>
        <w:tc>
          <w:tcPr>
            <w:tcW w:w="2914" w:type="dxa"/>
            <w:gridSpan w:val="2"/>
          </w:tcPr>
          <w:p w:rsidR="004D12DA" w:rsidRPr="00D147DF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Miranda Proctor</w:t>
            </w:r>
          </w:p>
        </w:tc>
        <w:tc>
          <w:tcPr>
            <w:tcW w:w="3411" w:type="dxa"/>
          </w:tcPr>
          <w:p w:rsidR="004D12DA" w:rsidRPr="00D147DF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Baby Spirit</w:t>
            </w:r>
            <w:r w:rsidRPr="00D147D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(Bailey)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63.7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F1963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FF1963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FF1963">
              <w:rPr>
                <w:b/>
                <w:sz w:val="28"/>
                <w:szCs w:val="28"/>
                <w:lang w:val="en-GB"/>
              </w:rPr>
              <w:t xml:space="preserve">  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8.44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Lucie-May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Edmonds</w:t>
                </w:r>
              </w:smartTag>
            </w:smartTag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Lily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61.74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7A7AD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8.51</w:t>
            </w:r>
          </w:p>
        </w:tc>
        <w:tc>
          <w:tcPr>
            <w:tcW w:w="2914" w:type="dxa"/>
            <w:gridSpan w:val="2"/>
          </w:tcPr>
          <w:p w:rsidR="004D12DA" w:rsidRPr="00D147DF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4D12DA" w:rsidRPr="00D147DF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143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62.17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7A7AD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8.58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Trisha Lincoln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Champagne</w:t>
                </w:r>
              </w:smartTag>
            </w:smartTag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9.05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9.12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Pewter</w:t>
            </w:r>
          </w:p>
        </w:tc>
        <w:tc>
          <w:tcPr>
            <w:tcW w:w="1256" w:type="dxa"/>
          </w:tcPr>
          <w:p w:rsidR="004D12DA" w:rsidRPr="00DF5B3A" w:rsidRDefault="004D12DA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63.04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836AE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225" w:type="dxa"/>
            <w:gridSpan w:val="2"/>
          </w:tcPr>
          <w:p w:rsidR="004D12DA" w:rsidRPr="00DF5B3A" w:rsidRDefault="004D12DA" w:rsidP="00B30B3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023" w:type="dxa"/>
            <w:gridSpan w:val="7"/>
          </w:tcPr>
          <w:p w:rsidR="004D12DA" w:rsidRPr="00091066" w:rsidRDefault="004D12DA" w:rsidP="00F2789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2 – Intro C (2016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37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103D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9.19</w:t>
            </w:r>
          </w:p>
        </w:tc>
        <w:tc>
          <w:tcPr>
            <w:tcW w:w="2914" w:type="dxa"/>
            <w:gridSpan w:val="2"/>
          </w:tcPr>
          <w:p w:rsidR="004D12DA" w:rsidRPr="00D147DF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Miranda Proctor</w:t>
            </w:r>
          </w:p>
        </w:tc>
        <w:tc>
          <w:tcPr>
            <w:tcW w:w="3411" w:type="dxa"/>
          </w:tcPr>
          <w:p w:rsidR="004D12DA" w:rsidRPr="00D147DF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Baby Spirit</w:t>
            </w:r>
            <w:r w:rsidRPr="00D147D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(Bailey)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63.04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F1963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FF1963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9.26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Pewter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139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60.43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9.33</w:t>
            </w:r>
          </w:p>
        </w:tc>
        <w:tc>
          <w:tcPr>
            <w:tcW w:w="2914" w:type="dxa"/>
            <w:gridSpan w:val="2"/>
          </w:tcPr>
          <w:p w:rsidR="004D12DA" w:rsidRPr="00D147DF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4D12DA" w:rsidRPr="00D147DF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150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65.22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8"/>
                <w:lang w:val="en-GB"/>
              </w:rPr>
              <w:t xml:space="preserve">          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9.40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Trisha Lincoln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Champagne</w:t>
                </w:r>
              </w:smartTag>
            </w:smartTag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9.47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9.54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Janet Woolner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4D12DA" w:rsidRPr="00DF5B3A" w:rsidRDefault="004D12DA" w:rsidP="0080450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140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60.87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7A7AD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Kath Morton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Monty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139.5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60.65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7A7AD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Josie’s Dream</w:t>
            </w:r>
          </w:p>
        </w:tc>
        <w:tc>
          <w:tcPr>
            <w:tcW w:w="1256" w:type="dxa"/>
          </w:tcPr>
          <w:p w:rsidR="004D12DA" w:rsidRPr="00DF5B3A" w:rsidRDefault="004D12DA" w:rsidP="00545A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141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61.3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Lin Hunt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Mali</w:t>
              </w:r>
            </w:smartTag>
          </w:p>
        </w:tc>
        <w:tc>
          <w:tcPr>
            <w:tcW w:w="1256" w:type="dxa"/>
          </w:tcPr>
          <w:p w:rsidR="004D12DA" w:rsidRDefault="004D12DA" w:rsidP="00545A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139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60.43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7A7AD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10.21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Unique Spartacus</w:t>
            </w:r>
          </w:p>
        </w:tc>
        <w:tc>
          <w:tcPr>
            <w:tcW w:w="1256" w:type="dxa"/>
          </w:tcPr>
          <w:p w:rsidR="004D12DA" w:rsidRDefault="004D12DA" w:rsidP="00545A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806C2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Default="004D12DA" w:rsidP="00806C28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806C28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806C28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225" w:type="dxa"/>
            <w:gridSpan w:val="2"/>
          </w:tcPr>
          <w:p w:rsidR="004D12DA" w:rsidRPr="00DF5B3A" w:rsidRDefault="004D12DA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023" w:type="dxa"/>
            <w:gridSpan w:val="7"/>
          </w:tcPr>
          <w:p w:rsidR="004D12DA" w:rsidRPr="00091066" w:rsidRDefault="004D12DA" w:rsidP="00E103D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4D12DA" w:rsidRPr="00DF5B3A" w:rsidTr="00FF1963">
        <w:tc>
          <w:tcPr>
            <w:tcW w:w="1225" w:type="dxa"/>
            <w:gridSpan w:val="2"/>
          </w:tcPr>
          <w:p w:rsidR="004D12DA" w:rsidRPr="00DF5B3A" w:rsidRDefault="004D12DA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023" w:type="dxa"/>
            <w:gridSpan w:val="7"/>
          </w:tcPr>
          <w:p w:rsidR="004D12DA" w:rsidRPr="00091066" w:rsidRDefault="004D12DA" w:rsidP="00E103D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 xml:space="preserve">CLASS 3 – Prelim </w:t>
            </w:r>
            <w:r>
              <w:rPr>
                <w:b/>
                <w:sz w:val="32"/>
                <w:szCs w:val="32"/>
                <w:lang w:val="en-GB"/>
              </w:rPr>
              <w:t>13 (2006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Kelly Chaston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67.12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D1785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10.43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Kath Morton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Monty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61.35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Murray</w:t>
              </w:r>
            </w:smartTag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Josie’s Dream (R)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162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62.31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Lin Hunt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Mali</w:t>
              </w:r>
            </w:smartTag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164.5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63.27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Sammie Farley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Snip Nua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167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64.23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Izzy Botfield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Dido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172.5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66.35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370" w:type="dxa"/>
          </w:tcPr>
          <w:p w:rsidR="004D12DA" w:rsidRPr="000707EA" w:rsidRDefault="004D12DA" w:rsidP="00EC5D7E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11.25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Liz Botfield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Queenie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67.12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D1785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11.32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Kelly Chaston</w:t>
            </w:r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Deliha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67.31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11.39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61.15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11.46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11.53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D1785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Cyprus</w:t>
              </w:r>
            </w:smartTag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Pearl</w:t>
              </w:r>
            </w:smartTag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52.31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Hannah Baldwin</w:t>
            </w:r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Lottie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168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64.92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12.14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Sammie Farley</w:t>
            </w:r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Obi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179.5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69.04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F1963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FF1963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12.21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Bessy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Ruby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82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70.00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12.28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Willson–Beare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170.5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65.58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225" w:type="dxa"/>
            <w:gridSpan w:val="2"/>
          </w:tcPr>
          <w:p w:rsidR="004D12DA" w:rsidRPr="00DF5B3A" w:rsidRDefault="004D12DA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023" w:type="dxa"/>
            <w:gridSpan w:val="7"/>
          </w:tcPr>
          <w:p w:rsidR="004D12DA" w:rsidRPr="00091066" w:rsidRDefault="004D12DA" w:rsidP="00745E10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4 – Prelim 18 (2002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Willson–Beare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61.46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12.45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Hannah Baldwin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Lottie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FF1963" w:rsidRDefault="004D12DA" w:rsidP="00FF196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F1963">
              <w:rPr>
                <w:b/>
                <w:sz w:val="28"/>
                <w:szCs w:val="28"/>
                <w:lang w:val="en-GB"/>
              </w:rPr>
              <w:t>=4</w:t>
            </w:r>
            <w:r w:rsidRPr="00FF196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12.52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Cyprus</w:t>
              </w:r>
            </w:smartTag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Pearl</w:t>
              </w:r>
            </w:smartTag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137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57.08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</w:p>
        </w:tc>
        <w:tc>
          <w:tcPr>
            <w:tcW w:w="1370" w:type="dxa"/>
          </w:tcPr>
          <w:p w:rsidR="004D12DA" w:rsidRPr="000707EA" w:rsidRDefault="004D12DA" w:rsidP="00EC5D7E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12.59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F1963">
              <w:rPr>
                <w:b/>
                <w:sz w:val="28"/>
                <w:szCs w:val="28"/>
                <w:lang w:val="en-GB"/>
              </w:rPr>
              <w:t>=4</w:t>
            </w:r>
            <w:r w:rsidRPr="00FF196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Izzy Botfield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Dido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62.92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13.13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Liz Botfield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Queenie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69.17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13.20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Kelly Chaston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Deliha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161.5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67.29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13.27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148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61.67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13.34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4D12DA" w:rsidRDefault="004D12DA">
            <w:r w:rsidRPr="00DA0297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4D12DA" w:rsidRDefault="004D12DA">
            <w:r w:rsidRPr="00DA0297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370" w:type="dxa"/>
          </w:tcPr>
          <w:p w:rsidR="004D12DA" w:rsidRDefault="004D12DA">
            <w:r w:rsidRPr="00DA0297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13.41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64.71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FF1963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13.48</w:t>
            </w:r>
          </w:p>
        </w:tc>
        <w:tc>
          <w:tcPr>
            <w:tcW w:w="2914" w:type="dxa"/>
            <w:gridSpan w:val="2"/>
          </w:tcPr>
          <w:p w:rsidR="004D12DA" w:rsidRDefault="004D12DA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411" w:type="dxa"/>
          </w:tcPr>
          <w:p w:rsidR="004D12DA" w:rsidRDefault="004D12DA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56" w:type="dxa"/>
          </w:tcPr>
          <w:p w:rsidR="004D12D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55.83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13.55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Amy Stone (J)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Felita LD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</w:t>
            </w:r>
          </w:p>
        </w:tc>
        <w:tc>
          <w:tcPr>
            <w:tcW w:w="900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60.83</w:t>
            </w:r>
          </w:p>
        </w:tc>
        <w:tc>
          <w:tcPr>
            <w:tcW w:w="105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FF1963" w:rsidRDefault="004D12DA" w:rsidP="00A860F0">
            <w:pPr>
              <w:jc w:val="center"/>
              <w:rPr>
                <w:b/>
                <w:color w:val="FF0000"/>
                <w:lang w:val="en-GB"/>
              </w:rPr>
            </w:pPr>
            <w:r w:rsidRPr="00FF1963">
              <w:rPr>
                <w:b/>
                <w:lang w:val="en-GB"/>
              </w:rPr>
              <w:t xml:space="preserve">      </w:t>
            </w:r>
            <w:r w:rsidRPr="00FF1963">
              <w:rPr>
                <w:b/>
                <w:color w:val="0000FF"/>
                <w:lang w:val="en-GB"/>
              </w:rPr>
              <w:t>2</w:t>
            </w:r>
            <w:r w:rsidRPr="00FF1963">
              <w:rPr>
                <w:b/>
                <w:color w:val="0000FF"/>
                <w:vertAlign w:val="superscript"/>
                <w:lang w:val="en-GB"/>
              </w:rPr>
              <w:t>nd</w:t>
            </w:r>
            <w:r w:rsidRPr="00FF1963">
              <w:rPr>
                <w:b/>
                <w:lang w:val="en-GB"/>
              </w:rPr>
              <w:t xml:space="preserve">  </w:t>
            </w:r>
            <w:r w:rsidRPr="00FF1963">
              <w:rPr>
                <w:b/>
                <w:color w:val="FF0000"/>
                <w:lang w:val="en-GB"/>
              </w:rPr>
              <w:t>(J)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14.02</w:t>
            </w: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Hannah Baldwin</w:t>
            </w: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Finn</w:t>
            </w: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62.92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14.09</w:t>
            </w: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Clifton</w:t>
              </w:r>
            </w:smartTag>
            <w:r>
              <w:rPr>
                <w:sz w:val="28"/>
                <w:szCs w:val="28"/>
                <w:lang w:val="en-GB"/>
              </w:rPr>
              <w:t xml:space="preserve"> Kopiko</w:t>
            </w: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163</w:t>
            </w:r>
          </w:p>
        </w:tc>
        <w:tc>
          <w:tcPr>
            <w:tcW w:w="900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67.92</w:t>
            </w:r>
          </w:p>
        </w:tc>
        <w:tc>
          <w:tcPr>
            <w:tcW w:w="1052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370" w:type="dxa"/>
          </w:tcPr>
          <w:p w:rsidR="004D12DA" w:rsidRPr="00FF1963" w:rsidRDefault="004D12DA" w:rsidP="006A0BA4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FF1963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FF1963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  <w:r w:rsidRPr="00FF1963">
              <w:rPr>
                <w:b/>
                <w:sz w:val="28"/>
                <w:szCs w:val="28"/>
                <w:lang w:val="en-GB"/>
              </w:rPr>
              <w:t xml:space="preserve">  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14.16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Bannockburn</w:t>
              </w:r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63.33</w:t>
            </w:r>
          </w:p>
        </w:tc>
        <w:tc>
          <w:tcPr>
            <w:tcW w:w="105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0707EA" w:rsidRDefault="004D12DA" w:rsidP="00A860F0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14.23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sz w:val="28"/>
                  <w:szCs w:val="28"/>
                  <w:lang w:val="en-GB"/>
                </w:rPr>
                <w:t>India</w:t>
              </w:r>
            </w:smartTag>
            <w:r w:rsidRPr="00DF5B3A"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141.5</w:t>
            </w:r>
          </w:p>
        </w:tc>
        <w:tc>
          <w:tcPr>
            <w:tcW w:w="900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58.96</w:t>
            </w:r>
          </w:p>
        </w:tc>
        <w:tc>
          <w:tcPr>
            <w:tcW w:w="105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</w:p>
        </w:tc>
        <w:tc>
          <w:tcPr>
            <w:tcW w:w="1370" w:type="dxa"/>
          </w:tcPr>
          <w:p w:rsidR="004D12DA" w:rsidRPr="000707EA" w:rsidRDefault="004D12DA" w:rsidP="00A860F0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</w:t>
            </w:r>
            <w:r w:rsidRPr="00FF1963">
              <w:rPr>
                <w:b/>
                <w:color w:val="FFCC00"/>
                <w:lang w:val="en-GB"/>
              </w:rPr>
              <w:t>3</w:t>
            </w:r>
            <w:r w:rsidRPr="00FF1963">
              <w:rPr>
                <w:b/>
                <w:color w:val="FFCC00"/>
                <w:vertAlign w:val="superscript"/>
                <w:lang w:val="en-GB"/>
              </w:rPr>
              <w:t>rd</w:t>
            </w:r>
            <w:r w:rsidRPr="00FF1963">
              <w:rPr>
                <w:b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FF1963">
              <w:rPr>
                <w:b/>
                <w:color w:val="FF0000"/>
                <w:lang w:val="en-GB"/>
              </w:rPr>
              <w:t>(J)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Leanne Kelly (J)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Hector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</w:t>
            </w:r>
          </w:p>
        </w:tc>
        <w:tc>
          <w:tcPr>
            <w:tcW w:w="900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66.25</w:t>
            </w:r>
          </w:p>
        </w:tc>
        <w:tc>
          <w:tcPr>
            <w:tcW w:w="105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370" w:type="dxa"/>
          </w:tcPr>
          <w:p w:rsidR="004D12DA" w:rsidRPr="000707EA" w:rsidRDefault="004D12DA" w:rsidP="00A860F0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0707EA">
              <w:rPr>
                <w:b/>
                <w:color w:val="FF0000"/>
                <w:sz w:val="28"/>
                <w:szCs w:val="28"/>
                <w:lang w:val="en-GB"/>
              </w:rPr>
              <w:t xml:space="preserve"> (J)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065" w:type="dxa"/>
            <w:gridSpan w:val="8"/>
          </w:tcPr>
          <w:p w:rsidR="004D12DA" w:rsidRPr="00091066" w:rsidRDefault="004D12DA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5 – Freestyle To Music (2012) % Class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Aarons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Hot Secret (P)</w:t>
            </w:r>
          </w:p>
        </w:tc>
        <w:tc>
          <w:tcPr>
            <w:tcW w:w="1256" w:type="dxa"/>
          </w:tcPr>
          <w:p w:rsidR="004D12D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114.5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63.61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61.5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                                        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225" w:type="dxa"/>
            <w:gridSpan w:val="2"/>
          </w:tcPr>
          <w:p w:rsidR="004D12DA" w:rsidRPr="00DF5B3A" w:rsidRDefault="004D12DA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023" w:type="dxa"/>
            <w:gridSpan w:val="7"/>
          </w:tcPr>
          <w:p w:rsidR="004D12DA" w:rsidRPr="00091066" w:rsidRDefault="004D12DA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6 – Novice 27 (2007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14.55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India</w:t>
              </w:r>
            </w:smartTag>
            <w:r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169</w:t>
            </w:r>
          </w:p>
        </w:tc>
        <w:tc>
          <w:tcPr>
            <w:tcW w:w="900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60.36</w:t>
            </w:r>
          </w:p>
        </w:tc>
        <w:tc>
          <w:tcPr>
            <w:tcW w:w="1052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</w:p>
        </w:tc>
        <w:tc>
          <w:tcPr>
            <w:tcW w:w="1370" w:type="dxa"/>
          </w:tcPr>
          <w:p w:rsidR="004D12DA" w:rsidRPr="000707EA" w:rsidRDefault="004D12DA" w:rsidP="00806C28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806C28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06C28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t</w:t>
            </w:r>
            <w:r>
              <w:rPr>
                <w:b/>
                <w:sz w:val="28"/>
                <w:szCs w:val="28"/>
                <w:lang w:val="en-GB"/>
              </w:rPr>
              <w:t xml:space="preserve">          </w:t>
            </w:r>
            <w:r w:rsidRPr="000707EA">
              <w:rPr>
                <w:b/>
                <w:color w:val="FF0000"/>
                <w:sz w:val="28"/>
                <w:szCs w:val="28"/>
                <w:lang w:val="en-GB"/>
              </w:rPr>
              <w:t>(J)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15.02</w:t>
            </w: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161.5</w:t>
            </w:r>
          </w:p>
        </w:tc>
        <w:tc>
          <w:tcPr>
            <w:tcW w:w="900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57.68</w:t>
            </w:r>
          </w:p>
        </w:tc>
        <w:tc>
          <w:tcPr>
            <w:tcW w:w="1052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</w:p>
        </w:tc>
        <w:tc>
          <w:tcPr>
            <w:tcW w:w="1370" w:type="dxa"/>
          </w:tcPr>
          <w:p w:rsidR="004D12D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15.09</w:t>
            </w: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Hannah Baldwin</w:t>
            </w: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Finn</w:t>
            </w: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175</w:t>
            </w:r>
          </w:p>
        </w:tc>
        <w:tc>
          <w:tcPr>
            <w:tcW w:w="900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62.5</w:t>
            </w:r>
          </w:p>
        </w:tc>
        <w:tc>
          <w:tcPr>
            <w:tcW w:w="1052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806C28" w:rsidRDefault="004D12DA" w:rsidP="00806C2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06C28">
              <w:rPr>
                <w:b/>
                <w:sz w:val="28"/>
                <w:szCs w:val="28"/>
                <w:lang w:val="en-GB"/>
              </w:rPr>
              <w:t>6</w:t>
            </w:r>
            <w:r w:rsidRPr="00806C28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15.16</w:t>
            </w:r>
          </w:p>
        </w:tc>
        <w:tc>
          <w:tcPr>
            <w:tcW w:w="2914" w:type="dxa"/>
            <w:gridSpan w:val="2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4D12D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Clifton</w:t>
              </w:r>
            </w:smartTag>
            <w:r>
              <w:rPr>
                <w:sz w:val="28"/>
                <w:szCs w:val="28"/>
                <w:lang w:val="en-GB"/>
              </w:rPr>
              <w:t xml:space="preserve"> Kopiko</w:t>
            </w:r>
          </w:p>
        </w:tc>
        <w:tc>
          <w:tcPr>
            <w:tcW w:w="1256" w:type="dxa"/>
          </w:tcPr>
          <w:p w:rsidR="004D12D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65.71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370" w:type="dxa"/>
          </w:tcPr>
          <w:p w:rsidR="004D12DA" w:rsidRPr="008816A0" w:rsidRDefault="004D12DA" w:rsidP="00EC5D7E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15.23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Bannockburn</w:t>
              </w:r>
            </w:smartTag>
            <w:r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171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61.07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Tina Everitt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Bertie</w:t>
            </w:r>
          </w:p>
        </w:tc>
        <w:tc>
          <w:tcPr>
            <w:tcW w:w="1256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163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58.21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The Woodcutter</w:t>
            </w:r>
          </w:p>
        </w:tc>
        <w:tc>
          <w:tcPr>
            <w:tcW w:w="1256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62.14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15.44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Isabelle Havens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Coswarth Legacy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65.71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370" w:type="dxa"/>
          </w:tcPr>
          <w:p w:rsidR="004D12DA" w:rsidRPr="008816A0" w:rsidRDefault="004D12DA" w:rsidP="00EC5D7E">
            <w:pPr>
              <w:jc w:val="center"/>
              <w:rPr>
                <w:b/>
                <w:color w:val="0000FF"/>
                <w:sz w:val="28"/>
                <w:szCs w:val="28"/>
                <w:lang w:val="en-GB"/>
              </w:rPr>
            </w:pPr>
            <w:r w:rsidRPr="008816A0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8816A0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15.51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Wilton</w:t>
            </w: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178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63.51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8816A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921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15.58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Talisman</w:t>
            </w:r>
            <w:r>
              <w:rPr>
                <w:sz w:val="28"/>
                <w:szCs w:val="28"/>
                <w:lang w:val="en-GB"/>
              </w:rPr>
              <w:t xml:space="preserve"> III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70.0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</w:t>
            </w:r>
          </w:p>
        </w:tc>
        <w:tc>
          <w:tcPr>
            <w:tcW w:w="1370" w:type="dxa"/>
          </w:tcPr>
          <w:p w:rsidR="004D12DA" w:rsidRPr="008816A0" w:rsidRDefault="004D12DA" w:rsidP="00EC5D7E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16.05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Karen Rose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62.86</w:t>
            </w:r>
          </w:p>
        </w:tc>
        <w:tc>
          <w:tcPr>
            <w:tcW w:w="105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8816A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4D12DA" w:rsidRPr="00DF5B3A" w:rsidRDefault="004D12DA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4D12DA" w:rsidRPr="00DF5B3A" w:rsidRDefault="004D12DA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065" w:type="dxa"/>
            <w:gridSpan w:val="8"/>
          </w:tcPr>
          <w:p w:rsidR="004D12DA" w:rsidRPr="00091066" w:rsidRDefault="004D12DA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 xml:space="preserve">CLASS 7 – Novice </w:t>
            </w:r>
            <w:r>
              <w:rPr>
                <w:b/>
                <w:sz w:val="32"/>
                <w:szCs w:val="32"/>
                <w:lang w:val="en-GB"/>
              </w:rPr>
              <w:t>30 (2006</w:t>
            </w:r>
            <w:r w:rsidRPr="00091066">
              <w:rPr>
                <w:b/>
                <w:sz w:val="32"/>
                <w:szCs w:val="32"/>
                <w:lang w:val="en-GB"/>
              </w:rPr>
              <w:t>) /Elementary 4</w:t>
            </w:r>
            <w:r>
              <w:rPr>
                <w:b/>
                <w:sz w:val="32"/>
                <w:szCs w:val="32"/>
                <w:lang w:val="en-GB"/>
              </w:rPr>
              <w:t>4 (2002</w:t>
            </w:r>
            <w:r w:rsidRPr="00091066">
              <w:rPr>
                <w:b/>
                <w:sz w:val="32"/>
                <w:szCs w:val="32"/>
                <w:lang w:val="en-GB"/>
              </w:rPr>
              <w:t>) - % Class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16.22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Andie Getvoldsen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Robbie (N30)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170.5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65.58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8816A0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16.29</w:t>
            </w:r>
          </w:p>
          <w:p w:rsidR="004D12DA" w:rsidRPr="00DF5B3A" w:rsidRDefault="004D12DA" w:rsidP="00DC64A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Talisman</w:t>
            </w:r>
            <w:r>
              <w:rPr>
                <w:sz w:val="28"/>
                <w:szCs w:val="28"/>
                <w:lang w:val="en-GB"/>
              </w:rPr>
              <w:t xml:space="preserve"> III (N30)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166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63.85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CC00"/>
                <w:sz w:val="28"/>
                <w:szCs w:val="28"/>
                <w:lang w:val="en-GB"/>
              </w:rPr>
              <w:t>3</w:t>
            </w:r>
            <w:r w:rsidRPr="008816A0">
              <w:rPr>
                <w:b/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16.36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Woodcutter (N30</w:t>
            </w:r>
            <w:r w:rsidRPr="00DF5B3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165.5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63.65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8816A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16.43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Isabelle Havens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Coswarth Legacy (N30)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61.54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8816A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16.50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 (N30)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90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16.57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Karen Rose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(E44)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61.6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8816A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17.04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Clifton</w:t>
              </w:r>
            </w:smartTag>
            <w:r>
              <w:rPr>
                <w:sz w:val="28"/>
                <w:szCs w:val="28"/>
                <w:lang w:val="en-GB"/>
              </w:rPr>
              <w:t xml:space="preserve"> Bee Gee (E44)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164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65.6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17.11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Yvonne Proctor</w:t>
            </w:r>
          </w:p>
        </w:tc>
        <w:tc>
          <w:tcPr>
            <w:tcW w:w="3411" w:type="dxa"/>
          </w:tcPr>
          <w:p w:rsidR="004D12DA" w:rsidRPr="00DF5B3A" w:rsidRDefault="004D12DA" w:rsidP="00C1345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Nakatani (E44)</w:t>
            </w:r>
          </w:p>
        </w:tc>
        <w:tc>
          <w:tcPr>
            <w:tcW w:w="1256" w:type="dxa"/>
          </w:tcPr>
          <w:p w:rsidR="004D12DA" w:rsidRPr="00DF5B3A" w:rsidRDefault="004D12DA" w:rsidP="00C1345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W/D</w:t>
            </w:r>
          </w:p>
          <w:p w:rsidR="004D12DA" w:rsidRPr="00DF5B3A" w:rsidRDefault="004D12DA" w:rsidP="006E1E7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052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  <w:tc>
          <w:tcPr>
            <w:tcW w:w="1370" w:type="dxa"/>
          </w:tcPr>
          <w:p w:rsidR="004D12DA" w:rsidRDefault="004D12DA" w:rsidP="006E1E75">
            <w:pPr>
              <w:jc w:val="center"/>
            </w:pPr>
            <w:r w:rsidRPr="00501B13">
              <w:rPr>
                <w:b/>
                <w:sz w:val="28"/>
                <w:szCs w:val="28"/>
                <w:lang w:val="en-GB"/>
              </w:rPr>
              <w:t>W/D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4E0BB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EC5D7E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2065" w:type="dxa"/>
            <w:gridSpan w:val="8"/>
          </w:tcPr>
          <w:p w:rsidR="004D12DA" w:rsidRPr="00FF39E6" w:rsidRDefault="004D12DA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CLASS 8 – Elementary 50 </w:t>
            </w:r>
            <w:r w:rsidRPr="00FF39E6">
              <w:rPr>
                <w:b/>
                <w:sz w:val="32"/>
                <w:szCs w:val="32"/>
                <w:lang w:val="en-GB"/>
              </w:rPr>
              <w:t xml:space="preserve">(2007) / Medium </w:t>
            </w:r>
            <w:r>
              <w:rPr>
                <w:b/>
                <w:sz w:val="32"/>
                <w:szCs w:val="32"/>
                <w:lang w:val="en-GB"/>
              </w:rPr>
              <w:t>71</w:t>
            </w:r>
            <w:r w:rsidRPr="00FF39E6">
              <w:rPr>
                <w:b/>
                <w:sz w:val="32"/>
                <w:szCs w:val="32"/>
                <w:lang w:val="en-GB"/>
              </w:rPr>
              <w:t xml:space="preserve"> (2002)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370" w:type="dxa"/>
          </w:tcPr>
          <w:p w:rsidR="004D12DA" w:rsidRPr="00DF5B3A" w:rsidRDefault="004D12DA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4D12DA" w:rsidRPr="00DF5B3A" w:rsidTr="00FF1963">
        <w:tc>
          <w:tcPr>
            <w:tcW w:w="1183" w:type="dxa"/>
          </w:tcPr>
          <w:p w:rsidR="004D12DA" w:rsidRPr="00DF5B3A" w:rsidRDefault="004D12DA" w:rsidP="007668D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17.25</w:t>
            </w:r>
          </w:p>
        </w:tc>
        <w:tc>
          <w:tcPr>
            <w:tcW w:w="2914" w:type="dxa"/>
            <w:gridSpan w:val="2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4D12DA" w:rsidRPr="00DF5B3A" w:rsidRDefault="004D12DA" w:rsidP="00A860F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Clifton Bee Gee (M71)</w:t>
            </w:r>
          </w:p>
        </w:tc>
        <w:tc>
          <w:tcPr>
            <w:tcW w:w="1256" w:type="dxa"/>
          </w:tcPr>
          <w:p w:rsidR="004D12DA" w:rsidRPr="00DF5B3A" w:rsidRDefault="004D12DA" w:rsidP="00A860F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4D12DA" w:rsidRPr="00DF5B3A" w:rsidRDefault="004D12DA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208</w:t>
            </w:r>
          </w:p>
        </w:tc>
        <w:tc>
          <w:tcPr>
            <w:tcW w:w="90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67.09</w:t>
            </w:r>
          </w:p>
        </w:tc>
        <w:tc>
          <w:tcPr>
            <w:tcW w:w="1052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370" w:type="dxa"/>
          </w:tcPr>
          <w:p w:rsidR="004D12DA" w:rsidRPr="00DF5B3A" w:rsidRDefault="004D12DA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816A0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8816A0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</w:tbl>
    <w:p w:rsidR="004D12DA" w:rsidRPr="00DF5B3A" w:rsidRDefault="004D12DA" w:rsidP="00E52544">
      <w:pPr>
        <w:jc w:val="center"/>
        <w:rPr>
          <w:sz w:val="28"/>
          <w:szCs w:val="28"/>
          <w:lang w:val="en-GB"/>
        </w:rPr>
      </w:pPr>
    </w:p>
    <w:sectPr w:rsidR="004D12DA" w:rsidRPr="00DF5B3A" w:rsidSect="00D14AD8">
      <w:pgSz w:w="15840" w:h="12240" w:orient="landscape"/>
      <w:pgMar w:top="53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488A"/>
    <w:rsid w:val="000117F2"/>
    <w:rsid w:val="00014927"/>
    <w:rsid w:val="000228AA"/>
    <w:rsid w:val="00024B31"/>
    <w:rsid w:val="000254BB"/>
    <w:rsid w:val="00035B99"/>
    <w:rsid w:val="000707EA"/>
    <w:rsid w:val="000814D7"/>
    <w:rsid w:val="000846D2"/>
    <w:rsid w:val="00085963"/>
    <w:rsid w:val="00091066"/>
    <w:rsid w:val="00092113"/>
    <w:rsid w:val="00097ED5"/>
    <w:rsid w:val="000B1F61"/>
    <w:rsid w:val="000B7822"/>
    <w:rsid w:val="000D1DB9"/>
    <w:rsid w:val="000D7F1B"/>
    <w:rsid w:val="000F2485"/>
    <w:rsid w:val="001223DD"/>
    <w:rsid w:val="001478A8"/>
    <w:rsid w:val="0015203A"/>
    <w:rsid w:val="001532C9"/>
    <w:rsid w:val="0015490B"/>
    <w:rsid w:val="001643DA"/>
    <w:rsid w:val="00167D6A"/>
    <w:rsid w:val="00172EC2"/>
    <w:rsid w:val="001813C1"/>
    <w:rsid w:val="001B15EA"/>
    <w:rsid w:val="001C094C"/>
    <w:rsid w:val="001C6926"/>
    <w:rsid w:val="001F4A92"/>
    <w:rsid w:val="001F6102"/>
    <w:rsid w:val="00200018"/>
    <w:rsid w:val="002004A6"/>
    <w:rsid w:val="0022226B"/>
    <w:rsid w:val="002340EC"/>
    <w:rsid w:val="00243718"/>
    <w:rsid w:val="0027495E"/>
    <w:rsid w:val="00291794"/>
    <w:rsid w:val="002A2C05"/>
    <w:rsid w:val="00300E75"/>
    <w:rsid w:val="00317DA1"/>
    <w:rsid w:val="00321D10"/>
    <w:rsid w:val="00382E0A"/>
    <w:rsid w:val="00394301"/>
    <w:rsid w:val="003A2FF8"/>
    <w:rsid w:val="003E34B1"/>
    <w:rsid w:val="003F7559"/>
    <w:rsid w:val="004133C2"/>
    <w:rsid w:val="00420ADF"/>
    <w:rsid w:val="00426B36"/>
    <w:rsid w:val="00443BA1"/>
    <w:rsid w:val="00447182"/>
    <w:rsid w:val="00447465"/>
    <w:rsid w:val="00447E22"/>
    <w:rsid w:val="004A3364"/>
    <w:rsid w:val="004B2817"/>
    <w:rsid w:val="004C533E"/>
    <w:rsid w:val="004C76D6"/>
    <w:rsid w:val="004D12DA"/>
    <w:rsid w:val="004E0BB5"/>
    <w:rsid w:val="00501B13"/>
    <w:rsid w:val="00534EAD"/>
    <w:rsid w:val="00542971"/>
    <w:rsid w:val="00545A7B"/>
    <w:rsid w:val="005549D6"/>
    <w:rsid w:val="00555CC4"/>
    <w:rsid w:val="00571420"/>
    <w:rsid w:val="00574106"/>
    <w:rsid w:val="0058077A"/>
    <w:rsid w:val="005A1D38"/>
    <w:rsid w:val="005A3C16"/>
    <w:rsid w:val="005C28C7"/>
    <w:rsid w:val="005D535F"/>
    <w:rsid w:val="005F23F3"/>
    <w:rsid w:val="00606B85"/>
    <w:rsid w:val="0060704A"/>
    <w:rsid w:val="0063543A"/>
    <w:rsid w:val="006478E0"/>
    <w:rsid w:val="00651EE3"/>
    <w:rsid w:val="00694ECF"/>
    <w:rsid w:val="0069522D"/>
    <w:rsid w:val="006A0BA4"/>
    <w:rsid w:val="006A3351"/>
    <w:rsid w:val="006C0335"/>
    <w:rsid w:val="006C5A32"/>
    <w:rsid w:val="006C7BC9"/>
    <w:rsid w:val="006E1E75"/>
    <w:rsid w:val="00711034"/>
    <w:rsid w:val="00723DA4"/>
    <w:rsid w:val="00737283"/>
    <w:rsid w:val="00745E10"/>
    <w:rsid w:val="00766471"/>
    <w:rsid w:val="007668DB"/>
    <w:rsid w:val="00773886"/>
    <w:rsid w:val="00795629"/>
    <w:rsid w:val="007A48EA"/>
    <w:rsid w:val="007A7ADC"/>
    <w:rsid w:val="007B2E70"/>
    <w:rsid w:val="007B4628"/>
    <w:rsid w:val="007B5D5D"/>
    <w:rsid w:val="007E76F4"/>
    <w:rsid w:val="007F2645"/>
    <w:rsid w:val="0080440E"/>
    <w:rsid w:val="00804505"/>
    <w:rsid w:val="00806C28"/>
    <w:rsid w:val="00820BA6"/>
    <w:rsid w:val="00836AEF"/>
    <w:rsid w:val="00846518"/>
    <w:rsid w:val="008506C4"/>
    <w:rsid w:val="00851CDF"/>
    <w:rsid w:val="00853531"/>
    <w:rsid w:val="00860FA7"/>
    <w:rsid w:val="008816A0"/>
    <w:rsid w:val="00897D8D"/>
    <w:rsid w:val="0091215F"/>
    <w:rsid w:val="00933671"/>
    <w:rsid w:val="00947026"/>
    <w:rsid w:val="009620BE"/>
    <w:rsid w:val="00980706"/>
    <w:rsid w:val="00997412"/>
    <w:rsid w:val="009B1547"/>
    <w:rsid w:val="009C5CB9"/>
    <w:rsid w:val="009D293C"/>
    <w:rsid w:val="009D5955"/>
    <w:rsid w:val="00A33AD6"/>
    <w:rsid w:val="00A4645F"/>
    <w:rsid w:val="00A50792"/>
    <w:rsid w:val="00A54E08"/>
    <w:rsid w:val="00A7098F"/>
    <w:rsid w:val="00A860F0"/>
    <w:rsid w:val="00AB48B3"/>
    <w:rsid w:val="00AB6E8E"/>
    <w:rsid w:val="00AC169D"/>
    <w:rsid w:val="00B01D90"/>
    <w:rsid w:val="00B0788B"/>
    <w:rsid w:val="00B2424D"/>
    <w:rsid w:val="00B2696B"/>
    <w:rsid w:val="00B30B34"/>
    <w:rsid w:val="00B30FB3"/>
    <w:rsid w:val="00B354C6"/>
    <w:rsid w:val="00B607DE"/>
    <w:rsid w:val="00B61E25"/>
    <w:rsid w:val="00B6509C"/>
    <w:rsid w:val="00B83336"/>
    <w:rsid w:val="00B9062F"/>
    <w:rsid w:val="00BA3792"/>
    <w:rsid w:val="00BA483A"/>
    <w:rsid w:val="00BA4A3A"/>
    <w:rsid w:val="00BB0183"/>
    <w:rsid w:val="00BE3248"/>
    <w:rsid w:val="00C13455"/>
    <w:rsid w:val="00C224A8"/>
    <w:rsid w:val="00C25108"/>
    <w:rsid w:val="00C266A1"/>
    <w:rsid w:val="00C33FA3"/>
    <w:rsid w:val="00C40B5F"/>
    <w:rsid w:val="00C644AE"/>
    <w:rsid w:val="00C64AF1"/>
    <w:rsid w:val="00C7250F"/>
    <w:rsid w:val="00C916A9"/>
    <w:rsid w:val="00CB0D94"/>
    <w:rsid w:val="00CC0953"/>
    <w:rsid w:val="00CC2752"/>
    <w:rsid w:val="00CE7AA8"/>
    <w:rsid w:val="00CF5860"/>
    <w:rsid w:val="00D07AC5"/>
    <w:rsid w:val="00D147DF"/>
    <w:rsid w:val="00D14AD8"/>
    <w:rsid w:val="00D17853"/>
    <w:rsid w:val="00D21C50"/>
    <w:rsid w:val="00D40679"/>
    <w:rsid w:val="00D558D6"/>
    <w:rsid w:val="00D72A20"/>
    <w:rsid w:val="00D8044E"/>
    <w:rsid w:val="00D82267"/>
    <w:rsid w:val="00DA0297"/>
    <w:rsid w:val="00DA54F8"/>
    <w:rsid w:val="00DC64A6"/>
    <w:rsid w:val="00DF5B3A"/>
    <w:rsid w:val="00DF71B9"/>
    <w:rsid w:val="00E0491C"/>
    <w:rsid w:val="00E05BA8"/>
    <w:rsid w:val="00E103DF"/>
    <w:rsid w:val="00E10473"/>
    <w:rsid w:val="00E20C0B"/>
    <w:rsid w:val="00E47515"/>
    <w:rsid w:val="00E52544"/>
    <w:rsid w:val="00E57C88"/>
    <w:rsid w:val="00E80F0C"/>
    <w:rsid w:val="00E81B46"/>
    <w:rsid w:val="00E85367"/>
    <w:rsid w:val="00E94F30"/>
    <w:rsid w:val="00EB0DA5"/>
    <w:rsid w:val="00EC4A08"/>
    <w:rsid w:val="00EC5D7E"/>
    <w:rsid w:val="00ED3CC6"/>
    <w:rsid w:val="00ED7008"/>
    <w:rsid w:val="00EF1EF0"/>
    <w:rsid w:val="00EF315E"/>
    <w:rsid w:val="00F140F6"/>
    <w:rsid w:val="00F16764"/>
    <w:rsid w:val="00F17E4B"/>
    <w:rsid w:val="00F27896"/>
    <w:rsid w:val="00F30CF8"/>
    <w:rsid w:val="00F37E3D"/>
    <w:rsid w:val="00F46396"/>
    <w:rsid w:val="00F53725"/>
    <w:rsid w:val="00F62222"/>
    <w:rsid w:val="00F6339A"/>
    <w:rsid w:val="00F9686D"/>
    <w:rsid w:val="00FE03A9"/>
    <w:rsid w:val="00FF1963"/>
    <w:rsid w:val="00FF39E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75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15"/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657</Words>
  <Characters>3751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4</cp:revision>
  <cp:lastPrinted>2016-09-16T18:54:00Z</cp:lastPrinted>
  <dcterms:created xsi:type="dcterms:W3CDTF">2016-11-14T11:18:00Z</dcterms:created>
  <dcterms:modified xsi:type="dcterms:W3CDTF">2017-01-04T11:46:00Z</dcterms:modified>
</cp:coreProperties>
</file>