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D" w:rsidRPr="00C90176" w:rsidRDefault="00B4692D" w:rsidP="00C90176">
      <w:pPr>
        <w:jc w:val="center"/>
        <w:rPr>
          <w:b/>
          <w:sz w:val="32"/>
          <w:szCs w:val="32"/>
          <w:lang w:val="en-GB"/>
        </w:rPr>
      </w:pPr>
      <w:r w:rsidRPr="00A833D0">
        <w:rPr>
          <w:b/>
          <w:sz w:val="32"/>
          <w:szCs w:val="32"/>
          <w:lang w:val="en-GB"/>
        </w:rPr>
        <w:t>Halesworth and District RC Unaffiliated Dressage 13</w:t>
      </w:r>
      <w:r w:rsidRPr="00A833D0">
        <w:rPr>
          <w:b/>
          <w:sz w:val="32"/>
          <w:szCs w:val="32"/>
          <w:vertAlign w:val="superscript"/>
          <w:lang w:val="en-GB"/>
        </w:rPr>
        <w:t>th</w:t>
      </w:r>
      <w:r w:rsidRPr="00A833D0">
        <w:rPr>
          <w:b/>
          <w:sz w:val="32"/>
          <w:szCs w:val="32"/>
          <w:lang w:val="en-GB"/>
        </w:rPr>
        <w:t xml:space="preserve"> March 2016</w:t>
      </w:r>
    </w:p>
    <w:p w:rsidR="00B4692D" w:rsidRPr="000846D2" w:rsidRDefault="00B4692D" w:rsidP="000846D2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CLASS 1 – Intro A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2977"/>
        <w:gridCol w:w="142"/>
        <w:gridCol w:w="3827"/>
        <w:gridCol w:w="993"/>
        <w:gridCol w:w="964"/>
        <w:gridCol w:w="28"/>
        <w:gridCol w:w="1009"/>
        <w:gridCol w:w="1041"/>
        <w:gridCol w:w="76"/>
        <w:gridCol w:w="1418"/>
      </w:tblGrid>
      <w:tr w:rsidR="00B4692D" w:rsidRPr="00EC5D7E" w:rsidTr="00212598">
        <w:tc>
          <w:tcPr>
            <w:tcW w:w="1100" w:type="dxa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TIME</w:t>
            </w:r>
          </w:p>
        </w:tc>
        <w:tc>
          <w:tcPr>
            <w:tcW w:w="3119" w:type="dxa"/>
            <w:gridSpan w:val="2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RIDER</w:t>
            </w:r>
          </w:p>
        </w:tc>
        <w:tc>
          <w:tcPr>
            <w:tcW w:w="3827" w:type="dxa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HORSE</w:t>
            </w:r>
          </w:p>
        </w:tc>
        <w:tc>
          <w:tcPr>
            <w:tcW w:w="993" w:type="dxa"/>
          </w:tcPr>
          <w:p w:rsidR="00B4692D" w:rsidRPr="00212598" w:rsidRDefault="00B4692D" w:rsidP="00EC5D7E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12598">
              <w:rPr>
                <w:b/>
                <w:sz w:val="28"/>
                <w:szCs w:val="28"/>
                <w:lang w:val="en-GB"/>
              </w:rPr>
              <w:t>M /NM</w:t>
            </w:r>
          </w:p>
        </w:tc>
        <w:tc>
          <w:tcPr>
            <w:tcW w:w="992" w:type="dxa"/>
            <w:gridSpan w:val="2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TOT</w:t>
            </w:r>
          </w:p>
        </w:tc>
        <w:tc>
          <w:tcPr>
            <w:tcW w:w="1009" w:type="dxa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%</w:t>
            </w:r>
          </w:p>
        </w:tc>
        <w:tc>
          <w:tcPr>
            <w:tcW w:w="1117" w:type="dxa"/>
            <w:gridSpan w:val="2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COL</w:t>
            </w:r>
          </w:p>
        </w:tc>
        <w:tc>
          <w:tcPr>
            <w:tcW w:w="1418" w:type="dxa"/>
          </w:tcPr>
          <w:p w:rsidR="00B4692D" w:rsidRPr="00212598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PLACE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09.05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B77212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Trisha Lincoln</w:t>
            </w:r>
          </w:p>
        </w:tc>
        <w:tc>
          <w:tcPr>
            <w:tcW w:w="3827" w:type="dxa"/>
          </w:tcPr>
          <w:p w:rsidR="00B4692D" w:rsidRPr="00C90176" w:rsidRDefault="00B4692D" w:rsidP="007548C8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Poppylands Champagne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140</w:t>
            </w: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60.87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  <w:r w:rsidRPr="00F571D6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F571D6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09.12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Kate Jackson</w:t>
            </w:r>
          </w:p>
        </w:tc>
        <w:tc>
          <w:tcPr>
            <w:tcW w:w="3827" w:type="dxa"/>
          </w:tcPr>
          <w:p w:rsidR="00B4692D" w:rsidRPr="00C90176" w:rsidRDefault="00B4692D" w:rsidP="00B30B3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Oxnead Sandra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w/d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color w:val="0000FF"/>
                <w:sz w:val="32"/>
                <w:szCs w:val="32"/>
                <w:lang w:val="en-GB"/>
              </w:rPr>
            </w:pP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3B083A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09.19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Lin Hunt</w:t>
            </w:r>
          </w:p>
        </w:tc>
        <w:tc>
          <w:tcPr>
            <w:tcW w:w="3827" w:type="dxa"/>
          </w:tcPr>
          <w:p w:rsidR="00B4692D" w:rsidRPr="00C90176" w:rsidRDefault="00B4692D" w:rsidP="00B30B3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Mali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158.5</w:t>
            </w: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68.91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color w:val="FFCC00"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3B083A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09.26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Elle Mitchell (Jnr)</w:t>
            </w:r>
          </w:p>
        </w:tc>
        <w:tc>
          <w:tcPr>
            <w:tcW w:w="3827" w:type="dxa"/>
          </w:tcPr>
          <w:p w:rsidR="00B4692D" w:rsidRPr="00C90176" w:rsidRDefault="00B4692D" w:rsidP="00B30B3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India Moonslate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150.5</w:t>
            </w: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65.43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 xml:space="preserve"> Jnr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3B083A">
            <w:pPr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:rsidR="00B4692D" w:rsidRPr="00C90176" w:rsidRDefault="00B4692D" w:rsidP="00B30B34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212598">
        <w:tc>
          <w:tcPr>
            <w:tcW w:w="13575" w:type="dxa"/>
            <w:gridSpan w:val="11"/>
          </w:tcPr>
          <w:p w:rsidR="00B4692D" w:rsidRPr="00C90176" w:rsidRDefault="00B4692D" w:rsidP="007548C8">
            <w:pPr>
              <w:tabs>
                <w:tab w:val="center" w:pos="5869"/>
                <w:tab w:val="right" w:pos="11739"/>
              </w:tabs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CLASS 2 – Intro B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09.34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Elle Mitchell (Jnr)</w:t>
            </w:r>
          </w:p>
        </w:tc>
        <w:tc>
          <w:tcPr>
            <w:tcW w:w="382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India Moonslate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156.5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68.04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  <w:r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 xml:space="preserve"> Jnr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09.41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Trisha Lincoln</w:t>
            </w:r>
          </w:p>
        </w:tc>
        <w:tc>
          <w:tcPr>
            <w:tcW w:w="3827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Poppylands Champagne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146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63.48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09.48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Lin Hunt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Mali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151.5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65.87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571D6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F571D6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09.55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Anne Broadhurst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Laurenstown Lass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148.5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64.57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10.02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Debbie Honeywood</w:t>
            </w:r>
          </w:p>
        </w:tc>
        <w:tc>
          <w:tcPr>
            <w:tcW w:w="3827" w:type="dxa"/>
          </w:tcPr>
          <w:p w:rsidR="00B4692D" w:rsidRPr="00C90176" w:rsidRDefault="00B4692D" w:rsidP="00B30B3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Checkmate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148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64.35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3B083A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10.09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Kelly Chaston</w:t>
            </w:r>
          </w:p>
        </w:tc>
        <w:tc>
          <w:tcPr>
            <w:tcW w:w="3827" w:type="dxa"/>
          </w:tcPr>
          <w:p w:rsidR="00B4692D" w:rsidRPr="00C90176" w:rsidRDefault="00B4692D" w:rsidP="00B30B3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Imperial Topaz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151.5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65.87</w:t>
            </w:r>
          </w:p>
        </w:tc>
        <w:tc>
          <w:tcPr>
            <w:tcW w:w="111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</w:t>
            </w:r>
          </w:p>
        </w:tc>
        <w:tc>
          <w:tcPr>
            <w:tcW w:w="1418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A833D0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64" w:type="dxa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17" w:type="dxa"/>
            <w:gridSpan w:val="2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B4692D" w:rsidRPr="00C90176" w:rsidRDefault="00B4692D" w:rsidP="005B106F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212598">
        <w:tc>
          <w:tcPr>
            <w:tcW w:w="13575" w:type="dxa"/>
            <w:gridSpan w:val="11"/>
          </w:tcPr>
          <w:p w:rsidR="00B4692D" w:rsidRPr="00C90176" w:rsidRDefault="00B4692D" w:rsidP="00B60C8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CLASS 3 – Prelim 1 (2006)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10.17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Anne Broadhurst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Laurenstown Lass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120.5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62.37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 w:rsidRPr="005D516A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10.24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Debbie Honeywood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Checkmate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wd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10.31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Kelly Chaston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Imperial Topaz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134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70.53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71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10.38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Annette Wardle</w:t>
            </w:r>
          </w:p>
        </w:tc>
        <w:tc>
          <w:tcPr>
            <w:tcW w:w="3827" w:type="dxa"/>
          </w:tcPr>
          <w:p w:rsidR="00B4692D" w:rsidRPr="00C90176" w:rsidRDefault="00B4692D" w:rsidP="00B607D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Rocket Man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126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66.32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F571D6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F571D6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10.45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Emma Davey</w:t>
            </w:r>
          </w:p>
        </w:tc>
        <w:tc>
          <w:tcPr>
            <w:tcW w:w="382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Abbeyward Yorkie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109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57.37</w:t>
            </w:r>
          </w:p>
        </w:tc>
        <w:tc>
          <w:tcPr>
            <w:tcW w:w="1041" w:type="dxa"/>
          </w:tcPr>
          <w:p w:rsidR="00B4692D" w:rsidRPr="00C90176" w:rsidRDefault="00B4692D" w:rsidP="00F52691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10.52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Bianca Moller</w:t>
            </w:r>
          </w:p>
        </w:tc>
        <w:tc>
          <w:tcPr>
            <w:tcW w:w="382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Larry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125.5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66.05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10.59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June Hall</w:t>
            </w:r>
          </w:p>
        </w:tc>
        <w:tc>
          <w:tcPr>
            <w:tcW w:w="382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Merrick Fergus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511FA9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125.5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66.05</w:t>
            </w:r>
          </w:p>
        </w:tc>
        <w:tc>
          <w:tcPr>
            <w:tcW w:w="1041" w:type="dxa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trike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11.06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Sarah Willson-Beare</w:t>
            </w:r>
          </w:p>
        </w:tc>
        <w:tc>
          <w:tcPr>
            <w:tcW w:w="382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Silver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122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64.21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</w:t>
            </w:r>
          </w:p>
        </w:tc>
        <w:tc>
          <w:tcPr>
            <w:tcW w:w="1494" w:type="dxa"/>
            <w:gridSpan w:val="2"/>
          </w:tcPr>
          <w:p w:rsidR="00B4692D" w:rsidRPr="00F571D6" w:rsidRDefault="00B4692D" w:rsidP="00F571D6">
            <w:pPr>
              <w:jc w:val="center"/>
              <w:rPr>
                <w:b/>
                <w:sz w:val="32"/>
                <w:szCs w:val="32"/>
                <w:vertAlign w:val="superscript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TIME</w:t>
            </w:r>
          </w:p>
        </w:tc>
        <w:tc>
          <w:tcPr>
            <w:tcW w:w="3119" w:type="dxa"/>
            <w:gridSpan w:val="2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RIDER</w:t>
            </w:r>
          </w:p>
        </w:tc>
        <w:tc>
          <w:tcPr>
            <w:tcW w:w="3827" w:type="dxa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HORSE</w:t>
            </w:r>
          </w:p>
        </w:tc>
        <w:tc>
          <w:tcPr>
            <w:tcW w:w="993" w:type="dxa"/>
          </w:tcPr>
          <w:p w:rsidR="00B4692D" w:rsidRPr="00212598" w:rsidRDefault="00B4692D" w:rsidP="00181B2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212598">
              <w:rPr>
                <w:b/>
                <w:sz w:val="28"/>
                <w:szCs w:val="28"/>
                <w:lang w:val="en-GB"/>
              </w:rPr>
              <w:t>M /NM</w:t>
            </w:r>
          </w:p>
        </w:tc>
        <w:tc>
          <w:tcPr>
            <w:tcW w:w="964" w:type="dxa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TOT</w:t>
            </w:r>
          </w:p>
        </w:tc>
        <w:tc>
          <w:tcPr>
            <w:tcW w:w="1037" w:type="dxa"/>
            <w:gridSpan w:val="2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%</w:t>
            </w:r>
          </w:p>
        </w:tc>
        <w:tc>
          <w:tcPr>
            <w:tcW w:w="1041" w:type="dxa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COL</w:t>
            </w:r>
          </w:p>
        </w:tc>
        <w:tc>
          <w:tcPr>
            <w:tcW w:w="1494" w:type="dxa"/>
            <w:gridSpan w:val="2"/>
          </w:tcPr>
          <w:p w:rsidR="00B4692D" w:rsidRPr="00212598" w:rsidRDefault="00B4692D" w:rsidP="00181B20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12598">
              <w:rPr>
                <w:b/>
                <w:sz w:val="32"/>
                <w:szCs w:val="32"/>
                <w:lang w:val="en-GB"/>
              </w:rPr>
              <w:t>PLACE</w:t>
            </w:r>
          </w:p>
        </w:tc>
      </w:tr>
      <w:tr w:rsidR="00B4692D" w:rsidRPr="00EC5D7E" w:rsidTr="00212598">
        <w:tc>
          <w:tcPr>
            <w:tcW w:w="1100" w:type="dxa"/>
          </w:tcPr>
          <w:p w:rsidR="00B4692D" w:rsidRDefault="00B4692D" w:rsidP="00534EAD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12475" w:type="dxa"/>
            <w:gridSpan w:val="10"/>
          </w:tcPr>
          <w:p w:rsidR="00B4692D" w:rsidRDefault="00B4692D" w:rsidP="00B60C82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CLASS 4 – Prelim 2 (2016)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11.15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Annette Wardle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Rocket Man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194.5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67.07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</w:t>
            </w:r>
          </w:p>
        </w:tc>
        <w:tc>
          <w:tcPr>
            <w:tcW w:w="1494" w:type="dxa"/>
            <w:gridSpan w:val="2"/>
          </w:tcPr>
          <w:p w:rsidR="00B4692D" w:rsidRPr="00C96401" w:rsidRDefault="00B4692D" w:rsidP="005D516A">
            <w:pPr>
              <w:jc w:val="center"/>
              <w:rPr>
                <w:b/>
                <w:color w:val="1F497D"/>
                <w:sz w:val="32"/>
                <w:szCs w:val="32"/>
                <w:lang w:val="en-GB"/>
              </w:rPr>
            </w:pPr>
            <w:r w:rsidRPr="00C96401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C96401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11.22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Sarah Willson-Beare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Silver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184.5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63.32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 w:rsidRPr="005D516A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11.29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Emma Davey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Abbeyward Yorkie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187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64.48</w:t>
            </w:r>
          </w:p>
        </w:tc>
        <w:tc>
          <w:tcPr>
            <w:tcW w:w="1041" w:type="dxa"/>
          </w:tcPr>
          <w:p w:rsidR="00B4692D" w:rsidRPr="00C90176" w:rsidRDefault="00B4692D" w:rsidP="00511FA9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5D516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 w:rsidRPr="005D516A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11.36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Bianca Moller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Larry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193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65.86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B4692D" w:rsidRPr="005D516A" w:rsidRDefault="00B4692D" w:rsidP="00EC5D7E">
            <w:pPr>
              <w:jc w:val="center"/>
              <w:rPr>
                <w:b/>
                <w:color w:val="FFC000"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11.43</w:t>
            </w: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Sarah McGinn</w:t>
            </w:r>
          </w:p>
        </w:tc>
        <w:tc>
          <w:tcPr>
            <w:tcW w:w="382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Silver Lining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197.5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68.1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</w:t>
            </w:r>
          </w:p>
        </w:tc>
        <w:tc>
          <w:tcPr>
            <w:tcW w:w="1494" w:type="dxa"/>
            <w:gridSpan w:val="2"/>
          </w:tcPr>
          <w:p w:rsidR="00B4692D" w:rsidRPr="005D516A" w:rsidRDefault="00B4692D" w:rsidP="00EC5D7E">
            <w:pPr>
              <w:jc w:val="center"/>
              <w:rPr>
                <w:b/>
                <w:color w:val="FF0000"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:rsidR="00B4692D" w:rsidRPr="00692817" w:rsidRDefault="00B4692D" w:rsidP="00962ACC">
            <w:pPr>
              <w:jc w:val="center"/>
              <w:rPr>
                <w:sz w:val="36"/>
                <w:szCs w:val="36"/>
                <w:lang w:val="en-GB"/>
              </w:rPr>
            </w:pP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11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827" w:type="dxa"/>
          </w:tcPr>
          <w:p w:rsidR="00B4692D" w:rsidRPr="00692817" w:rsidRDefault="00B4692D" w:rsidP="00962ACC">
            <w:pPr>
              <w:jc w:val="center"/>
              <w:rPr>
                <w:sz w:val="36"/>
                <w:szCs w:val="36"/>
                <w:lang w:val="en-GB"/>
              </w:rPr>
            </w:pPr>
            <w:r w:rsidRPr="00692817">
              <w:rPr>
                <w:sz w:val="36"/>
                <w:szCs w:val="36"/>
                <w:lang w:val="en-GB"/>
              </w:rPr>
              <w:t>BREAK 10 mins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534EAD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475" w:type="dxa"/>
            <w:gridSpan w:val="10"/>
          </w:tcPr>
          <w:p w:rsidR="00B4692D" w:rsidRPr="00692817" w:rsidRDefault="00B4692D" w:rsidP="00394301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534EAD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475" w:type="dxa"/>
            <w:gridSpan w:val="10"/>
          </w:tcPr>
          <w:p w:rsidR="00B4692D" w:rsidRPr="00692817" w:rsidRDefault="00B4692D" w:rsidP="00394301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692817">
              <w:rPr>
                <w:b/>
                <w:sz w:val="36"/>
                <w:szCs w:val="36"/>
                <w:lang w:val="en-GB"/>
              </w:rPr>
              <w:t>CLASS 5  – Freestyle Music Prelim/Novice (% class)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12.00</w:t>
            </w:r>
          </w:p>
        </w:tc>
        <w:tc>
          <w:tcPr>
            <w:tcW w:w="2977" w:type="dxa"/>
          </w:tcPr>
          <w:p w:rsidR="00B4692D" w:rsidRPr="00C90176" w:rsidRDefault="00B4692D" w:rsidP="009A03A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Jane Aarons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A03A4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Hot Secret (Prelim)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124.5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69.17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A03C7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2A03C7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12.08</w:t>
            </w:r>
          </w:p>
        </w:tc>
        <w:tc>
          <w:tcPr>
            <w:tcW w:w="297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June Hall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212598">
            <w:pPr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Merrick Fergus (Prelim)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128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71.11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C90176">
        <w:trPr>
          <w:trHeight w:val="470"/>
        </w:trPr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12.16</w:t>
            </w:r>
          </w:p>
        </w:tc>
        <w:tc>
          <w:tcPr>
            <w:tcW w:w="297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Yvonne Proctor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Nakatani (Novice)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118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65.5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63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C90176">
        <w:trPr>
          <w:trHeight w:val="376"/>
        </w:trPr>
        <w:tc>
          <w:tcPr>
            <w:tcW w:w="1100" w:type="dxa"/>
            <w:tcBorders>
              <w:right w:val="nil"/>
            </w:tcBorders>
          </w:tcPr>
          <w:p w:rsidR="00B4692D" w:rsidRPr="00C90176" w:rsidRDefault="00B4692D" w:rsidP="00534EAD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2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692D" w:rsidRPr="00692817" w:rsidRDefault="00B4692D" w:rsidP="00C90176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692817">
              <w:rPr>
                <w:b/>
                <w:sz w:val="36"/>
                <w:szCs w:val="36"/>
                <w:lang w:val="en-GB"/>
              </w:rPr>
              <w:t>CLASS 6 – Novice 24 (2010)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12.24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Sarah McGinn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Silver Lining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159.5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61.35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57.5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12.31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Jane Aarons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Hot Secret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149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57.31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12.38</w:t>
            </w:r>
          </w:p>
        </w:tc>
        <w:tc>
          <w:tcPr>
            <w:tcW w:w="2977" w:type="dxa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Claire Thurlow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EF090D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Maeldune Lucinda</w:t>
            </w:r>
          </w:p>
        </w:tc>
        <w:tc>
          <w:tcPr>
            <w:tcW w:w="993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166.5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64.04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 w:rsidRPr="00C96401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12.45</w:t>
            </w:r>
          </w:p>
        </w:tc>
        <w:tc>
          <w:tcPr>
            <w:tcW w:w="2977" w:type="dxa"/>
          </w:tcPr>
          <w:p w:rsidR="00B4692D" w:rsidRPr="00C96401" w:rsidRDefault="00B4692D" w:rsidP="00962ACC">
            <w:pPr>
              <w:jc w:val="center"/>
              <w:rPr>
                <w:sz w:val="28"/>
                <w:szCs w:val="28"/>
                <w:lang w:val="en-GB"/>
              </w:rPr>
            </w:pPr>
            <w:r w:rsidRPr="00C96401">
              <w:rPr>
                <w:sz w:val="28"/>
                <w:szCs w:val="28"/>
                <w:lang w:val="en-GB"/>
              </w:rPr>
              <w:t>Louise Spindler- Evans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Paddys Mate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162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62.31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55.55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 w:rsidRPr="00C96401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12.52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Jackie Aarons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Talisman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160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61.54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56.5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12.59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Anna Downie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Pokemon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167.5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64.42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4727F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13.06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Naomi Jaffa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Croft Chrome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167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64.23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57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 w:rsidRPr="00C96401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13.13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Naomi Shotbolt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Blackbourn Boudica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174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66.92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A03C7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2A03C7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13.20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Julie Long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Kees-Gert van’t Schagerwad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180.5</w:t>
            </w:r>
          </w:p>
        </w:tc>
        <w:tc>
          <w:tcPr>
            <w:tcW w:w="1037" w:type="dxa"/>
            <w:gridSpan w:val="2"/>
          </w:tcPr>
          <w:p w:rsidR="00B4692D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69.42</w:t>
            </w:r>
          </w:p>
        </w:tc>
        <w:tc>
          <w:tcPr>
            <w:tcW w:w="1041" w:type="dxa"/>
          </w:tcPr>
          <w:p w:rsidR="00B4692D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62.5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C90176">
        <w:tc>
          <w:tcPr>
            <w:tcW w:w="1100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TIME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RIDER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HORSE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M/NM</w:t>
            </w:r>
          </w:p>
        </w:tc>
        <w:tc>
          <w:tcPr>
            <w:tcW w:w="964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TOT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%</w:t>
            </w:r>
          </w:p>
        </w:tc>
        <w:tc>
          <w:tcPr>
            <w:tcW w:w="1041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COL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PLACE</w:t>
            </w:r>
          </w:p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B4692D" w:rsidRPr="00EC5D7E" w:rsidTr="00212598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475" w:type="dxa"/>
            <w:gridSpan w:val="10"/>
          </w:tcPr>
          <w:p w:rsidR="00B4692D" w:rsidRPr="00C90176" w:rsidRDefault="00B4692D" w:rsidP="00CE4D4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CLASS 7 – Novice 27 (2007) /Elementary 44 (2002) - % Class</w:t>
            </w:r>
          </w:p>
        </w:tc>
      </w:tr>
      <w:tr w:rsidR="00B4692D" w:rsidRPr="00EC5D7E" w:rsidTr="00692817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13.27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Jackie Aarons (N27)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 xml:space="preserve">Talisman 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BA4A3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167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59.64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51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 w:rsidRPr="00C96401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692817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13.34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Anna Downie (N27)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Pokemon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BA4A3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172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61.43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51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4</w:t>
            </w:r>
            <w:r w:rsidRPr="00C96401">
              <w:rPr>
                <w:b/>
                <w:sz w:val="32"/>
                <w:szCs w:val="32"/>
                <w:vertAlign w:val="superscript"/>
                <w:lang w:val="en-GB"/>
              </w:rPr>
              <w:t>th</w:t>
            </w:r>
          </w:p>
        </w:tc>
      </w:tr>
      <w:tr w:rsidR="00B4692D" w:rsidRPr="00EC5D7E" w:rsidTr="00692817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13.41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Naomi Jaffa (N27)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Croft Chrome</w:t>
            </w:r>
          </w:p>
        </w:tc>
        <w:tc>
          <w:tcPr>
            <w:tcW w:w="993" w:type="dxa"/>
          </w:tcPr>
          <w:p w:rsidR="00B4692D" w:rsidRPr="00C90176" w:rsidRDefault="00B4692D" w:rsidP="00EF090D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64" w:type="dxa"/>
          </w:tcPr>
          <w:p w:rsidR="00B4692D" w:rsidRPr="00C90176" w:rsidRDefault="00B4692D" w:rsidP="00BA4A3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181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64.64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C000"/>
                <w:sz w:val="32"/>
                <w:szCs w:val="32"/>
                <w:lang w:val="en-GB"/>
              </w:rPr>
              <w:t>3</w:t>
            </w:r>
            <w:r w:rsidRPr="005D516A">
              <w:rPr>
                <w:b/>
                <w:color w:val="FFC000"/>
                <w:sz w:val="32"/>
                <w:szCs w:val="32"/>
                <w:vertAlign w:val="superscript"/>
                <w:lang w:val="en-GB"/>
              </w:rPr>
              <w:t>rd</w:t>
            </w:r>
          </w:p>
        </w:tc>
      </w:tr>
      <w:tr w:rsidR="00B4692D" w:rsidRPr="00EC5D7E" w:rsidTr="00692817">
        <w:tc>
          <w:tcPr>
            <w:tcW w:w="1100" w:type="dxa"/>
          </w:tcPr>
          <w:p w:rsidR="00B4692D" w:rsidRPr="00C90176" w:rsidRDefault="00B4692D" w:rsidP="008E2769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13.48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Naomi Shotbolt (N27)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Blackbourn Boudica</w:t>
            </w:r>
          </w:p>
        </w:tc>
        <w:tc>
          <w:tcPr>
            <w:tcW w:w="993" w:type="dxa"/>
          </w:tcPr>
          <w:p w:rsidR="00B4692D" w:rsidRPr="00C90176" w:rsidRDefault="00B4692D" w:rsidP="008506C4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NM</w:t>
            </w:r>
          </w:p>
        </w:tc>
        <w:tc>
          <w:tcPr>
            <w:tcW w:w="964" w:type="dxa"/>
          </w:tcPr>
          <w:p w:rsidR="00B4692D" w:rsidRPr="00C90176" w:rsidRDefault="00B4692D" w:rsidP="00BA4A3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186.5</w:t>
            </w:r>
          </w:p>
        </w:tc>
        <w:tc>
          <w:tcPr>
            <w:tcW w:w="1037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66.61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52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FE53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2A03C7">
              <w:rPr>
                <w:b/>
                <w:color w:val="1F497D"/>
                <w:sz w:val="32"/>
                <w:szCs w:val="32"/>
                <w:lang w:val="en-GB"/>
              </w:rPr>
              <w:t>2</w:t>
            </w:r>
            <w:r w:rsidRPr="002A03C7">
              <w:rPr>
                <w:b/>
                <w:color w:val="1F497D"/>
                <w:sz w:val="32"/>
                <w:szCs w:val="32"/>
                <w:vertAlign w:val="superscript"/>
                <w:lang w:val="en-GB"/>
              </w:rPr>
              <w:t>nd</w:t>
            </w:r>
          </w:p>
        </w:tc>
      </w:tr>
      <w:tr w:rsidR="00B4692D" w:rsidRPr="00EC5D7E" w:rsidTr="00692817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13.55</w:t>
            </w:r>
          </w:p>
        </w:tc>
        <w:tc>
          <w:tcPr>
            <w:tcW w:w="2977" w:type="dxa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Julie Long (E44)</w:t>
            </w:r>
          </w:p>
        </w:tc>
        <w:tc>
          <w:tcPr>
            <w:tcW w:w="3969" w:type="dxa"/>
            <w:gridSpan w:val="2"/>
          </w:tcPr>
          <w:p w:rsidR="00B4692D" w:rsidRPr="00C90176" w:rsidRDefault="00B4692D" w:rsidP="00962ACC">
            <w:pPr>
              <w:jc w:val="center"/>
              <w:rPr>
                <w:sz w:val="32"/>
                <w:szCs w:val="32"/>
                <w:lang w:val="en-GB"/>
              </w:rPr>
            </w:pPr>
            <w:r w:rsidRPr="00C90176">
              <w:rPr>
                <w:sz w:val="32"/>
                <w:szCs w:val="32"/>
                <w:lang w:val="en-GB"/>
              </w:rPr>
              <w:t>Kees-Gert van’t Schagerwad</w:t>
            </w:r>
          </w:p>
        </w:tc>
        <w:tc>
          <w:tcPr>
            <w:tcW w:w="993" w:type="dxa"/>
          </w:tcPr>
          <w:p w:rsidR="00B4692D" w:rsidRPr="00C90176" w:rsidRDefault="00B4692D" w:rsidP="00962ACC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C90176">
              <w:rPr>
                <w:b/>
                <w:sz w:val="32"/>
                <w:szCs w:val="32"/>
                <w:lang w:val="en-GB"/>
              </w:rPr>
              <w:t>M</w:t>
            </w:r>
          </w:p>
        </w:tc>
        <w:tc>
          <w:tcPr>
            <w:tcW w:w="992" w:type="dxa"/>
            <w:gridSpan w:val="2"/>
          </w:tcPr>
          <w:p w:rsidR="00B4692D" w:rsidRPr="00C90176" w:rsidRDefault="00B4692D" w:rsidP="00BA4A3A">
            <w:pPr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190</w:t>
            </w: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67.86</w:t>
            </w: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56</w:t>
            </w:r>
          </w:p>
        </w:tc>
        <w:tc>
          <w:tcPr>
            <w:tcW w:w="1494" w:type="dxa"/>
            <w:gridSpan w:val="2"/>
          </w:tcPr>
          <w:p w:rsidR="00B4692D" w:rsidRPr="00C90176" w:rsidRDefault="00B4692D" w:rsidP="00FE538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D516A">
              <w:rPr>
                <w:b/>
                <w:color w:val="FF0000"/>
                <w:sz w:val="32"/>
                <w:szCs w:val="32"/>
                <w:lang w:val="en-GB"/>
              </w:rPr>
              <w:t>1</w:t>
            </w:r>
            <w:r w:rsidRPr="005D516A">
              <w:rPr>
                <w:b/>
                <w:color w:val="FF0000"/>
                <w:sz w:val="32"/>
                <w:szCs w:val="32"/>
                <w:vertAlign w:val="superscript"/>
                <w:lang w:val="en-GB"/>
              </w:rPr>
              <w:t>st</w:t>
            </w:r>
          </w:p>
        </w:tc>
      </w:tr>
      <w:tr w:rsidR="00B4692D" w:rsidRPr="00EC5D7E" w:rsidTr="00692817">
        <w:tc>
          <w:tcPr>
            <w:tcW w:w="1100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977" w:type="dxa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3969" w:type="dxa"/>
            <w:gridSpan w:val="2"/>
          </w:tcPr>
          <w:p w:rsidR="00B4692D" w:rsidRPr="00C90176" w:rsidRDefault="00B4692D" w:rsidP="00EC5D7E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</w:tcPr>
          <w:p w:rsidR="00B4692D" w:rsidRPr="00C90176" w:rsidRDefault="00B4692D" w:rsidP="008506C4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gridSpan w:val="2"/>
          </w:tcPr>
          <w:p w:rsidR="00B4692D" w:rsidRPr="00C90176" w:rsidRDefault="00B4692D" w:rsidP="00BA4A3A">
            <w:pPr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09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041" w:type="dxa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494" w:type="dxa"/>
            <w:gridSpan w:val="2"/>
          </w:tcPr>
          <w:p w:rsidR="00B4692D" w:rsidRPr="00C90176" w:rsidRDefault="00B4692D" w:rsidP="00EC5D7E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B4692D" w:rsidRPr="000846D2" w:rsidRDefault="00B4692D" w:rsidP="0000488A">
      <w:pPr>
        <w:jc w:val="center"/>
        <w:rPr>
          <w:lang w:val="en-GB"/>
        </w:rPr>
      </w:pPr>
    </w:p>
    <w:sectPr w:rsidR="00B4692D" w:rsidRPr="000846D2" w:rsidSect="000846D2">
      <w:pgSz w:w="15840" w:h="12240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6D2"/>
    <w:rsid w:val="00001AE8"/>
    <w:rsid w:val="0000488A"/>
    <w:rsid w:val="00035825"/>
    <w:rsid w:val="00045000"/>
    <w:rsid w:val="00065018"/>
    <w:rsid w:val="000814D7"/>
    <w:rsid w:val="000815F4"/>
    <w:rsid w:val="000846D2"/>
    <w:rsid w:val="00085963"/>
    <w:rsid w:val="00097ED5"/>
    <w:rsid w:val="000F1332"/>
    <w:rsid w:val="001273B8"/>
    <w:rsid w:val="001643DA"/>
    <w:rsid w:val="00172EC2"/>
    <w:rsid w:val="00181B20"/>
    <w:rsid w:val="00181B8A"/>
    <w:rsid w:val="0018469B"/>
    <w:rsid w:val="001B471D"/>
    <w:rsid w:val="001F6102"/>
    <w:rsid w:val="00200018"/>
    <w:rsid w:val="00212598"/>
    <w:rsid w:val="00215FDA"/>
    <w:rsid w:val="002340EC"/>
    <w:rsid w:val="00243718"/>
    <w:rsid w:val="0025389D"/>
    <w:rsid w:val="00257F3B"/>
    <w:rsid w:val="00264F01"/>
    <w:rsid w:val="00293891"/>
    <w:rsid w:val="002A03C7"/>
    <w:rsid w:val="002A63D1"/>
    <w:rsid w:val="00303152"/>
    <w:rsid w:val="00321D10"/>
    <w:rsid w:val="00383DF7"/>
    <w:rsid w:val="00394301"/>
    <w:rsid w:val="003A2FF8"/>
    <w:rsid w:val="003A6D42"/>
    <w:rsid w:val="003B083A"/>
    <w:rsid w:val="003B7BE0"/>
    <w:rsid w:val="003E34B1"/>
    <w:rsid w:val="003F7559"/>
    <w:rsid w:val="004002BA"/>
    <w:rsid w:val="00443BA1"/>
    <w:rsid w:val="00447465"/>
    <w:rsid w:val="0044748E"/>
    <w:rsid w:val="0046428B"/>
    <w:rsid w:val="004727F3"/>
    <w:rsid w:val="004A3364"/>
    <w:rsid w:val="004A5457"/>
    <w:rsid w:val="004B68F9"/>
    <w:rsid w:val="004F221A"/>
    <w:rsid w:val="0050579E"/>
    <w:rsid w:val="0051142C"/>
    <w:rsid w:val="00511FA9"/>
    <w:rsid w:val="0052413D"/>
    <w:rsid w:val="005305D6"/>
    <w:rsid w:val="00534EAD"/>
    <w:rsid w:val="00555CC4"/>
    <w:rsid w:val="0057008F"/>
    <w:rsid w:val="0058077A"/>
    <w:rsid w:val="005A20CA"/>
    <w:rsid w:val="005B106F"/>
    <w:rsid w:val="005C26B8"/>
    <w:rsid w:val="005D516A"/>
    <w:rsid w:val="005D535F"/>
    <w:rsid w:val="00601BED"/>
    <w:rsid w:val="006341DE"/>
    <w:rsid w:val="00646FC4"/>
    <w:rsid w:val="00654861"/>
    <w:rsid w:val="006617E5"/>
    <w:rsid w:val="00662BD3"/>
    <w:rsid w:val="00665FAD"/>
    <w:rsid w:val="00677A6B"/>
    <w:rsid w:val="00692817"/>
    <w:rsid w:val="0069522D"/>
    <w:rsid w:val="006A3351"/>
    <w:rsid w:val="006A47F8"/>
    <w:rsid w:val="006E20E1"/>
    <w:rsid w:val="006F4C22"/>
    <w:rsid w:val="00734C89"/>
    <w:rsid w:val="0073725D"/>
    <w:rsid w:val="00737283"/>
    <w:rsid w:val="00746128"/>
    <w:rsid w:val="007548C8"/>
    <w:rsid w:val="007B2E70"/>
    <w:rsid w:val="007B4628"/>
    <w:rsid w:val="007B5D5D"/>
    <w:rsid w:val="007F2645"/>
    <w:rsid w:val="0080463F"/>
    <w:rsid w:val="00813026"/>
    <w:rsid w:val="00820BA6"/>
    <w:rsid w:val="008427E5"/>
    <w:rsid w:val="008506C4"/>
    <w:rsid w:val="00851CDF"/>
    <w:rsid w:val="00853531"/>
    <w:rsid w:val="0087497F"/>
    <w:rsid w:val="00882F1D"/>
    <w:rsid w:val="008B1A8C"/>
    <w:rsid w:val="008B61AE"/>
    <w:rsid w:val="008E2769"/>
    <w:rsid w:val="00900597"/>
    <w:rsid w:val="00916992"/>
    <w:rsid w:val="00933671"/>
    <w:rsid w:val="00947026"/>
    <w:rsid w:val="00962ACC"/>
    <w:rsid w:val="00981BEA"/>
    <w:rsid w:val="00983B52"/>
    <w:rsid w:val="00997412"/>
    <w:rsid w:val="009A03A4"/>
    <w:rsid w:val="009A0780"/>
    <w:rsid w:val="009D293C"/>
    <w:rsid w:val="009E574E"/>
    <w:rsid w:val="009E7539"/>
    <w:rsid w:val="00A12ABE"/>
    <w:rsid w:val="00A33AD6"/>
    <w:rsid w:val="00A50792"/>
    <w:rsid w:val="00A67497"/>
    <w:rsid w:val="00A7799F"/>
    <w:rsid w:val="00A8029B"/>
    <w:rsid w:val="00A833D0"/>
    <w:rsid w:val="00A84A42"/>
    <w:rsid w:val="00AB5B47"/>
    <w:rsid w:val="00AB69A7"/>
    <w:rsid w:val="00AB6CF7"/>
    <w:rsid w:val="00AB6E8E"/>
    <w:rsid w:val="00AD4F8A"/>
    <w:rsid w:val="00AE6DB4"/>
    <w:rsid w:val="00B04D2B"/>
    <w:rsid w:val="00B15970"/>
    <w:rsid w:val="00B30B34"/>
    <w:rsid w:val="00B4692D"/>
    <w:rsid w:val="00B54CF8"/>
    <w:rsid w:val="00B607DE"/>
    <w:rsid w:val="00B60C82"/>
    <w:rsid w:val="00B61E25"/>
    <w:rsid w:val="00B77212"/>
    <w:rsid w:val="00B916FD"/>
    <w:rsid w:val="00BA4A3A"/>
    <w:rsid w:val="00BB08E5"/>
    <w:rsid w:val="00BE3248"/>
    <w:rsid w:val="00BE6122"/>
    <w:rsid w:val="00C144B5"/>
    <w:rsid w:val="00C266A1"/>
    <w:rsid w:val="00C31782"/>
    <w:rsid w:val="00C62C88"/>
    <w:rsid w:val="00C64AF1"/>
    <w:rsid w:val="00C90176"/>
    <w:rsid w:val="00C916A9"/>
    <w:rsid w:val="00C96401"/>
    <w:rsid w:val="00CC0D2B"/>
    <w:rsid w:val="00CE4D42"/>
    <w:rsid w:val="00D172E9"/>
    <w:rsid w:val="00D21C50"/>
    <w:rsid w:val="00D25ED1"/>
    <w:rsid w:val="00D2680C"/>
    <w:rsid w:val="00D85B3F"/>
    <w:rsid w:val="00D921E5"/>
    <w:rsid w:val="00DA3BC2"/>
    <w:rsid w:val="00DD4E0C"/>
    <w:rsid w:val="00E376C4"/>
    <w:rsid w:val="00E63F84"/>
    <w:rsid w:val="00E915B7"/>
    <w:rsid w:val="00EA4AE4"/>
    <w:rsid w:val="00EB4D6A"/>
    <w:rsid w:val="00EC4A08"/>
    <w:rsid w:val="00EC5821"/>
    <w:rsid w:val="00EC5D7E"/>
    <w:rsid w:val="00EE0479"/>
    <w:rsid w:val="00EF090D"/>
    <w:rsid w:val="00EF1EF0"/>
    <w:rsid w:val="00EF65FA"/>
    <w:rsid w:val="00F140F6"/>
    <w:rsid w:val="00F17E4B"/>
    <w:rsid w:val="00F513F4"/>
    <w:rsid w:val="00F52691"/>
    <w:rsid w:val="00F571D6"/>
    <w:rsid w:val="00FB47F7"/>
    <w:rsid w:val="00FB662C"/>
    <w:rsid w:val="00FC15D0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6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04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0479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404</Words>
  <Characters>2305</Characters>
  <Application>Microsoft Office Outlook</Application>
  <DocSecurity>0</DocSecurity>
  <Lines>0</Lines>
  <Paragraphs>0</Paragraphs>
  <ScaleCrop>false</ScaleCrop>
  <Company>RGARE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4 – NOVICE 20</dc:title>
  <dc:subject/>
  <dc:creator>Baldry</dc:creator>
  <cp:keywords/>
  <dc:description/>
  <cp:lastModifiedBy>David</cp:lastModifiedBy>
  <cp:revision>2</cp:revision>
  <cp:lastPrinted>2016-03-10T15:53:00Z</cp:lastPrinted>
  <dcterms:created xsi:type="dcterms:W3CDTF">2016-03-23T11:04:00Z</dcterms:created>
  <dcterms:modified xsi:type="dcterms:W3CDTF">2016-03-23T11:04:00Z</dcterms:modified>
</cp:coreProperties>
</file>