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01" w:rsidRDefault="001C2501" w:rsidP="000846D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July 9</w:t>
      </w:r>
      <w:r w:rsidRPr="00B115E3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2016 Results</w:t>
      </w:r>
    </w:p>
    <w:p w:rsidR="001C2501" w:rsidRDefault="001C2501" w:rsidP="000846D2">
      <w:pPr>
        <w:jc w:val="center"/>
        <w:rPr>
          <w:b/>
          <w:sz w:val="28"/>
          <w:szCs w:val="28"/>
          <w:lang w:val="en-GB"/>
        </w:rPr>
      </w:pPr>
    </w:p>
    <w:p w:rsidR="001C2501" w:rsidRPr="0065232C" w:rsidRDefault="001C2501" w:rsidP="000846D2">
      <w:pPr>
        <w:jc w:val="center"/>
        <w:rPr>
          <w:b/>
          <w:sz w:val="28"/>
          <w:szCs w:val="28"/>
          <w:lang w:val="en-GB"/>
        </w:rPr>
      </w:pPr>
      <w:r w:rsidRPr="0065232C">
        <w:rPr>
          <w:b/>
          <w:sz w:val="28"/>
          <w:szCs w:val="28"/>
          <w:lang w:val="en-GB"/>
        </w:rPr>
        <w:t>CLASS 1 – Intro B (2009)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42"/>
        <w:gridCol w:w="2872"/>
        <w:gridCol w:w="3411"/>
        <w:gridCol w:w="1256"/>
        <w:gridCol w:w="1162"/>
        <w:gridCol w:w="900"/>
        <w:gridCol w:w="1052"/>
        <w:gridCol w:w="1298"/>
      </w:tblGrid>
      <w:tr w:rsidR="001C2501" w:rsidRPr="0065232C" w:rsidTr="007744ED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65232C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1C2501" w:rsidRPr="0065232C" w:rsidTr="007744ED">
        <w:tc>
          <w:tcPr>
            <w:tcW w:w="1183" w:type="dxa"/>
          </w:tcPr>
          <w:p w:rsidR="001C2501" w:rsidRPr="00D147DF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 w:rsidRPr="00D147DF">
              <w:rPr>
                <w:sz w:val="28"/>
                <w:szCs w:val="28"/>
                <w:lang w:val="en-GB"/>
              </w:rPr>
              <w:t>9.00</w:t>
            </w:r>
          </w:p>
        </w:tc>
        <w:tc>
          <w:tcPr>
            <w:tcW w:w="2914" w:type="dxa"/>
            <w:gridSpan w:val="2"/>
          </w:tcPr>
          <w:p w:rsidR="001C2501" w:rsidRPr="00D147DF" w:rsidRDefault="001C2501" w:rsidP="001813C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Miranda Proctor</w:t>
            </w:r>
          </w:p>
        </w:tc>
        <w:tc>
          <w:tcPr>
            <w:tcW w:w="3411" w:type="dxa"/>
          </w:tcPr>
          <w:p w:rsidR="001C2501" w:rsidRPr="00D147DF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Baby Spirit</w:t>
            </w:r>
            <w:r w:rsidRPr="00D147DF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56" w:type="dxa"/>
          </w:tcPr>
          <w:p w:rsidR="001C2501" w:rsidRPr="00D147DF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147D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  <w:shd w:val="clear" w:color="auto" w:fill="F3F3F3"/>
          </w:tcPr>
          <w:p w:rsidR="001C2501" w:rsidRPr="00637482" w:rsidRDefault="001C2501" w:rsidP="00C91F32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637482">
              <w:rPr>
                <w:b/>
                <w:bCs/>
                <w:sz w:val="28"/>
                <w:szCs w:val="28"/>
                <w:lang w:val="en-GB"/>
              </w:rPr>
              <w:t>152</w:t>
            </w:r>
          </w:p>
        </w:tc>
        <w:tc>
          <w:tcPr>
            <w:tcW w:w="900" w:type="dxa"/>
            <w:shd w:val="clear" w:color="auto" w:fill="F3F3F3"/>
          </w:tcPr>
          <w:p w:rsidR="001C2501" w:rsidRPr="00637482" w:rsidRDefault="001C2501" w:rsidP="00C91F32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637482">
              <w:rPr>
                <w:b/>
                <w:bCs/>
                <w:sz w:val="28"/>
                <w:szCs w:val="28"/>
                <w:lang w:val="en-GB"/>
              </w:rPr>
              <w:t>66.09</w:t>
            </w:r>
          </w:p>
        </w:tc>
        <w:tc>
          <w:tcPr>
            <w:tcW w:w="1052" w:type="dxa"/>
            <w:shd w:val="clear" w:color="auto" w:fill="F3F3F3"/>
          </w:tcPr>
          <w:p w:rsidR="001C2501" w:rsidRPr="00637482" w:rsidRDefault="001C2501" w:rsidP="00C91F32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637482">
              <w:rPr>
                <w:b/>
                <w:bCs/>
                <w:sz w:val="28"/>
                <w:szCs w:val="28"/>
                <w:lang w:val="en-GB"/>
              </w:rPr>
              <w:t>66</w:t>
            </w:r>
          </w:p>
        </w:tc>
        <w:tc>
          <w:tcPr>
            <w:tcW w:w="1298" w:type="dxa"/>
            <w:shd w:val="clear" w:color="auto" w:fill="F3F3F3"/>
          </w:tcPr>
          <w:p w:rsidR="001C2501" w:rsidRPr="00EA3064" w:rsidRDefault="001C2501" w:rsidP="00C91F32">
            <w:pPr>
              <w:jc w:val="center"/>
              <w:rPr>
                <w:rFonts w:ascii="Times New Roman Bold" w:hAnsi="Times New Roman Bold"/>
                <w:b/>
                <w:strike/>
                <w:color w:val="0000FF"/>
                <w:sz w:val="28"/>
                <w:szCs w:val="28"/>
                <w:vertAlign w:val="superscript"/>
                <w:lang w:val="en-GB"/>
              </w:rPr>
            </w:pP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EA3064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>=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9.07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Janet Woolner</w:t>
            </w:r>
          </w:p>
        </w:tc>
        <w:tc>
          <w:tcPr>
            <w:tcW w:w="3411" w:type="dxa"/>
          </w:tcPr>
          <w:p w:rsidR="001C2501" w:rsidRPr="0065232C" w:rsidRDefault="001C2501" w:rsidP="007B5D5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Brackary Robin 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142.5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61.96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EA306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D147DF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D147DF">
              <w:rPr>
                <w:sz w:val="28"/>
                <w:szCs w:val="28"/>
                <w:lang w:val="en-GB"/>
              </w:rPr>
              <w:t>9.14</w:t>
            </w:r>
          </w:p>
        </w:tc>
        <w:tc>
          <w:tcPr>
            <w:tcW w:w="2914" w:type="dxa"/>
            <w:gridSpan w:val="2"/>
          </w:tcPr>
          <w:p w:rsidR="001C2501" w:rsidRPr="00D147DF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Kirsty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Cyprus</w:t>
                </w:r>
              </w:smartTag>
            </w:smartTag>
          </w:p>
        </w:tc>
        <w:tc>
          <w:tcPr>
            <w:tcW w:w="3411" w:type="dxa"/>
          </w:tcPr>
          <w:p w:rsidR="001C2501" w:rsidRPr="00D147DF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Pearl</w:t>
                </w:r>
              </w:smartTag>
            </w:smartTag>
          </w:p>
        </w:tc>
        <w:tc>
          <w:tcPr>
            <w:tcW w:w="1256" w:type="dxa"/>
          </w:tcPr>
          <w:p w:rsidR="001C2501" w:rsidRPr="00D147DF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D147D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139.5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60.65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9.21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Lee Honeywood</w:t>
            </w: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Checkmate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9.28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Daisy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Murray</w:t>
                </w:r>
              </w:smartTag>
            </w:smartTag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Cuin Na Cara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147.5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64.13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EA306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9.35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Fiona Adcroft </w:t>
            </w:r>
            <w:r w:rsidRPr="00F23192">
              <w:rPr>
                <w:color w:val="FF0000"/>
                <w:sz w:val="28"/>
                <w:szCs w:val="28"/>
                <w:lang w:val="en-GB"/>
              </w:rPr>
              <w:t>(J)</w:t>
            </w: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Fernyknapp Hawthorne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141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61.3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</w:t>
            </w:r>
          </w:p>
        </w:tc>
        <w:tc>
          <w:tcPr>
            <w:tcW w:w="1298" w:type="dxa"/>
          </w:tcPr>
          <w:p w:rsidR="001C2501" w:rsidRPr="00EA3064" w:rsidRDefault="001C2501" w:rsidP="00C91F32">
            <w:pPr>
              <w:jc w:val="center"/>
              <w:rPr>
                <w:b/>
                <w:color w:val="FFFF00"/>
                <w:sz w:val="28"/>
                <w:szCs w:val="28"/>
                <w:lang w:val="en-GB"/>
              </w:rPr>
            </w:pPr>
            <w:r w:rsidRPr="00EA3064">
              <w:rPr>
                <w:b/>
                <w:color w:val="FFFF00"/>
                <w:sz w:val="28"/>
                <w:szCs w:val="28"/>
                <w:lang w:val="en-GB"/>
              </w:rPr>
              <w:t>3</w:t>
            </w:r>
            <w:r w:rsidRPr="00EA3064">
              <w:rPr>
                <w:b/>
                <w:color w:val="FFFF00"/>
                <w:sz w:val="28"/>
                <w:szCs w:val="28"/>
                <w:vertAlign w:val="superscript"/>
                <w:lang w:val="en-GB"/>
              </w:rPr>
              <w:t>rd</w:t>
            </w:r>
            <w:r w:rsidRPr="00EA3064">
              <w:rPr>
                <w:b/>
                <w:color w:val="FFFF0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9.42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Eboni Doughty </w:t>
            </w:r>
            <w:r w:rsidRPr="00F23192">
              <w:rPr>
                <w:color w:val="FF0000"/>
                <w:sz w:val="28"/>
                <w:szCs w:val="28"/>
                <w:lang w:val="en-GB"/>
              </w:rPr>
              <w:t>(J)</w:t>
            </w: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Crackerjack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150.5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65.43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1C2501" w:rsidRPr="00EA3064" w:rsidRDefault="001C2501" w:rsidP="00C91F32">
            <w:pPr>
              <w:jc w:val="center"/>
              <w:rPr>
                <w:b/>
                <w:color w:val="0000FF"/>
                <w:sz w:val="28"/>
                <w:szCs w:val="28"/>
                <w:lang w:val="en-GB"/>
              </w:rPr>
            </w:pP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EA3064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 xml:space="preserve"> JNR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9.49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Darcy Churchyard </w:t>
            </w:r>
            <w:r w:rsidRPr="00F23192">
              <w:rPr>
                <w:color w:val="FF0000"/>
                <w:sz w:val="28"/>
                <w:szCs w:val="28"/>
                <w:lang w:val="en-GB"/>
              </w:rPr>
              <w:t>(J)</w:t>
            </w: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Merlin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152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66.09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298" w:type="dxa"/>
          </w:tcPr>
          <w:p w:rsidR="001C2501" w:rsidRPr="00EA3064" w:rsidRDefault="001C2501" w:rsidP="00C91F32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EA3064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9.56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Isabella Taylor </w:t>
            </w:r>
            <w:r w:rsidRPr="00F23192">
              <w:rPr>
                <w:color w:val="FF0000"/>
                <w:sz w:val="28"/>
                <w:szCs w:val="28"/>
                <w:lang w:val="en-GB"/>
              </w:rPr>
              <w:t>(J)</w:t>
            </w: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Dougal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10.03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Megan Duffield</w:t>
            </w: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Lancgree Chico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147.5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64.13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EA306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10.10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Kate Jackson</w:t>
            </w: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Oxnead Sandra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113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49.13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10.17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 Palmer</w:t>
            </w: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Mia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10.24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Mary Thrower</w:t>
            </w: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Ariadne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152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66.09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298" w:type="dxa"/>
          </w:tcPr>
          <w:p w:rsidR="001C2501" w:rsidRPr="00EA3064" w:rsidRDefault="001C2501" w:rsidP="00C91F32">
            <w:pPr>
              <w:jc w:val="center"/>
              <w:rPr>
                <w:b/>
                <w:color w:val="0000FF"/>
                <w:sz w:val="28"/>
                <w:szCs w:val="28"/>
                <w:lang w:val="en-GB"/>
              </w:rPr>
            </w:pP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EA3064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>=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10.31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Jean White</w:t>
            </w: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Alnaseem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10.38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Rachel Ashford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Highway Magic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152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66.09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298" w:type="dxa"/>
          </w:tcPr>
          <w:p w:rsidR="001C2501" w:rsidRPr="00EA3064" w:rsidRDefault="001C2501" w:rsidP="00C91F32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225" w:type="dxa"/>
            <w:gridSpan w:val="2"/>
          </w:tcPr>
          <w:p w:rsidR="001C2501" w:rsidRPr="0065232C" w:rsidRDefault="001C2501" w:rsidP="00B30B3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1C2501" w:rsidRPr="0065232C" w:rsidRDefault="001C2501" w:rsidP="001813C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CLASS 2 – Intro C (2016)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534EA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10.45</w:t>
            </w:r>
          </w:p>
        </w:tc>
        <w:tc>
          <w:tcPr>
            <w:tcW w:w="2914" w:type="dxa"/>
            <w:gridSpan w:val="2"/>
          </w:tcPr>
          <w:p w:rsidR="001C2501" w:rsidRPr="00D147DF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Kirsty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Cyprus</w:t>
                </w:r>
              </w:smartTag>
            </w:smartTag>
          </w:p>
        </w:tc>
        <w:tc>
          <w:tcPr>
            <w:tcW w:w="3411" w:type="dxa"/>
          </w:tcPr>
          <w:p w:rsidR="001C2501" w:rsidRPr="00D147DF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Pearl</w:t>
                </w:r>
              </w:smartTag>
            </w:smartTag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136.5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59.35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59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645F90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EB143E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10.52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Lee Honeywood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Checkmate</w:t>
            </w:r>
          </w:p>
        </w:tc>
        <w:tc>
          <w:tcPr>
            <w:tcW w:w="1256" w:type="dxa"/>
          </w:tcPr>
          <w:p w:rsidR="001C2501" w:rsidRPr="00EB143E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EB143E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7B5D5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10.59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Jean White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Alnaseem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7B5D5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11.06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Eboni Doughty </w:t>
            </w:r>
            <w:r w:rsidRPr="00F23192">
              <w:rPr>
                <w:color w:val="FF0000"/>
                <w:sz w:val="28"/>
                <w:szCs w:val="28"/>
                <w:lang w:val="en-GB"/>
              </w:rPr>
              <w:t>(J)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Crackerjack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145.5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63.26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EA3064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 xml:space="preserve"> JNR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7B5D5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11.13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Darcy Churchyard </w:t>
            </w:r>
            <w:r w:rsidRPr="00F23192">
              <w:rPr>
                <w:color w:val="FF0000"/>
                <w:sz w:val="28"/>
                <w:szCs w:val="28"/>
                <w:lang w:val="en-GB"/>
              </w:rPr>
              <w:t>(J)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Merlin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142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61.74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FF00"/>
                <w:sz w:val="28"/>
                <w:szCs w:val="28"/>
                <w:lang w:val="en-GB"/>
              </w:rPr>
              <w:t>3</w:t>
            </w:r>
            <w:r w:rsidRPr="00EA3064">
              <w:rPr>
                <w:b/>
                <w:color w:val="FFFF00"/>
                <w:sz w:val="28"/>
                <w:szCs w:val="28"/>
                <w:vertAlign w:val="superscript"/>
                <w:lang w:val="en-GB"/>
              </w:rPr>
              <w:t>rd</w:t>
            </w:r>
            <w:r w:rsidRPr="00EA3064">
              <w:rPr>
                <w:b/>
                <w:color w:val="FFFF0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11.20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Isabella Taylor </w:t>
            </w:r>
            <w:r w:rsidRPr="00F23192">
              <w:rPr>
                <w:color w:val="FF0000"/>
                <w:sz w:val="28"/>
                <w:szCs w:val="28"/>
                <w:lang w:val="en-GB"/>
              </w:rPr>
              <w:t>(J)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Dougal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11.27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Angie Turner</w:t>
            </w: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Bobbi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141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60.43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EA3064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11.34</w:t>
            </w:r>
          </w:p>
        </w:tc>
        <w:tc>
          <w:tcPr>
            <w:tcW w:w="2914" w:type="dxa"/>
            <w:gridSpan w:val="2"/>
          </w:tcPr>
          <w:p w:rsidR="001C2501" w:rsidRPr="00EB143E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EB143E">
              <w:rPr>
                <w:sz w:val="28"/>
                <w:szCs w:val="28"/>
                <w:lang w:val="en-GB"/>
              </w:rPr>
              <w:t>Elaine Cook</w:t>
            </w:r>
          </w:p>
        </w:tc>
        <w:tc>
          <w:tcPr>
            <w:tcW w:w="3411" w:type="dxa"/>
          </w:tcPr>
          <w:p w:rsidR="001C2501" w:rsidRPr="00EB143E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EB143E">
              <w:rPr>
                <w:sz w:val="28"/>
                <w:szCs w:val="28"/>
                <w:lang w:val="en-GB"/>
              </w:rPr>
              <w:t>Rosie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154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66.96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11.41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 xml:space="preserve">Elle Mitchell </w:t>
            </w:r>
            <w:r w:rsidRPr="0065232C">
              <w:rPr>
                <w:color w:val="FF0000"/>
                <w:sz w:val="28"/>
                <w:szCs w:val="28"/>
                <w:lang w:val="en-GB"/>
              </w:rPr>
              <w:t>(J)</w:t>
            </w: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5232C">
                  <w:rPr>
                    <w:sz w:val="28"/>
                    <w:szCs w:val="28"/>
                    <w:lang w:val="en-GB"/>
                  </w:rPr>
                  <w:t>India</w:t>
                </w:r>
              </w:smartTag>
            </w:smartTag>
            <w:r w:rsidRPr="0065232C">
              <w:rPr>
                <w:sz w:val="28"/>
                <w:szCs w:val="28"/>
                <w:lang w:val="en-GB"/>
              </w:rPr>
              <w:t xml:space="preserve"> Moonslate 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154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66.96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EA3064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11.48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Rachel Ashford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Highway Magic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138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FF00"/>
                <w:sz w:val="28"/>
                <w:szCs w:val="28"/>
                <w:lang w:val="en-GB"/>
              </w:rPr>
              <w:t>3</w:t>
            </w:r>
            <w:r w:rsidRPr="00EA3064">
              <w:rPr>
                <w:b/>
                <w:color w:val="FFFF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1C2501" w:rsidRPr="0065232C" w:rsidRDefault="001C2501" w:rsidP="00E73687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1C2501" w:rsidRPr="0065232C" w:rsidRDefault="001C2501" w:rsidP="00B30B3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1C2501" w:rsidRPr="0065232C" w:rsidRDefault="001C2501" w:rsidP="00E73687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225" w:type="dxa"/>
            <w:gridSpan w:val="2"/>
          </w:tcPr>
          <w:p w:rsidR="001C2501" w:rsidRPr="0065232C" w:rsidRDefault="001C250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1C2501" w:rsidRPr="0065232C" w:rsidRDefault="001C2501" w:rsidP="00CC095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 xml:space="preserve">CLASS 3 – Prelim </w:t>
            </w:r>
            <w:r>
              <w:rPr>
                <w:b/>
                <w:sz w:val="28"/>
                <w:szCs w:val="28"/>
                <w:lang w:val="en-GB"/>
              </w:rPr>
              <w:t>1</w:t>
            </w:r>
            <w:r w:rsidRPr="0065232C">
              <w:rPr>
                <w:b/>
                <w:sz w:val="28"/>
                <w:szCs w:val="28"/>
                <w:lang w:val="en-GB"/>
              </w:rPr>
              <w:t>2 (2016)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65232C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CC0953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11.</w:t>
            </w:r>
            <w:r>
              <w:rPr>
                <w:sz w:val="28"/>
                <w:szCs w:val="28"/>
                <w:lang w:val="en-GB"/>
              </w:rPr>
              <w:t>55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 xml:space="preserve">Elle Mitchell </w:t>
            </w:r>
            <w:r w:rsidRPr="0065232C">
              <w:rPr>
                <w:color w:val="FF0000"/>
                <w:sz w:val="28"/>
                <w:szCs w:val="28"/>
                <w:lang w:val="en-GB"/>
              </w:rPr>
              <w:t>(J)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5232C">
                  <w:rPr>
                    <w:sz w:val="28"/>
                    <w:szCs w:val="28"/>
                    <w:lang w:val="en-GB"/>
                  </w:rPr>
                  <w:t>India</w:t>
                </w:r>
              </w:smartTag>
            </w:smartTag>
            <w:r w:rsidRPr="0065232C">
              <w:rPr>
                <w:sz w:val="28"/>
                <w:szCs w:val="28"/>
                <w:lang w:val="en-GB"/>
              </w:rPr>
              <w:t xml:space="preserve"> Moonslate 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170.5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63.15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EA3064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12.02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 Palmer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Mia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12.09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Mary Thrower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Ariadne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167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61.85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08596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12.16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Angie Turner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Bobbi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1C2501" w:rsidRDefault="001C2501" w:rsidP="00C91F32">
            <w:pPr>
              <w:jc w:val="center"/>
            </w:pPr>
            <w:r w:rsidRPr="00C82B6C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12.23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Teresa Howarth</w:t>
            </w: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Coomkeen Boy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166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61.48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D02EAE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C916A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12.30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Corinne Bullock</w:t>
            </w: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Oliver XXVI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187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69.26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F37E3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12.37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Fran Schonhut</w:t>
            </w: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Mirianog Alice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178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65.93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EA3064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2340E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12.44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Holly Molloy</w:t>
            </w: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Dartford</w:t>
              </w:r>
            </w:smartTag>
            <w:r>
              <w:rPr>
                <w:sz w:val="28"/>
                <w:szCs w:val="28"/>
                <w:lang w:val="en-GB"/>
              </w:rPr>
              <w:t xml:space="preserve"> Boy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159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58.89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12.51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Katie Brown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Clifton</w:t>
                </w:r>
              </w:smartTag>
            </w:smartTag>
            <w:r>
              <w:rPr>
                <w:sz w:val="28"/>
                <w:szCs w:val="28"/>
                <w:lang w:val="en-GB"/>
              </w:rPr>
              <w:t xml:space="preserve"> Kopiko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175.5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FF00"/>
                <w:sz w:val="28"/>
                <w:szCs w:val="28"/>
                <w:lang w:val="en-GB"/>
              </w:rPr>
              <w:t>3</w:t>
            </w:r>
            <w:r w:rsidRPr="00EA3064">
              <w:rPr>
                <w:b/>
                <w:color w:val="FFFF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12.58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Anne Broadhurst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Laurenstown Lass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171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63.33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4th</w:t>
            </w:r>
          </w:p>
        </w:tc>
      </w:tr>
      <w:tr w:rsidR="001C2501" w:rsidRPr="0065232C" w:rsidTr="00085963">
        <w:tc>
          <w:tcPr>
            <w:tcW w:w="1225" w:type="dxa"/>
            <w:gridSpan w:val="2"/>
          </w:tcPr>
          <w:p w:rsidR="001C2501" w:rsidRPr="0065232C" w:rsidRDefault="001C2501" w:rsidP="00B07D2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225" w:type="dxa"/>
            <w:gridSpan w:val="2"/>
          </w:tcPr>
          <w:p w:rsidR="001C2501" w:rsidRPr="0065232C" w:rsidRDefault="001C2501" w:rsidP="00B07D2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1C2501" w:rsidRPr="00D91D96" w:rsidRDefault="001C2501" w:rsidP="00D91D96">
            <w:pPr>
              <w:rPr>
                <w:i/>
                <w:sz w:val="28"/>
                <w:szCs w:val="28"/>
                <w:lang w:val="en-GB"/>
              </w:rPr>
            </w:pPr>
            <w:r w:rsidRPr="00D91D96">
              <w:rPr>
                <w:i/>
                <w:sz w:val="28"/>
                <w:szCs w:val="28"/>
                <w:lang w:val="en-GB"/>
              </w:rPr>
              <w:t xml:space="preserve">Judge </w:t>
            </w:r>
            <w:r>
              <w:rPr>
                <w:i/>
                <w:sz w:val="28"/>
                <w:szCs w:val="28"/>
                <w:lang w:val="en-GB"/>
              </w:rPr>
              <w:t>change</w:t>
            </w:r>
          </w:p>
        </w:tc>
      </w:tr>
      <w:tr w:rsidR="001C2501" w:rsidRPr="0065232C" w:rsidTr="00085963">
        <w:tc>
          <w:tcPr>
            <w:tcW w:w="1225" w:type="dxa"/>
            <w:gridSpan w:val="2"/>
          </w:tcPr>
          <w:p w:rsidR="001C2501" w:rsidRPr="0065232C" w:rsidRDefault="001C2501" w:rsidP="00B07D2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1C2501" w:rsidRPr="0065232C" w:rsidRDefault="001C2501" w:rsidP="006C033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CLASS 4 – Prelim 13 (2006</w:t>
            </w:r>
            <w:r w:rsidRPr="0065232C">
              <w:rPr>
                <w:b/>
                <w:sz w:val="28"/>
                <w:szCs w:val="28"/>
                <w:lang w:val="en-GB"/>
              </w:rPr>
              <w:t>)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65232C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5F23F3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13.</w:t>
            </w: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2914" w:type="dxa"/>
            <w:gridSpan w:val="2"/>
          </w:tcPr>
          <w:p w:rsidR="001C2501" w:rsidRPr="00EB143E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EB143E">
              <w:rPr>
                <w:sz w:val="28"/>
                <w:szCs w:val="28"/>
                <w:lang w:val="en-GB"/>
              </w:rPr>
              <w:t>Elaine Cook</w:t>
            </w:r>
          </w:p>
        </w:tc>
        <w:tc>
          <w:tcPr>
            <w:tcW w:w="3411" w:type="dxa"/>
          </w:tcPr>
          <w:p w:rsidR="001C2501" w:rsidRPr="00EB143E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EB143E">
              <w:rPr>
                <w:sz w:val="28"/>
                <w:szCs w:val="28"/>
                <w:lang w:val="en-GB"/>
              </w:rPr>
              <w:t>Rosie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157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60.38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59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3A2FF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13.1</w:t>
            </w:r>
            <w:r w:rsidRPr="0065232C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Katie Brown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Clifton</w:t>
                </w:r>
              </w:smartTag>
            </w:smartTag>
            <w:r>
              <w:rPr>
                <w:sz w:val="28"/>
                <w:szCs w:val="28"/>
                <w:lang w:val="en-GB"/>
              </w:rPr>
              <w:t xml:space="preserve"> Kopiko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189.5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72.88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74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2340EC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13.</w:t>
            </w:r>
            <w:r>
              <w:rPr>
                <w:sz w:val="28"/>
                <w:szCs w:val="28"/>
                <w:lang w:val="en-GB"/>
              </w:rPr>
              <w:t>24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Corinne Bullock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Oliver XXVI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181.5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69.81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71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EA3064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2340EC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13.</w:t>
            </w:r>
            <w:r>
              <w:rPr>
                <w:sz w:val="28"/>
                <w:szCs w:val="28"/>
                <w:lang w:val="en-GB"/>
              </w:rPr>
              <w:t>31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Fran Schonhut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Mirianog Alice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179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68.85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FF00"/>
                <w:sz w:val="28"/>
                <w:szCs w:val="28"/>
                <w:lang w:val="en-GB"/>
              </w:rPr>
              <w:t>3</w:t>
            </w:r>
            <w:r w:rsidRPr="00EA3064">
              <w:rPr>
                <w:b/>
                <w:color w:val="FFFF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13.</w:t>
            </w:r>
            <w:r>
              <w:rPr>
                <w:sz w:val="28"/>
                <w:szCs w:val="28"/>
                <w:lang w:val="en-GB"/>
              </w:rPr>
              <w:t>38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Holly Molloy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Dartford</w:t>
              </w:r>
            </w:smartTag>
            <w:r>
              <w:rPr>
                <w:sz w:val="28"/>
                <w:szCs w:val="28"/>
                <w:lang w:val="en-GB"/>
              </w:rPr>
              <w:t xml:space="preserve"> Boy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176.5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67.88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D02EAE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13.</w:t>
            </w:r>
            <w:r>
              <w:rPr>
                <w:sz w:val="28"/>
                <w:szCs w:val="28"/>
                <w:lang w:val="en-GB"/>
              </w:rPr>
              <w:t>45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Anne Broadhurst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Laurenstown Lass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157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60.77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</w:p>
        </w:tc>
        <w:tc>
          <w:tcPr>
            <w:tcW w:w="1298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D02EAE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13.52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Caroline Hytch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Bannockburn</w:t>
                </w:r>
              </w:smartTag>
            </w:smartTag>
            <w:r>
              <w:rPr>
                <w:sz w:val="28"/>
                <w:szCs w:val="28"/>
                <w:lang w:val="en-GB"/>
              </w:rPr>
              <w:t xml:space="preserve"> Boy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169</w:t>
            </w:r>
          </w:p>
        </w:tc>
        <w:tc>
          <w:tcPr>
            <w:tcW w:w="900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65.00</w:t>
            </w:r>
          </w:p>
        </w:tc>
        <w:tc>
          <w:tcPr>
            <w:tcW w:w="1052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1C2501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D02EAE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1C2501" w:rsidRPr="0065232C" w:rsidRDefault="001C2501" w:rsidP="001223D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1C2501" w:rsidRPr="0065232C" w:rsidRDefault="001C2501" w:rsidP="001223D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1C2501" w:rsidRPr="0065232C" w:rsidRDefault="001C2501" w:rsidP="001223D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225" w:type="dxa"/>
            <w:gridSpan w:val="2"/>
          </w:tcPr>
          <w:p w:rsidR="001C2501" w:rsidRPr="0065232C" w:rsidRDefault="001C250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1C2501" w:rsidRPr="0065232C" w:rsidRDefault="001C2501" w:rsidP="0039430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CLASS 5  – Freestyle Music Prelim/Novice</w:t>
            </w:r>
            <w:r>
              <w:rPr>
                <w:b/>
                <w:sz w:val="28"/>
                <w:szCs w:val="28"/>
                <w:lang w:val="en-GB"/>
              </w:rPr>
              <w:t xml:space="preserve"> (2012)</w:t>
            </w:r>
            <w:r w:rsidRPr="0065232C">
              <w:rPr>
                <w:b/>
                <w:sz w:val="28"/>
                <w:szCs w:val="28"/>
                <w:lang w:val="en-GB"/>
              </w:rPr>
              <w:t xml:space="preserve"> (% class)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81B4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14.00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9A03A4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Jane Aarons</w:t>
            </w:r>
          </w:p>
        </w:tc>
        <w:tc>
          <w:tcPr>
            <w:tcW w:w="3411" w:type="dxa"/>
          </w:tcPr>
          <w:p w:rsidR="001C2501" w:rsidRPr="0065232C" w:rsidRDefault="001C2501" w:rsidP="009A03A4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Hot Secret (Prelim)</w:t>
            </w: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112.5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62.5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55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81B4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534EA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1C2501" w:rsidRPr="0065232C" w:rsidRDefault="001C2501" w:rsidP="00EC4A0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1C2501" w:rsidRPr="0065232C" w:rsidRDefault="001C2501" w:rsidP="00EC4A0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534EA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1C2501" w:rsidRPr="0065232C" w:rsidRDefault="001C2501" w:rsidP="00EC4A0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1C2501" w:rsidRPr="0065232C" w:rsidRDefault="001C2501" w:rsidP="00EC4A0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225" w:type="dxa"/>
            <w:gridSpan w:val="2"/>
          </w:tcPr>
          <w:p w:rsidR="001C2501" w:rsidRPr="0065232C" w:rsidRDefault="001C250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1C2501" w:rsidRPr="0065232C" w:rsidRDefault="001C2501" w:rsidP="0039430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CLASS 6 – Novice 28 (2008</w:t>
            </w:r>
            <w:r w:rsidRPr="0065232C">
              <w:rPr>
                <w:b/>
                <w:sz w:val="28"/>
                <w:szCs w:val="28"/>
                <w:lang w:val="en-GB"/>
              </w:rPr>
              <w:t>)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65232C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81B46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14.</w:t>
            </w:r>
            <w:r>
              <w:rPr>
                <w:sz w:val="28"/>
                <w:szCs w:val="28"/>
                <w:lang w:val="en-GB"/>
              </w:rPr>
              <w:t>09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Caroline Hytch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Bannockburn</w:t>
                </w:r>
              </w:smartTag>
            </w:smartTag>
            <w:r>
              <w:rPr>
                <w:sz w:val="28"/>
                <w:szCs w:val="28"/>
                <w:lang w:val="en-GB"/>
              </w:rPr>
              <w:t xml:space="preserve"> Boy</w:t>
            </w: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154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64.17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14.16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3A2FF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|Jane Aarons</w:t>
            </w:r>
          </w:p>
        </w:tc>
        <w:tc>
          <w:tcPr>
            <w:tcW w:w="3411" w:type="dxa"/>
          </w:tcPr>
          <w:p w:rsidR="001C2501" w:rsidRPr="0065232C" w:rsidRDefault="001C2501" w:rsidP="00EC4A0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Hot Secret</w:t>
            </w: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1C2501" w:rsidRDefault="001C2501" w:rsidP="00F16EA2">
            <w:pPr>
              <w:jc w:val="center"/>
            </w:pPr>
            <w:r w:rsidRPr="00516CE9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1C2501" w:rsidRDefault="001C2501" w:rsidP="00F16EA2">
            <w:pPr>
              <w:jc w:val="center"/>
            </w:pPr>
            <w:r w:rsidRPr="00516CE9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1C2501" w:rsidRDefault="001C2501" w:rsidP="00F16EA2">
            <w:pPr>
              <w:jc w:val="center"/>
            </w:pPr>
            <w:r w:rsidRPr="00516CE9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14.23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Jackie Aarons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Talisman</w:t>
            </w: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170.5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71.04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57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14.30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4A0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Pauline Wilton</w:t>
            </w:r>
          </w:p>
        </w:tc>
        <w:tc>
          <w:tcPr>
            <w:tcW w:w="3411" w:type="dxa"/>
          </w:tcPr>
          <w:p w:rsidR="001C2501" w:rsidRPr="0065232C" w:rsidRDefault="001C2501" w:rsidP="00EC4A0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Roisin</w:t>
            </w:r>
          </w:p>
        </w:tc>
        <w:tc>
          <w:tcPr>
            <w:tcW w:w="1256" w:type="dxa"/>
          </w:tcPr>
          <w:p w:rsidR="001C2501" w:rsidRPr="0065232C" w:rsidRDefault="001C2501" w:rsidP="00C91F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159.5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66.46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14.37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Anna Downie</w:t>
            </w: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Pokemons</w:t>
            </w: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160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66.67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55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FF00"/>
                <w:sz w:val="28"/>
                <w:szCs w:val="28"/>
                <w:lang w:val="en-GB"/>
              </w:rPr>
              <w:t>3</w:t>
            </w:r>
            <w:r w:rsidRPr="00EA3064">
              <w:rPr>
                <w:b/>
                <w:color w:val="FFFF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14.44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Naomi Jaffa</w:t>
            </w: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Croft Chrome</w:t>
            </w: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157.5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65.83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14.58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Julie Long</w:t>
            </w: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Tookse van de Oude Kleefsebaan</w:t>
            </w:r>
          </w:p>
        </w:tc>
        <w:tc>
          <w:tcPr>
            <w:tcW w:w="1256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161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67.08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298" w:type="dxa"/>
          </w:tcPr>
          <w:p w:rsidR="001C2501" w:rsidRPr="0065232C" w:rsidRDefault="001C2501" w:rsidP="00F16EA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EA3064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1C2501" w:rsidRPr="0065232C" w:rsidTr="00853531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993" w:type="dxa"/>
            <w:gridSpan w:val="8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 xml:space="preserve">CLASS 7 – Novice </w:t>
            </w:r>
            <w:r>
              <w:rPr>
                <w:b/>
                <w:sz w:val="28"/>
                <w:szCs w:val="28"/>
                <w:lang w:val="en-GB"/>
              </w:rPr>
              <w:t>30 (2006</w:t>
            </w:r>
            <w:r w:rsidRPr="0065232C">
              <w:rPr>
                <w:b/>
                <w:sz w:val="28"/>
                <w:szCs w:val="28"/>
                <w:lang w:val="en-GB"/>
              </w:rPr>
              <w:t>) /Elementary 42 (2008) - % Class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65232C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1C2501" w:rsidRPr="0065232C" w:rsidRDefault="001C2501" w:rsidP="00F23E4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F6339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15.05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Pauline Wilton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Roisin (N30)</w:t>
            </w:r>
          </w:p>
        </w:tc>
        <w:tc>
          <w:tcPr>
            <w:tcW w:w="1256" w:type="dxa"/>
          </w:tcPr>
          <w:p w:rsidR="001C2501" w:rsidRPr="0065232C" w:rsidRDefault="001C250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164.5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63.27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8506C4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15.</w:t>
            </w:r>
            <w:r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Naomi Jaffa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 xml:space="preserve">Croft Chrome </w:t>
            </w:r>
            <w:r>
              <w:rPr>
                <w:sz w:val="28"/>
                <w:szCs w:val="28"/>
                <w:lang w:val="en-GB"/>
              </w:rPr>
              <w:t>(N30)</w:t>
            </w:r>
          </w:p>
        </w:tc>
        <w:tc>
          <w:tcPr>
            <w:tcW w:w="1256" w:type="dxa"/>
          </w:tcPr>
          <w:p w:rsidR="001C2501" w:rsidRPr="0065232C" w:rsidRDefault="001C250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174</w:t>
            </w:r>
          </w:p>
        </w:tc>
        <w:tc>
          <w:tcPr>
            <w:tcW w:w="900" w:type="dxa"/>
          </w:tcPr>
          <w:p w:rsidR="001C2501" w:rsidRPr="0065232C" w:rsidRDefault="001C2501" w:rsidP="00DE0FA0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66.92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8506C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15.19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Yvonne Proctor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Nakatani (N30)</w:t>
            </w:r>
          </w:p>
        </w:tc>
        <w:tc>
          <w:tcPr>
            <w:tcW w:w="1256" w:type="dxa"/>
          </w:tcPr>
          <w:p w:rsidR="001C2501" w:rsidRPr="0065232C" w:rsidRDefault="001C250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149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57.31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46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8506C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15.26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Julie Long</w:t>
            </w: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Tookse van de Oude Kleefsebaan (N30)</w:t>
            </w:r>
          </w:p>
        </w:tc>
        <w:tc>
          <w:tcPr>
            <w:tcW w:w="1256" w:type="dxa"/>
          </w:tcPr>
          <w:p w:rsidR="001C2501" w:rsidRPr="0065232C" w:rsidRDefault="001C250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171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65.77</w:t>
            </w:r>
          </w:p>
        </w:tc>
        <w:tc>
          <w:tcPr>
            <w:tcW w:w="1052" w:type="dxa"/>
          </w:tcPr>
          <w:p w:rsidR="001C2501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8506C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15.33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Jackie Aarons</w:t>
            </w: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Talisman (N30</w:t>
            </w:r>
            <w:r w:rsidRPr="0065232C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256" w:type="dxa"/>
          </w:tcPr>
          <w:p w:rsidR="001C2501" w:rsidRPr="0065232C" w:rsidRDefault="001C250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EB39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172.5</w:t>
            </w:r>
          </w:p>
        </w:tc>
        <w:tc>
          <w:tcPr>
            <w:tcW w:w="900" w:type="dxa"/>
          </w:tcPr>
          <w:p w:rsidR="001C2501" w:rsidRPr="0065232C" w:rsidRDefault="001C2501" w:rsidP="00EB39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66.35</w:t>
            </w:r>
          </w:p>
        </w:tc>
        <w:tc>
          <w:tcPr>
            <w:tcW w:w="1052" w:type="dxa"/>
          </w:tcPr>
          <w:p w:rsidR="001C2501" w:rsidRPr="0065232C" w:rsidRDefault="001C2501" w:rsidP="00EB393F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FF00"/>
                <w:sz w:val="28"/>
                <w:szCs w:val="28"/>
                <w:lang w:val="en-GB"/>
              </w:rPr>
              <w:t>3</w:t>
            </w:r>
            <w:r w:rsidRPr="00EA3064">
              <w:rPr>
                <w:b/>
                <w:color w:val="FFFF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8506C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15.40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Sarah McGinn</w:t>
            </w:r>
          </w:p>
        </w:tc>
        <w:tc>
          <w:tcPr>
            <w:tcW w:w="3411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Silver Lining (N30) </w:t>
            </w:r>
            <w:r w:rsidRPr="0065232C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56" w:type="dxa"/>
          </w:tcPr>
          <w:p w:rsidR="001C2501" w:rsidRPr="0065232C" w:rsidRDefault="001C250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169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65.00</w:t>
            </w:r>
          </w:p>
        </w:tc>
        <w:tc>
          <w:tcPr>
            <w:tcW w:w="1052" w:type="dxa"/>
          </w:tcPr>
          <w:p w:rsidR="001C2501" w:rsidRPr="0065232C" w:rsidRDefault="001C2501" w:rsidP="00DE0FA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8506C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15.47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Anna Downie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Pokemons (E42)</w:t>
            </w:r>
          </w:p>
        </w:tc>
        <w:tc>
          <w:tcPr>
            <w:tcW w:w="1256" w:type="dxa"/>
          </w:tcPr>
          <w:p w:rsidR="001C2501" w:rsidRPr="0065232C" w:rsidRDefault="001C250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213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66.56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EA3064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8506C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15.55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Katie Brown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rStyle w:val="Emphasis"/>
                <w:i w:val="0"/>
                <w:sz w:val="28"/>
                <w:szCs w:val="28"/>
              </w:rPr>
              <w:t>Silver</w:t>
            </w:r>
            <w:r w:rsidRPr="0065232C">
              <w:rPr>
                <w:rStyle w:val="st"/>
                <w:i/>
                <w:sz w:val="28"/>
                <w:szCs w:val="28"/>
              </w:rPr>
              <w:t xml:space="preserve"> </w:t>
            </w:r>
            <w:r w:rsidRPr="0065232C">
              <w:rPr>
                <w:rStyle w:val="st"/>
                <w:sz w:val="28"/>
                <w:szCs w:val="28"/>
              </w:rPr>
              <w:t>Castellana</w:t>
            </w:r>
            <w:r>
              <w:rPr>
                <w:sz w:val="28"/>
                <w:szCs w:val="28"/>
                <w:lang w:val="en-GB"/>
              </w:rPr>
              <w:t xml:space="preserve"> (E42</w:t>
            </w:r>
            <w:r w:rsidRPr="0065232C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256" w:type="dxa"/>
          </w:tcPr>
          <w:p w:rsidR="001C2501" w:rsidRPr="0065232C" w:rsidRDefault="001C250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210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65.63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5th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Default="001C2501" w:rsidP="008506C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rStyle w:val="Emphasis"/>
                <w:i w:val="0"/>
                <w:sz w:val="28"/>
                <w:szCs w:val="28"/>
              </w:rPr>
            </w:pPr>
          </w:p>
        </w:tc>
        <w:tc>
          <w:tcPr>
            <w:tcW w:w="1256" w:type="dxa"/>
          </w:tcPr>
          <w:p w:rsidR="001C2501" w:rsidRDefault="001C250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1C2501" w:rsidRPr="0065232C" w:rsidRDefault="001C2501" w:rsidP="00BA4A3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1C2501" w:rsidRPr="0065232C" w:rsidTr="00F140F6">
        <w:tc>
          <w:tcPr>
            <w:tcW w:w="1183" w:type="dxa"/>
          </w:tcPr>
          <w:p w:rsidR="001C2501" w:rsidRPr="0065232C" w:rsidRDefault="001C250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993" w:type="dxa"/>
            <w:gridSpan w:val="8"/>
          </w:tcPr>
          <w:p w:rsidR="001C2501" w:rsidRPr="0065232C" w:rsidRDefault="001C2501" w:rsidP="00F6339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 xml:space="preserve">CLASS 8 </w:t>
            </w:r>
            <w:r>
              <w:rPr>
                <w:b/>
                <w:sz w:val="28"/>
                <w:szCs w:val="28"/>
                <w:lang w:val="en-GB"/>
              </w:rPr>
              <w:t>– Elementary 50 (2007) / Medium 71</w:t>
            </w:r>
            <w:r w:rsidRPr="0065232C">
              <w:rPr>
                <w:b/>
                <w:sz w:val="28"/>
                <w:szCs w:val="28"/>
                <w:lang w:val="en-GB"/>
              </w:rPr>
              <w:t xml:space="preserve"> (2002)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F6339A">
            <w:pPr>
              <w:jc w:val="center"/>
              <w:rPr>
                <w:sz w:val="28"/>
                <w:szCs w:val="28"/>
                <w:lang w:val="en-GB"/>
              </w:rPr>
            </w:pPr>
            <w:bookmarkStart w:id="0" w:name="_GoBack" w:colFirst="1" w:colLast="3"/>
            <w:r>
              <w:rPr>
                <w:sz w:val="28"/>
                <w:szCs w:val="28"/>
                <w:lang w:val="en-GB"/>
              </w:rPr>
              <w:t>16.03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Sarah McGinn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Silver Lining (N30) </w:t>
            </w:r>
            <w:r w:rsidRPr="0065232C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56" w:type="dxa"/>
          </w:tcPr>
          <w:p w:rsidR="001C2501" w:rsidRPr="0065232C" w:rsidRDefault="001C250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177.5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61.25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EA3064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1C2501" w:rsidRPr="0065232C" w:rsidTr="00085963">
        <w:tc>
          <w:tcPr>
            <w:tcW w:w="1183" w:type="dxa"/>
          </w:tcPr>
          <w:p w:rsidR="001C2501" w:rsidRPr="0065232C" w:rsidRDefault="001C2501" w:rsidP="00F6339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16.11</w:t>
            </w:r>
          </w:p>
        </w:tc>
        <w:tc>
          <w:tcPr>
            <w:tcW w:w="2914" w:type="dxa"/>
            <w:gridSpan w:val="2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sz w:val="28"/>
                <w:szCs w:val="28"/>
                <w:lang w:val="en-GB"/>
              </w:rPr>
              <w:t>Katie Brown</w:t>
            </w:r>
          </w:p>
        </w:tc>
        <w:tc>
          <w:tcPr>
            <w:tcW w:w="3411" w:type="dxa"/>
          </w:tcPr>
          <w:p w:rsidR="001C2501" w:rsidRPr="0065232C" w:rsidRDefault="001C2501" w:rsidP="00F23E48">
            <w:pPr>
              <w:jc w:val="center"/>
              <w:rPr>
                <w:sz w:val="28"/>
                <w:szCs w:val="28"/>
                <w:lang w:val="en-GB"/>
              </w:rPr>
            </w:pPr>
            <w:r w:rsidRPr="0065232C">
              <w:rPr>
                <w:rStyle w:val="Emphasis"/>
                <w:i w:val="0"/>
                <w:sz w:val="28"/>
                <w:szCs w:val="28"/>
              </w:rPr>
              <w:t>Silver</w:t>
            </w:r>
            <w:r w:rsidRPr="0065232C">
              <w:rPr>
                <w:rStyle w:val="st"/>
                <w:i/>
                <w:sz w:val="28"/>
                <w:szCs w:val="28"/>
              </w:rPr>
              <w:t xml:space="preserve"> </w:t>
            </w:r>
            <w:r w:rsidRPr="0065232C">
              <w:rPr>
                <w:rStyle w:val="st"/>
                <w:sz w:val="28"/>
                <w:szCs w:val="28"/>
              </w:rPr>
              <w:t>Castellana</w:t>
            </w:r>
            <w:r>
              <w:rPr>
                <w:sz w:val="28"/>
                <w:szCs w:val="28"/>
                <w:lang w:val="en-GB"/>
              </w:rPr>
              <w:t xml:space="preserve"> (E50</w:t>
            </w:r>
            <w:r w:rsidRPr="0065232C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256" w:type="dxa"/>
          </w:tcPr>
          <w:p w:rsidR="001C2501" w:rsidRPr="0065232C" w:rsidRDefault="001C250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5232C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1C2501" w:rsidRPr="0065232C" w:rsidRDefault="001C250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184.5</w:t>
            </w:r>
          </w:p>
        </w:tc>
        <w:tc>
          <w:tcPr>
            <w:tcW w:w="900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65.89</w:t>
            </w:r>
          </w:p>
        </w:tc>
        <w:tc>
          <w:tcPr>
            <w:tcW w:w="1052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298" w:type="dxa"/>
          </w:tcPr>
          <w:p w:rsidR="001C2501" w:rsidRPr="0065232C" w:rsidRDefault="001C250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A3064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bookmarkEnd w:id="0"/>
    </w:tbl>
    <w:p w:rsidR="001C2501" w:rsidRPr="0065232C" w:rsidRDefault="001C2501" w:rsidP="0000488A">
      <w:pPr>
        <w:jc w:val="center"/>
        <w:rPr>
          <w:sz w:val="28"/>
          <w:szCs w:val="28"/>
          <w:lang w:val="en-GB"/>
        </w:rPr>
      </w:pPr>
    </w:p>
    <w:sectPr w:rsidR="001C2501" w:rsidRPr="0065232C" w:rsidSect="0092054F">
      <w:pgSz w:w="15840" w:h="12240" w:orient="landscape"/>
      <w:pgMar w:top="53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D2"/>
    <w:rsid w:val="00001AE8"/>
    <w:rsid w:val="00001E6E"/>
    <w:rsid w:val="0000488A"/>
    <w:rsid w:val="00014456"/>
    <w:rsid w:val="000814D7"/>
    <w:rsid w:val="000846D2"/>
    <w:rsid w:val="00085963"/>
    <w:rsid w:val="00097ED5"/>
    <w:rsid w:val="00101A03"/>
    <w:rsid w:val="001204D4"/>
    <w:rsid w:val="001223DD"/>
    <w:rsid w:val="001643DA"/>
    <w:rsid w:val="00172EC2"/>
    <w:rsid w:val="001813C1"/>
    <w:rsid w:val="001C2501"/>
    <w:rsid w:val="001F6102"/>
    <w:rsid w:val="00200018"/>
    <w:rsid w:val="002340EC"/>
    <w:rsid w:val="00237C4C"/>
    <w:rsid w:val="00243718"/>
    <w:rsid w:val="00250159"/>
    <w:rsid w:val="002B0FDE"/>
    <w:rsid w:val="002D26FD"/>
    <w:rsid w:val="002D56F6"/>
    <w:rsid w:val="002E2619"/>
    <w:rsid w:val="00321D10"/>
    <w:rsid w:val="003270C7"/>
    <w:rsid w:val="00337029"/>
    <w:rsid w:val="00362B8A"/>
    <w:rsid w:val="00394301"/>
    <w:rsid w:val="003A2FF8"/>
    <w:rsid w:val="003E34B1"/>
    <w:rsid w:val="003F7559"/>
    <w:rsid w:val="00443BA1"/>
    <w:rsid w:val="00447465"/>
    <w:rsid w:val="0047650F"/>
    <w:rsid w:val="004A3364"/>
    <w:rsid w:val="004C4A25"/>
    <w:rsid w:val="004D5AB2"/>
    <w:rsid w:val="004F40C7"/>
    <w:rsid w:val="00516CE9"/>
    <w:rsid w:val="00534EAD"/>
    <w:rsid w:val="00555CC4"/>
    <w:rsid w:val="0058077A"/>
    <w:rsid w:val="005C2B86"/>
    <w:rsid w:val="005D535F"/>
    <w:rsid w:val="005F21A6"/>
    <w:rsid w:val="005F23F3"/>
    <w:rsid w:val="00637482"/>
    <w:rsid w:val="006428C9"/>
    <w:rsid w:val="00643D4B"/>
    <w:rsid w:val="00645F90"/>
    <w:rsid w:val="0065232C"/>
    <w:rsid w:val="00655672"/>
    <w:rsid w:val="00682595"/>
    <w:rsid w:val="00693027"/>
    <w:rsid w:val="0069522D"/>
    <w:rsid w:val="006A3351"/>
    <w:rsid w:val="006C0335"/>
    <w:rsid w:val="00704937"/>
    <w:rsid w:val="00721A73"/>
    <w:rsid w:val="00737283"/>
    <w:rsid w:val="007744ED"/>
    <w:rsid w:val="007B2E70"/>
    <w:rsid w:val="007B4628"/>
    <w:rsid w:val="007B5D5D"/>
    <w:rsid w:val="007B7DDD"/>
    <w:rsid w:val="007F2645"/>
    <w:rsid w:val="008127E9"/>
    <w:rsid w:val="00820BA6"/>
    <w:rsid w:val="008277E4"/>
    <w:rsid w:val="008506C4"/>
    <w:rsid w:val="00851CDF"/>
    <w:rsid w:val="00851F54"/>
    <w:rsid w:val="00853531"/>
    <w:rsid w:val="008A53E2"/>
    <w:rsid w:val="008E7E86"/>
    <w:rsid w:val="0092054F"/>
    <w:rsid w:val="00933671"/>
    <w:rsid w:val="00947026"/>
    <w:rsid w:val="00972C40"/>
    <w:rsid w:val="00990476"/>
    <w:rsid w:val="00997412"/>
    <w:rsid w:val="009A03A4"/>
    <w:rsid w:val="009D293C"/>
    <w:rsid w:val="00A15D79"/>
    <w:rsid w:val="00A16CFC"/>
    <w:rsid w:val="00A303D1"/>
    <w:rsid w:val="00A33AD6"/>
    <w:rsid w:val="00A50792"/>
    <w:rsid w:val="00AB6E8E"/>
    <w:rsid w:val="00B07D2C"/>
    <w:rsid w:val="00B115E3"/>
    <w:rsid w:val="00B256F1"/>
    <w:rsid w:val="00B30B34"/>
    <w:rsid w:val="00B607DE"/>
    <w:rsid w:val="00B61E25"/>
    <w:rsid w:val="00BA4A3A"/>
    <w:rsid w:val="00BE30F5"/>
    <w:rsid w:val="00BE3248"/>
    <w:rsid w:val="00C266A1"/>
    <w:rsid w:val="00C64AF1"/>
    <w:rsid w:val="00C82B6C"/>
    <w:rsid w:val="00C916A9"/>
    <w:rsid w:val="00C91F32"/>
    <w:rsid w:val="00CC0953"/>
    <w:rsid w:val="00D02EAE"/>
    <w:rsid w:val="00D07EDA"/>
    <w:rsid w:val="00D147DF"/>
    <w:rsid w:val="00D21C50"/>
    <w:rsid w:val="00D4406D"/>
    <w:rsid w:val="00D91D96"/>
    <w:rsid w:val="00DB0DEB"/>
    <w:rsid w:val="00DC5F41"/>
    <w:rsid w:val="00DE0FA0"/>
    <w:rsid w:val="00E275F5"/>
    <w:rsid w:val="00E73687"/>
    <w:rsid w:val="00E81B46"/>
    <w:rsid w:val="00EA3064"/>
    <w:rsid w:val="00EB143E"/>
    <w:rsid w:val="00EB393F"/>
    <w:rsid w:val="00EB40FF"/>
    <w:rsid w:val="00EC4A08"/>
    <w:rsid w:val="00EC5D7E"/>
    <w:rsid w:val="00ED3CC6"/>
    <w:rsid w:val="00EF1EF0"/>
    <w:rsid w:val="00EF3B9A"/>
    <w:rsid w:val="00F140F6"/>
    <w:rsid w:val="00F16EA2"/>
    <w:rsid w:val="00F17E4B"/>
    <w:rsid w:val="00F23192"/>
    <w:rsid w:val="00F23E48"/>
    <w:rsid w:val="00F37E3D"/>
    <w:rsid w:val="00F6339A"/>
    <w:rsid w:val="00F738BB"/>
    <w:rsid w:val="00FD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6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7744ED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744E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572</Words>
  <Characters>3261</Characters>
  <Application>Microsoft Office Outlook</Application>
  <DocSecurity>0</DocSecurity>
  <Lines>0</Lines>
  <Paragraphs>0</Paragraphs>
  <ScaleCrop>false</ScaleCrop>
  <Company>RGARE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 – NOVICE 20</dc:title>
  <dc:subject/>
  <dc:creator>Baldry</dc:creator>
  <cp:keywords/>
  <dc:description/>
  <cp:lastModifiedBy>David</cp:lastModifiedBy>
  <cp:revision>4</cp:revision>
  <cp:lastPrinted>2016-04-16T06:28:00Z</cp:lastPrinted>
  <dcterms:created xsi:type="dcterms:W3CDTF">2016-07-18T09:44:00Z</dcterms:created>
  <dcterms:modified xsi:type="dcterms:W3CDTF">2016-11-14T11:44:00Z</dcterms:modified>
</cp:coreProperties>
</file>