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CC" w:rsidRDefault="00EA39CC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Halesworth and District RC Unaffiliated Dressage 16</w:t>
      </w:r>
      <w:r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April 2016</w:t>
      </w:r>
    </w:p>
    <w:p w:rsidR="00EA39CC" w:rsidRDefault="00EA39CC">
      <w:pPr>
        <w:jc w:val="center"/>
        <w:rPr>
          <w:b/>
          <w:sz w:val="32"/>
          <w:szCs w:val="32"/>
          <w:lang w:val="en-GB"/>
        </w:rPr>
      </w:pPr>
    </w:p>
    <w:p w:rsidR="00EA39CC" w:rsidRDefault="00EA39CC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CLASS 1 – Intro B (2009)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41"/>
        <w:gridCol w:w="3402"/>
        <w:gridCol w:w="142"/>
        <w:gridCol w:w="3686"/>
        <w:gridCol w:w="1134"/>
        <w:gridCol w:w="964"/>
        <w:gridCol w:w="28"/>
        <w:gridCol w:w="1009"/>
        <w:gridCol w:w="1041"/>
        <w:gridCol w:w="76"/>
        <w:gridCol w:w="1418"/>
      </w:tblGrid>
      <w:tr w:rsidR="00EA39CC">
        <w:tc>
          <w:tcPr>
            <w:tcW w:w="675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RIDER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HORSE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 /NM</w:t>
            </w:r>
          </w:p>
        </w:tc>
        <w:tc>
          <w:tcPr>
            <w:tcW w:w="992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TOT</w:t>
            </w:r>
          </w:p>
        </w:tc>
        <w:tc>
          <w:tcPr>
            <w:tcW w:w="1009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%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COL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PLACE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Gracie Weymouth (J)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Glenford Rosie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149</w:t>
            </w:r>
          </w:p>
        </w:tc>
        <w:tc>
          <w:tcPr>
            <w:tcW w:w="1009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64.78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color w:val="1F497D"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 Jnr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Teresa Howard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Comkeen Boy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154</w:t>
            </w:r>
          </w:p>
        </w:tc>
        <w:tc>
          <w:tcPr>
            <w:tcW w:w="1009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66.96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68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color w:val="FF0000"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Katherine Moreton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Monty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132.5</w:t>
            </w:r>
          </w:p>
        </w:tc>
        <w:tc>
          <w:tcPr>
            <w:tcW w:w="1009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57.61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60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color w:val="0000FF"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Lin Hunt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Mali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149</w:t>
            </w:r>
          </w:p>
        </w:tc>
        <w:tc>
          <w:tcPr>
            <w:tcW w:w="1009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64.78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color w:val="FFCC00"/>
                <w:sz w:val="32"/>
                <w:szCs w:val="32"/>
                <w:lang w:val="en-GB"/>
              </w:rPr>
            </w:pPr>
            <w:r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Trisha Lincoln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Poppylands Champagne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144.5</w:t>
            </w:r>
          </w:p>
        </w:tc>
        <w:tc>
          <w:tcPr>
            <w:tcW w:w="1009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62.83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Rachel Ashford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Highway Magic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145.5</w:t>
            </w:r>
          </w:p>
        </w:tc>
        <w:tc>
          <w:tcPr>
            <w:tcW w:w="1009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63.26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</w:t>
            </w:r>
          </w:p>
        </w:tc>
      </w:tr>
      <w:tr w:rsidR="00EA39CC">
        <w:tc>
          <w:tcPr>
            <w:tcW w:w="13575" w:type="dxa"/>
            <w:gridSpan w:val="12"/>
          </w:tcPr>
          <w:p w:rsidR="00EA39CC" w:rsidRDefault="00EA39CC">
            <w:pPr>
              <w:tabs>
                <w:tab w:val="center" w:pos="5869"/>
                <w:tab w:val="right" w:pos="11739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EA39CC">
        <w:trPr>
          <w:trHeight w:val="876"/>
        </w:trPr>
        <w:tc>
          <w:tcPr>
            <w:tcW w:w="13575" w:type="dxa"/>
            <w:gridSpan w:val="12"/>
          </w:tcPr>
          <w:p w:rsidR="00EA39CC" w:rsidRDefault="00EA39CC">
            <w:pPr>
              <w:tabs>
                <w:tab w:val="center" w:pos="5869"/>
                <w:tab w:val="right" w:pos="11739"/>
              </w:tabs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CLASS 2 – Intro C (2016)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Gracie Weymouth (J)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Glenford Rosie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149.5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 Jnr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Teresa Howard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Comkeen Boy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150.5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65.43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Katherine Moreton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Monty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135.5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58.91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62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color w:val="1F497D"/>
                <w:sz w:val="32"/>
                <w:szCs w:val="32"/>
                <w:lang w:val="en-GB"/>
              </w:rPr>
            </w:pP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Lin Hunt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Mali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153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66.52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Trisha Lincoln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Poppylands Champagne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151.5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65.87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Rachel Ashford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Highway Magic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152.5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66.3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69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Ellie Mitchell (J)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India Moonslate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149.5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 Jnr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Anne Broadhurst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Laurenstown Lass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146.5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63.7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Jennie Keable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Lady Windermere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144.5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62.83</w:t>
            </w: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</w:t>
            </w: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EA39CC">
        <w:tc>
          <w:tcPr>
            <w:tcW w:w="675" w:type="dxa"/>
            <w:gridSpan w:val="2"/>
          </w:tcPr>
          <w:p w:rsidR="00EA39CC" w:rsidRDefault="00EA39CC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11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EA39CC">
        <w:tc>
          <w:tcPr>
            <w:tcW w:w="13575" w:type="dxa"/>
            <w:gridSpan w:val="1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CLASS 3 – Prelim 2 (2016)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RIDER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HORSE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 /NM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TOT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%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COL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PLACE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Diana Barber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Back to Black Again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190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65.52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</w:pPr>
            <w:r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Ellie Mitchell (J)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India Moonslate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189.5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65.34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68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</w:pPr>
            <w:r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 JNR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Anne Broadhurst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Laurenstown Lass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192.5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66.38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68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Emma Davey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Abbeyward Yorkie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181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62.41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June Hall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Major Boy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185.5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63.96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Corrine Bullock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Oliver XXVI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192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66.21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Lauren Jenner (J)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Forever C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192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66.21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 JNR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Lorraine Burwood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Diamond Cruise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184.5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63.62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Nathaniel Hurst (J)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Fred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192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66.21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vertAlign w:val="superscript"/>
                <w:lang w:val="en-GB"/>
              </w:rPr>
            </w:pPr>
            <w:r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 JNR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RIDER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HORSE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TOT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%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COL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PLACE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3041" w:type="dxa"/>
            <w:gridSpan w:val="11"/>
          </w:tcPr>
          <w:p w:rsidR="00EA39CC" w:rsidRDefault="00EA39CC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CLASS 4 – Prelim 7 (2002)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Jennie Keable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Lady Windermere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107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53.5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44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color w:val="1F497D"/>
                <w:sz w:val="32"/>
                <w:szCs w:val="32"/>
                <w:lang w:val="en-GB"/>
              </w:rPr>
            </w:pP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Sarah Shephard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Wishaw Jack Daniels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123.5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61.75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50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June Hall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Major Boy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126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63.0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51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Emma Davey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Abbeyward Yorkie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123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61.5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52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Corrine Bullock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Oliver XXVI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129.5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64.75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52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color w:val="FFC000"/>
                <w:sz w:val="32"/>
                <w:szCs w:val="32"/>
                <w:lang w:val="en-GB"/>
              </w:rPr>
            </w:pPr>
            <w:r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Lauren Jenner (J)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Forever C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118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59.0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48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b/>
                <w:sz w:val="32"/>
                <w:szCs w:val="32"/>
                <w:lang w:val="en-GB"/>
              </w:rPr>
              <w:t xml:space="preserve"> JNR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Nathaniel Hurst (J)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Fred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123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61.5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49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 JNR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Lorraine Burwood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Diamond Cruise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131.5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65.75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52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Millie Woolnough (J)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Zac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119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59.5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49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 JNR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Georgia Mudd (J)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Hugo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132.5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66.25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52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 JNR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Fern Wilby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Ronannis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114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57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46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Miranda Proctor</w:t>
            </w:r>
          </w:p>
        </w:tc>
        <w:tc>
          <w:tcPr>
            <w:tcW w:w="3686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Baby Spirit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115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57.5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46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3041" w:type="dxa"/>
            <w:gridSpan w:val="11"/>
          </w:tcPr>
          <w:p w:rsidR="00EA39CC" w:rsidRDefault="00EA39CC">
            <w:pPr>
              <w:jc w:val="center"/>
              <w:rPr>
                <w:b/>
                <w:sz w:val="36"/>
                <w:szCs w:val="36"/>
                <w:lang w:val="en-GB"/>
              </w:rPr>
            </w:pP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3041" w:type="dxa"/>
            <w:gridSpan w:val="11"/>
          </w:tcPr>
          <w:p w:rsidR="00EA39CC" w:rsidRDefault="00EA39CC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CLASS 5  – Freestyle Music Prelim/Novice (% class)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Jane Aarons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Hot Secret (Prelim)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123.5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68.61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62.5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1st</w:t>
            </w:r>
          </w:p>
        </w:tc>
      </w:tr>
      <w:tr w:rsidR="00EA39CC">
        <w:trPr>
          <w:trHeight w:val="470"/>
        </w:trPr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Yvonne Proctor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Nakatani (Novice)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123.5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68.61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62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2nd</w:t>
            </w:r>
          </w:p>
        </w:tc>
      </w:tr>
      <w:tr w:rsidR="00EA39CC">
        <w:trPr>
          <w:trHeight w:val="376"/>
        </w:trPr>
        <w:tc>
          <w:tcPr>
            <w:tcW w:w="534" w:type="dxa"/>
            <w:tcBorders>
              <w:right w:val="nil"/>
            </w:tcBorders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30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39CC" w:rsidRDefault="00EA39CC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CLASS 6 – Novice 24 (2010)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Ruby-Rose Turrell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Quill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NM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164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63.08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58.5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Jane Aarons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Hot Secret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163.5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62.88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58.5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Sophie Newman-Saunders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Greenwing Questionmark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NM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165.5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63.65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58.5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Jackie Aarons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Talisman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171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65.76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59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Emma Rhys-Taylor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Ellie Mai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NM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168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64.61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59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Naomi Jaffa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Croft Chrome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167.5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64.42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59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3041" w:type="dxa"/>
            <w:gridSpan w:val="11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CLASS 7 – Novice 28 (2008) /Elementary 42 (2008) - % Class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Katie Brown 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Silver Castellana (E42)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221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69.06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55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Louise Spindler Evans 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Paddys Mate (E42)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NM</w:t>
            </w:r>
          </w:p>
        </w:tc>
        <w:tc>
          <w:tcPr>
            <w:tcW w:w="964" w:type="dxa"/>
          </w:tcPr>
          <w:p w:rsidR="00EA39CC" w:rsidRDefault="00EA39CC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194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60.63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50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Mandie Bradley 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Glenaraneen Boy (E42)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NM</w:t>
            </w:r>
          </w:p>
        </w:tc>
        <w:tc>
          <w:tcPr>
            <w:tcW w:w="964" w:type="dxa"/>
          </w:tcPr>
          <w:p w:rsidR="00EA39CC" w:rsidRDefault="00EA39CC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207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64.69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52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Jackie Aarons 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Talisman (N28)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EA39CC" w:rsidRDefault="00EA39CC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167</w:t>
            </w:r>
          </w:p>
        </w:tc>
        <w:tc>
          <w:tcPr>
            <w:tcW w:w="1037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69.58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54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Julie Long 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Kees-Gert van’t Schagerwad (N28)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EA39CC" w:rsidRDefault="00EA39CC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168</w:t>
            </w:r>
          </w:p>
        </w:tc>
        <w:tc>
          <w:tcPr>
            <w:tcW w:w="1009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70.0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56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Naomi Jaffa 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Croft Chrome (N28)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EA39CC" w:rsidRDefault="00EA39CC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151</w:t>
            </w:r>
          </w:p>
        </w:tc>
        <w:tc>
          <w:tcPr>
            <w:tcW w:w="1009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62.92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52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3041" w:type="dxa"/>
            <w:gridSpan w:val="11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CLASS 7 – Elementary 44 (2002)/Medium 71 (2002) - % Class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Katie Brown 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Silver Castellana (E42)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EA39CC" w:rsidRDefault="00EA39CC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163</w:t>
            </w:r>
          </w:p>
        </w:tc>
        <w:tc>
          <w:tcPr>
            <w:tcW w:w="1009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65.2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50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EA39CC">
        <w:tc>
          <w:tcPr>
            <w:tcW w:w="534" w:type="dxa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Julie Long </w:t>
            </w:r>
          </w:p>
        </w:tc>
        <w:tc>
          <w:tcPr>
            <w:tcW w:w="3828" w:type="dxa"/>
            <w:gridSpan w:val="2"/>
          </w:tcPr>
          <w:p w:rsidR="00EA39CC" w:rsidRDefault="00EA39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Kees-Gert van’t Schagerwad (N28)</w:t>
            </w:r>
          </w:p>
        </w:tc>
        <w:tc>
          <w:tcPr>
            <w:tcW w:w="1134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EA39CC" w:rsidRDefault="00EA39CC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161</w:t>
            </w:r>
          </w:p>
        </w:tc>
        <w:tc>
          <w:tcPr>
            <w:tcW w:w="1009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64.4</w:t>
            </w:r>
          </w:p>
        </w:tc>
        <w:tc>
          <w:tcPr>
            <w:tcW w:w="1041" w:type="dxa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52</w:t>
            </w:r>
          </w:p>
        </w:tc>
        <w:tc>
          <w:tcPr>
            <w:tcW w:w="1494" w:type="dxa"/>
            <w:gridSpan w:val="2"/>
          </w:tcPr>
          <w:p w:rsidR="00EA39CC" w:rsidRDefault="00EA39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</w:tbl>
    <w:p w:rsidR="00EA39CC" w:rsidRDefault="00EA39CC">
      <w:pPr>
        <w:jc w:val="center"/>
        <w:rPr>
          <w:lang w:val="en-GB"/>
        </w:rPr>
      </w:pPr>
    </w:p>
    <w:sectPr w:rsidR="00EA39CC" w:rsidSect="00FF7202">
      <w:pgSz w:w="15840" w:h="12240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202"/>
    <w:rsid w:val="004E780C"/>
    <w:rsid w:val="005959F4"/>
    <w:rsid w:val="00EA39CC"/>
    <w:rsid w:val="00F97934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481</Words>
  <Characters>2745</Characters>
  <Application>Microsoft Office Outlook</Application>
  <DocSecurity>0</DocSecurity>
  <Lines>0</Lines>
  <Paragraphs>0</Paragraphs>
  <ScaleCrop>false</ScaleCrop>
  <Company>RGARE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 – NOVICE 20</dc:title>
  <dc:subject/>
  <dc:creator>Baldry</dc:creator>
  <cp:keywords/>
  <dc:description/>
  <cp:lastModifiedBy>David</cp:lastModifiedBy>
  <cp:revision>2</cp:revision>
  <cp:lastPrinted>2016-03-10T15:53:00Z</cp:lastPrinted>
  <dcterms:created xsi:type="dcterms:W3CDTF">2016-05-06T16:46:00Z</dcterms:created>
  <dcterms:modified xsi:type="dcterms:W3CDTF">2016-05-06T16:46:00Z</dcterms:modified>
</cp:coreProperties>
</file>